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C2" w:rsidRDefault="00D74A82">
      <w:pPr>
        <w:rPr>
          <w:rFonts w:ascii="?l?r ??fc" w:cs="Times New Roman"/>
          <w:snapToGrid w:val="0"/>
          <w:kern w:val="0"/>
        </w:rPr>
      </w:pPr>
      <w:bookmarkStart w:id="0" w:name="_GoBack"/>
      <w:bookmarkEnd w:id="0"/>
      <w:r>
        <w:rPr>
          <w:rFonts w:ascii="?l?r ??fc" w:cs="Times New Roman" w:hint="eastAsia"/>
          <w:snapToGrid w:val="0"/>
          <w:kern w:val="0"/>
        </w:rPr>
        <w:t xml:space="preserve">　別記様式第４号（第６条関係）</w:t>
      </w:r>
    </w:p>
    <w:p w:rsidR="00001CC2" w:rsidRDefault="00001CC2">
      <w:pPr>
        <w:jc w:val="center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工業用液化石油ガス消費施設廃止届</w:t>
      </w:r>
    </w:p>
    <w:p w:rsidR="00001CC2" w:rsidRDefault="00001CC2">
      <w:pPr>
        <w:rPr>
          <w:rFonts w:ascii="?l?r ??fc" w:cs="Times New Roman"/>
          <w:snapToGrid w:val="0"/>
          <w:kern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0"/>
        <w:gridCol w:w="4620"/>
      </w:tblGrid>
      <w:tr w:rsidR="00001CC2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360" w:type="dxa"/>
            <w:vAlign w:val="center"/>
          </w:tcPr>
          <w:p w:rsidR="00001CC2" w:rsidRDefault="00001CC2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※　整理番号</w:t>
            </w:r>
          </w:p>
        </w:tc>
        <w:tc>
          <w:tcPr>
            <w:tcW w:w="4620" w:type="dxa"/>
          </w:tcPr>
          <w:p w:rsidR="00001CC2" w:rsidRDefault="00001CC2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  <w:tr w:rsidR="00001CC2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360" w:type="dxa"/>
            <w:vAlign w:val="center"/>
          </w:tcPr>
          <w:p w:rsidR="00001CC2" w:rsidRDefault="00001CC2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※　受理年月日</w:t>
            </w:r>
          </w:p>
        </w:tc>
        <w:tc>
          <w:tcPr>
            <w:tcW w:w="4620" w:type="dxa"/>
          </w:tcPr>
          <w:p w:rsidR="00001CC2" w:rsidRDefault="00001CC2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  <w:tr w:rsidR="00001CC2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360" w:type="dxa"/>
            <w:vAlign w:val="center"/>
          </w:tcPr>
          <w:p w:rsidR="00001CC2" w:rsidRDefault="00001CC2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名称（事務所の名称を含む。）</w:t>
            </w:r>
          </w:p>
        </w:tc>
        <w:tc>
          <w:tcPr>
            <w:tcW w:w="4620" w:type="dxa"/>
          </w:tcPr>
          <w:p w:rsidR="00001CC2" w:rsidRDefault="00001CC2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  <w:tr w:rsidR="00001CC2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360" w:type="dxa"/>
            <w:vAlign w:val="center"/>
          </w:tcPr>
          <w:p w:rsidR="00001CC2" w:rsidRDefault="00001CC2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事務所所在地</w:t>
            </w:r>
          </w:p>
        </w:tc>
        <w:tc>
          <w:tcPr>
            <w:tcW w:w="4620" w:type="dxa"/>
          </w:tcPr>
          <w:p w:rsidR="00001CC2" w:rsidRDefault="00001CC2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〒　　　　　　　　</w:t>
            </w:r>
            <w:r>
              <w:rPr>
                <w:snapToGrid w:val="0"/>
                <w:kern w:val="0"/>
              </w:rPr>
              <w:t>Tel</w:t>
            </w:r>
          </w:p>
        </w:tc>
      </w:tr>
      <w:tr w:rsidR="00001CC2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360" w:type="dxa"/>
            <w:vAlign w:val="center"/>
          </w:tcPr>
          <w:p w:rsidR="00001CC2" w:rsidRDefault="00001CC2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事業所所在地</w:t>
            </w:r>
          </w:p>
        </w:tc>
        <w:tc>
          <w:tcPr>
            <w:tcW w:w="4620" w:type="dxa"/>
          </w:tcPr>
          <w:p w:rsidR="00001CC2" w:rsidRDefault="00001CC2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〒　　　　　　　　</w:t>
            </w:r>
            <w:r>
              <w:rPr>
                <w:snapToGrid w:val="0"/>
                <w:kern w:val="0"/>
              </w:rPr>
              <w:t>Tel</w:t>
            </w:r>
          </w:p>
        </w:tc>
      </w:tr>
      <w:tr w:rsidR="00001CC2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360" w:type="dxa"/>
            <w:vAlign w:val="center"/>
          </w:tcPr>
          <w:p w:rsidR="00001CC2" w:rsidRDefault="00001CC2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消費廃止年月日</w:t>
            </w:r>
          </w:p>
        </w:tc>
        <w:tc>
          <w:tcPr>
            <w:tcW w:w="4620" w:type="dxa"/>
            <w:vAlign w:val="center"/>
          </w:tcPr>
          <w:p w:rsidR="00001CC2" w:rsidRDefault="00001CC2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年　　月　　日</w:t>
            </w:r>
          </w:p>
        </w:tc>
      </w:tr>
    </w:tbl>
    <w:p w:rsidR="00001CC2" w:rsidRDefault="00001CC2">
      <w:pPr>
        <w:spacing w:before="120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年　　月　　日</w:t>
      </w:r>
    </w:p>
    <w:p w:rsidR="00001CC2" w:rsidRDefault="00001CC2">
      <w:pPr>
        <w:rPr>
          <w:rFonts w:ascii="?l?r ??fc" w:cs="Times New Roman"/>
          <w:snapToGrid w:val="0"/>
          <w:kern w:val="0"/>
        </w:rPr>
      </w:pPr>
    </w:p>
    <w:p w:rsidR="00001CC2" w:rsidRDefault="00001CC2">
      <w:pPr>
        <w:jc w:val="righ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代表者</w:t>
      </w:r>
      <w:r w:rsidR="004F5836">
        <w:rPr>
          <w:rFonts w:hint="eastAsia"/>
          <w:snapToGrid w:val="0"/>
          <w:kern w:val="0"/>
        </w:rPr>
        <w:t xml:space="preserve">氏名　　　　　　　　　</w:t>
      </w:r>
      <w:r>
        <w:rPr>
          <w:rFonts w:hint="eastAsia"/>
          <w:snapToGrid w:val="0"/>
          <w:kern w:val="0"/>
        </w:rPr>
        <w:t xml:space="preserve">　　</w:t>
      </w:r>
    </w:p>
    <w:p w:rsidR="00001CC2" w:rsidRDefault="00001CC2">
      <w:pPr>
        <w:rPr>
          <w:rFonts w:ascii="?l?r ??fc" w:cs="Times New Roman"/>
          <w:snapToGrid w:val="0"/>
          <w:kern w:val="0"/>
        </w:rPr>
      </w:pPr>
    </w:p>
    <w:p w:rsidR="00001CC2" w:rsidRDefault="00001CC2">
      <w:pPr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多治見市長　　　　　様</w:t>
      </w:r>
    </w:p>
    <w:p w:rsidR="00001CC2" w:rsidRDefault="00001CC2">
      <w:pPr>
        <w:rPr>
          <w:rFonts w:ascii="?l?r ??fc" w:cs="Times New Roman"/>
          <w:snapToGrid w:val="0"/>
          <w:kern w:val="0"/>
        </w:rPr>
      </w:pPr>
    </w:p>
    <w:p w:rsidR="00001CC2" w:rsidRDefault="00001CC2">
      <w:pPr>
        <w:rPr>
          <w:rFonts w:ascii="?l?r ??fc" w:cs="Times New Roman"/>
          <w:snapToGrid w:val="0"/>
          <w:kern w:val="0"/>
        </w:rPr>
      </w:pPr>
    </w:p>
    <w:p w:rsidR="00001CC2" w:rsidRDefault="00001CC2">
      <w:pPr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備考　１　この用紙の大きさは</w:t>
      </w:r>
      <w:r w:rsidR="005810DE">
        <w:rPr>
          <w:rFonts w:hint="eastAsia"/>
          <w:snapToGrid w:val="0"/>
          <w:kern w:val="0"/>
        </w:rPr>
        <w:t>日本産業規格</w:t>
      </w:r>
      <w:r>
        <w:rPr>
          <w:rFonts w:hint="eastAsia"/>
          <w:snapToGrid w:val="0"/>
          <w:kern w:val="0"/>
        </w:rPr>
        <w:t>Ａ４とすること。</w:t>
      </w:r>
    </w:p>
    <w:p w:rsidR="00001CC2" w:rsidRDefault="00001CC2">
      <w:pPr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２　※印の項は、記載しないこと。</w:t>
      </w:r>
    </w:p>
    <w:p w:rsidR="00001CC2" w:rsidRDefault="00001CC2">
      <w:pPr>
        <w:ind w:left="1050" w:hanging="1050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</w:t>
      </w:r>
    </w:p>
    <w:sectPr w:rsidR="00001CC2">
      <w:headerReference w:type="default" r:id="rId7"/>
      <w:footerReference w:type="default" r:id="rId8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AE" w:rsidRDefault="005F7B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7BAE" w:rsidRDefault="005F7B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C2" w:rsidRDefault="00001CC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AE" w:rsidRDefault="005F7B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7BAE" w:rsidRDefault="005F7B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C2" w:rsidRDefault="00001CC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1CC2"/>
    <w:rsid w:val="00001CC2"/>
    <w:rsid w:val="000C086A"/>
    <w:rsid w:val="000D468A"/>
    <w:rsid w:val="000E0E47"/>
    <w:rsid w:val="001A3BE9"/>
    <w:rsid w:val="004F5836"/>
    <w:rsid w:val="005810DE"/>
    <w:rsid w:val="005F7BAE"/>
    <w:rsid w:val="0078620A"/>
    <w:rsid w:val="00790214"/>
    <w:rsid w:val="008A1EB1"/>
    <w:rsid w:val="009D1DFB"/>
    <w:rsid w:val="00A443ED"/>
    <w:rsid w:val="00B25228"/>
    <w:rsid w:val="00D7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AB8DF218.dotm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別記様式第４号</vt:lpstr>
    </vt:vector>
  </TitlesOfParts>
  <Company>制作技術部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</dc:title>
  <dc:creator>第一法規株式会社</dc:creator>
  <cp:lastModifiedBy>0026516</cp:lastModifiedBy>
  <cp:revision>2</cp:revision>
  <cp:lastPrinted>2021-12-27T05:24:00Z</cp:lastPrinted>
  <dcterms:created xsi:type="dcterms:W3CDTF">2021-12-27T05:33:00Z</dcterms:created>
  <dcterms:modified xsi:type="dcterms:W3CDTF">2021-12-27T05:33:00Z</dcterms:modified>
</cp:coreProperties>
</file>