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29" w:rsidRDefault="005E33DF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kern w:val="0"/>
        </w:rPr>
        <w:t>別記様式第</w:t>
      </w:r>
      <w:r w:rsidR="00C07D7D">
        <w:rPr>
          <w:rFonts w:ascii="?l?r ??fc" w:cs="Times New Roman" w:hint="eastAsia"/>
          <w:snapToGrid w:val="0"/>
          <w:kern w:val="0"/>
        </w:rPr>
        <w:t>３</w:t>
      </w:r>
      <w:r>
        <w:rPr>
          <w:rFonts w:ascii="?l?r ??fc" w:cs="Times New Roman" w:hint="eastAsia"/>
          <w:snapToGrid w:val="0"/>
          <w:kern w:val="0"/>
        </w:rPr>
        <w:t>号（第</w:t>
      </w:r>
      <w:r w:rsidR="00C07D7D">
        <w:rPr>
          <w:rFonts w:ascii="?l?r ??fc" w:cs="Times New Roman" w:hint="eastAsia"/>
          <w:snapToGrid w:val="0"/>
          <w:kern w:val="0"/>
        </w:rPr>
        <w:t>５</w:t>
      </w:r>
      <w:r>
        <w:rPr>
          <w:rFonts w:ascii="?l?r ??fc" w:cs="Times New Roman" w:hint="eastAsia"/>
          <w:snapToGrid w:val="0"/>
          <w:kern w:val="0"/>
        </w:rPr>
        <w:t>条関係）</w:t>
      </w:r>
    </w:p>
    <w:p w:rsidR="00A44029" w:rsidRDefault="00A44029">
      <w:pPr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工業用液化石油ガス消費施設等変更届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A440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整理番号</w:t>
            </w:r>
          </w:p>
        </w:tc>
        <w:tc>
          <w:tcPr>
            <w:tcW w:w="5880" w:type="dxa"/>
            <w:gridSpan w:val="2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受理年月日</w:t>
            </w:r>
          </w:p>
        </w:tc>
        <w:tc>
          <w:tcPr>
            <w:tcW w:w="5880" w:type="dxa"/>
            <w:gridSpan w:val="2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00" w:type="dxa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名称（事務所の名称を含む。）</w:t>
            </w:r>
          </w:p>
        </w:tc>
        <w:tc>
          <w:tcPr>
            <w:tcW w:w="5880" w:type="dxa"/>
            <w:gridSpan w:val="2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事務所所在地</w:t>
            </w:r>
          </w:p>
        </w:tc>
        <w:tc>
          <w:tcPr>
            <w:tcW w:w="5880" w:type="dxa"/>
            <w:gridSpan w:val="2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事業所所在地</w:t>
            </w:r>
          </w:p>
        </w:tc>
        <w:tc>
          <w:tcPr>
            <w:tcW w:w="5880" w:type="dxa"/>
            <w:gridSpan w:val="2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100" w:type="dxa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変更の種類</w:t>
            </w:r>
          </w:p>
        </w:tc>
        <w:tc>
          <w:tcPr>
            <w:tcW w:w="5880" w:type="dxa"/>
            <w:gridSpan w:val="2"/>
            <w:vAlign w:val="center"/>
          </w:tcPr>
          <w:p w:rsidR="00A44029" w:rsidRDefault="00A44029">
            <w:pPr>
              <w:spacing w:line="3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ａ　氏名又は名称　　　ｂ　貯蔵能力</w:t>
            </w:r>
          </w:p>
          <w:p w:rsidR="00A44029" w:rsidRDefault="00A44029">
            <w:pPr>
              <w:spacing w:line="3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ｃ　貯蔵設備　　　　　ｄ　気化装置</w:t>
            </w:r>
          </w:p>
          <w:p w:rsidR="00A44029" w:rsidRDefault="00A44029">
            <w:pPr>
              <w:spacing w:line="3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ｅ　保安監督者　　　　ｆ　その他（　　　）</w:t>
            </w: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vMerge w:val="restart"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2940" w:type="dxa"/>
            <w:vAlign w:val="center"/>
          </w:tcPr>
          <w:p w:rsidR="00A44029" w:rsidRDefault="00A44029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変更前</w:t>
            </w:r>
          </w:p>
        </w:tc>
        <w:tc>
          <w:tcPr>
            <w:tcW w:w="2940" w:type="dxa"/>
            <w:vAlign w:val="center"/>
          </w:tcPr>
          <w:p w:rsidR="00A44029" w:rsidRDefault="00A44029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変更後</w:t>
            </w:r>
          </w:p>
        </w:tc>
      </w:tr>
      <w:tr w:rsidR="00A4402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00" w:type="dxa"/>
            <w:vMerge/>
            <w:vAlign w:val="center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0" w:type="dxa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0" w:type="dxa"/>
          </w:tcPr>
          <w:p w:rsidR="00A44029" w:rsidRDefault="00A4402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</w:tbl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年　　月　　日</w:t>
      </w:r>
    </w:p>
    <w:p w:rsidR="00A44029" w:rsidRDefault="00A44029">
      <w:pPr>
        <w:spacing w:line="340" w:lineRule="exact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代表者氏名　　　　　　　　</w:t>
      </w:r>
      <w:r w:rsidR="00E437FF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多治見市長　　　　　様</w:t>
      </w: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１　この用紙の大きさは</w:t>
      </w:r>
      <w:r w:rsidR="00C36728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  <w:kern w:val="0"/>
        </w:rPr>
        <w:t>Ａ４とすること。</w:t>
      </w: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２　※印の項は、記載しないこと。</w:t>
      </w:r>
    </w:p>
    <w:p w:rsidR="00A44029" w:rsidRDefault="00A44029">
      <w:pPr>
        <w:spacing w:line="3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３　変更の内容（変更の種類ａ、ｂを除く。）を説明する書類を添付すること。</w:t>
      </w:r>
    </w:p>
    <w:p w:rsidR="00A44029" w:rsidRDefault="00A44029">
      <w:pPr>
        <w:spacing w:line="340" w:lineRule="exact"/>
        <w:ind w:left="1050" w:hanging="105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</w:p>
    <w:sectPr w:rsidR="00A44029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1" w:rsidRDefault="001711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11C1" w:rsidRDefault="001711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29" w:rsidRDefault="00A4402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1" w:rsidRDefault="001711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11C1" w:rsidRDefault="001711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29" w:rsidRDefault="00A4402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4029"/>
    <w:rsid w:val="001711C1"/>
    <w:rsid w:val="00290D28"/>
    <w:rsid w:val="0043756B"/>
    <w:rsid w:val="005E33DF"/>
    <w:rsid w:val="00790214"/>
    <w:rsid w:val="008E7B49"/>
    <w:rsid w:val="00A44029"/>
    <w:rsid w:val="00B24E29"/>
    <w:rsid w:val="00BE5348"/>
    <w:rsid w:val="00C07D7D"/>
    <w:rsid w:val="00C36728"/>
    <w:rsid w:val="00E437FF"/>
    <w:rsid w:val="00F04263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17D7BC98.dotm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>制作技術部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creator>第一法規株式会社</dc:creator>
  <cp:lastModifiedBy>0026516</cp:lastModifiedBy>
  <cp:revision>2</cp:revision>
  <cp:lastPrinted>2021-12-27T05:24:00Z</cp:lastPrinted>
  <dcterms:created xsi:type="dcterms:W3CDTF">2021-12-27T05:33:00Z</dcterms:created>
  <dcterms:modified xsi:type="dcterms:W3CDTF">2021-12-27T05:33:00Z</dcterms:modified>
</cp:coreProperties>
</file>