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40" w:rsidRDefault="000F791E">
      <w:pPr>
        <w:rPr>
          <w:rFonts w:ascii="?l?r ??fc" w:cs="Times New Roman"/>
          <w:snapToGrid w:val="0"/>
          <w:kern w:val="0"/>
        </w:rPr>
      </w:pPr>
      <w:bookmarkStart w:id="0" w:name="_GoBack"/>
      <w:bookmarkEnd w:id="0"/>
      <w:r>
        <w:rPr>
          <w:rFonts w:ascii="?l?r ??fc" w:cs="Times New Roman" w:hint="eastAsia"/>
          <w:snapToGrid w:val="0"/>
          <w:kern w:val="0"/>
        </w:rPr>
        <w:t>別記様式第１号（第４条関係）</w:t>
      </w:r>
    </w:p>
    <w:p w:rsidR="00D62D40" w:rsidRDefault="00D62D40">
      <w:pPr>
        <w:jc w:val="center"/>
        <w:rPr>
          <w:rFonts w:ascii="?l?r ??fc" w:cs="Times New Roman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工業用液化石油ガス消費届書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工業用液化石油ガス消費届書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D62D4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D62D40" w:rsidRDefault="00D62D40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整理番号</w:t>
            </w:r>
          </w:p>
        </w:tc>
        <w:tc>
          <w:tcPr>
            <w:tcW w:w="5460" w:type="dxa"/>
          </w:tcPr>
          <w:p w:rsidR="00D62D40" w:rsidRDefault="00D62D40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D62D4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D62D40" w:rsidRDefault="00D62D40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受理年月日</w:t>
            </w:r>
          </w:p>
        </w:tc>
        <w:tc>
          <w:tcPr>
            <w:tcW w:w="5460" w:type="dxa"/>
          </w:tcPr>
          <w:p w:rsidR="00D62D40" w:rsidRDefault="00D62D40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D62D4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D62D40" w:rsidRDefault="00D62D40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名称（事務所の名称を含む。）</w:t>
            </w:r>
          </w:p>
        </w:tc>
        <w:tc>
          <w:tcPr>
            <w:tcW w:w="5460" w:type="dxa"/>
          </w:tcPr>
          <w:p w:rsidR="00D62D40" w:rsidRDefault="00D62D40">
            <w:pPr>
              <w:rPr>
                <w:rFonts w:ascii="?l?r ??fc" w:cs="Times New Roman"/>
                <w:snapToGrid w:val="0"/>
                <w:kern w:val="0"/>
              </w:rPr>
            </w:pPr>
          </w:p>
        </w:tc>
      </w:tr>
      <w:tr w:rsidR="00D62D4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520" w:type="dxa"/>
            <w:vAlign w:val="center"/>
          </w:tcPr>
          <w:p w:rsidR="00D62D40" w:rsidRDefault="00D62D40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事務所所在地</w:t>
            </w:r>
          </w:p>
        </w:tc>
        <w:tc>
          <w:tcPr>
            <w:tcW w:w="5460" w:type="dxa"/>
          </w:tcPr>
          <w:p w:rsidR="00D62D40" w:rsidRDefault="00D62D40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〒　　　　　</w:t>
            </w:r>
            <w:r>
              <w:rPr>
                <w:snapToGrid w:val="0"/>
                <w:kern w:val="0"/>
              </w:rPr>
              <w:t>Tel</w:t>
            </w:r>
          </w:p>
        </w:tc>
      </w:tr>
      <w:tr w:rsidR="00D62D4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520" w:type="dxa"/>
            <w:vAlign w:val="center"/>
          </w:tcPr>
          <w:p w:rsidR="00D62D40" w:rsidRDefault="00D62D40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事業所所在地</w:t>
            </w:r>
          </w:p>
        </w:tc>
        <w:tc>
          <w:tcPr>
            <w:tcW w:w="5460" w:type="dxa"/>
          </w:tcPr>
          <w:p w:rsidR="00D62D40" w:rsidRDefault="00D62D40">
            <w:pPr>
              <w:rPr>
                <w:rFonts w:ascii="?l?r ??fc" w:cs="Times New Roman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〒　　　　　</w:t>
            </w:r>
            <w:r>
              <w:rPr>
                <w:snapToGrid w:val="0"/>
                <w:kern w:val="0"/>
              </w:rPr>
              <w:t>Tel</w:t>
            </w:r>
          </w:p>
        </w:tc>
      </w:tr>
    </w:tbl>
    <w:p w:rsidR="00D62D40" w:rsidRDefault="00D62D40">
      <w:pPr>
        <w:rPr>
          <w:rFonts w:ascii="?l?r ??fc" w:cs="Times New Roman"/>
          <w:snapToGrid w:val="0"/>
          <w:kern w:val="0"/>
        </w:rPr>
      </w:pPr>
    </w:p>
    <w:p w:rsidR="00D62D40" w:rsidRDefault="00D62D40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　　　年　　月　　日</w:t>
      </w:r>
    </w:p>
    <w:p w:rsidR="00D62D40" w:rsidRDefault="00D62D40">
      <w:pPr>
        <w:rPr>
          <w:rFonts w:ascii="?l?r ??fc" w:cs="Times New Roman"/>
          <w:snapToGrid w:val="0"/>
          <w:kern w:val="0"/>
        </w:rPr>
      </w:pPr>
    </w:p>
    <w:p w:rsidR="00D62D40" w:rsidRDefault="005A48D7">
      <w:pPr>
        <w:jc w:val="right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代表者氏名　　　　　　　　　</w:t>
      </w:r>
      <w:r w:rsidR="00D62D40">
        <w:rPr>
          <w:rFonts w:hint="eastAsia"/>
          <w:snapToGrid w:val="0"/>
          <w:kern w:val="0"/>
        </w:rPr>
        <w:t xml:space="preserve">　　</w:t>
      </w:r>
    </w:p>
    <w:p w:rsidR="00D62D40" w:rsidRDefault="00D62D40">
      <w:pPr>
        <w:rPr>
          <w:rFonts w:ascii="?l?r ??fc" w:cs="Times New Roman"/>
          <w:snapToGrid w:val="0"/>
          <w:kern w:val="0"/>
        </w:rPr>
      </w:pPr>
    </w:p>
    <w:p w:rsidR="00D62D40" w:rsidRDefault="00D62D40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多治見市長　　　　　様</w:t>
      </w:r>
    </w:p>
    <w:p w:rsidR="00D62D40" w:rsidRDefault="00D62D40">
      <w:pPr>
        <w:rPr>
          <w:rFonts w:ascii="?l?r ??fc" w:cs="Times New Roman"/>
          <w:snapToGrid w:val="0"/>
          <w:kern w:val="0"/>
        </w:rPr>
      </w:pPr>
    </w:p>
    <w:p w:rsidR="00D62D40" w:rsidRDefault="00D62D40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　１　この用紙の大きさは</w:t>
      </w:r>
      <w:r w:rsidR="000D35A9">
        <w:rPr>
          <w:rFonts w:hint="eastAsia"/>
          <w:snapToGrid w:val="0"/>
          <w:kern w:val="0"/>
        </w:rPr>
        <w:t>日本産業規格</w:t>
      </w:r>
      <w:r>
        <w:rPr>
          <w:rFonts w:hint="eastAsia"/>
          <w:snapToGrid w:val="0"/>
          <w:kern w:val="0"/>
        </w:rPr>
        <w:t>Ａ４とすること。</w:t>
      </w:r>
    </w:p>
    <w:p w:rsidR="00D62D40" w:rsidRDefault="00D62D40">
      <w:pPr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２　※印の項は、記載しないこと。</w:t>
      </w:r>
    </w:p>
    <w:p w:rsidR="00D62D40" w:rsidRDefault="005B17A6">
      <w:pPr>
        <w:ind w:left="1050" w:hanging="1050"/>
        <w:rPr>
          <w:rFonts w:ascii="?l?r ??fc" w:cs="Times New Roman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</w:t>
      </w:r>
    </w:p>
    <w:sectPr w:rsidR="00D62D40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8D" w:rsidRDefault="00B502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028D" w:rsidRDefault="00B502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40" w:rsidRDefault="00D62D4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8D" w:rsidRDefault="00B502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028D" w:rsidRDefault="00B502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40" w:rsidRDefault="00D62D4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2D40"/>
    <w:rsid w:val="000D35A9"/>
    <w:rsid w:val="000F791E"/>
    <w:rsid w:val="00235D47"/>
    <w:rsid w:val="00443AF3"/>
    <w:rsid w:val="005A48D7"/>
    <w:rsid w:val="005B17A6"/>
    <w:rsid w:val="00790214"/>
    <w:rsid w:val="008131FC"/>
    <w:rsid w:val="00A42F4E"/>
    <w:rsid w:val="00B5028D"/>
    <w:rsid w:val="00B71AB7"/>
    <w:rsid w:val="00D62D40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66437E1A.dotm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制作技術部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0026516</cp:lastModifiedBy>
  <cp:revision>2</cp:revision>
  <cp:lastPrinted>2021-12-27T05:24:00Z</cp:lastPrinted>
  <dcterms:created xsi:type="dcterms:W3CDTF">2021-12-27T05:32:00Z</dcterms:created>
  <dcterms:modified xsi:type="dcterms:W3CDTF">2021-12-27T05:32:00Z</dcterms:modified>
</cp:coreProperties>
</file>