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53F2B" w14:textId="1557398C" w:rsidR="00E06B8D" w:rsidRPr="00CE2EAE" w:rsidRDefault="00F158C7" w:rsidP="00E06B8D">
      <w:pPr>
        <w:rPr>
          <w:szCs w:val="21"/>
        </w:rPr>
      </w:pPr>
      <w:r w:rsidRPr="00CE2EAE">
        <w:rPr>
          <w:rFonts w:hint="eastAsia"/>
          <w:szCs w:val="21"/>
        </w:rPr>
        <w:t>様式第１号（第６条関係）</w:t>
      </w:r>
    </w:p>
    <w:p w14:paraId="15F50840" w14:textId="77777777" w:rsidR="00E06B8D" w:rsidRPr="00CE2EAE" w:rsidRDefault="00E06B8D" w:rsidP="00E06B8D">
      <w:pPr>
        <w:rPr>
          <w:szCs w:val="21"/>
        </w:rPr>
      </w:pPr>
    </w:p>
    <w:p w14:paraId="744A387E" w14:textId="77777777" w:rsidR="00E06B8D" w:rsidRPr="00CE2EAE" w:rsidRDefault="00E06B8D" w:rsidP="00E06B8D">
      <w:pPr>
        <w:jc w:val="right"/>
        <w:rPr>
          <w:szCs w:val="21"/>
        </w:rPr>
      </w:pPr>
      <w:r w:rsidRPr="00CE2EAE">
        <w:rPr>
          <w:rFonts w:hint="eastAsia"/>
          <w:szCs w:val="21"/>
        </w:rPr>
        <w:t>年　　月　　日</w:t>
      </w:r>
    </w:p>
    <w:p w14:paraId="5E663148" w14:textId="77777777" w:rsidR="00E06B8D" w:rsidRPr="00CE2EAE" w:rsidRDefault="00E06B8D" w:rsidP="00E06B8D">
      <w:pPr>
        <w:rPr>
          <w:szCs w:val="21"/>
        </w:rPr>
      </w:pPr>
    </w:p>
    <w:p w14:paraId="117D8C92" w14:textId="77777777" w:rsidR="00E06B8D" w:rsidRPr="00CE2EAE" w:rsidRDefault="00E06B8D" w:rsidP="00E06B8D">
      <w:pPr>
        <w:rPr>
          <w:szCs w:val="21"/>
        </w:rPr>
      </w:pPr>
      <w:r w:rsidRPr="00CE2EAE">
        <w:rPr>
          <w:rFonts w:hint="eastAsia"/>
          <w:szCs w:val="21"/>
        </w:rPr>
        <w:t xml:space="preserve">　　多治見市長　</w:t>
      </w:r>
    </w:p>
    <w:p w14:paraId="188688B8" w14:textId="77777777" w:rsidR="00E06B8D" w:rsidRPr="00CE2EAE" w:rsidRDefault="00E06B8D" w:rsidP="00E06B8D">
      <w:pPr>
        <w:ind w:firstLine="3990"/>
        <w:rPr>
          <w:szCs w:val="21"/>
        </w:rPr>
      </w:pPr>
      <w:r w:rsidRPr="00CE2EAE">
        <w:rPr>
          <w:rFonts w:hint="eastAsia"/>
          <w:szCs w:val="21"/>
        </w:rPr>
        <w:t>申請者</w:t>
      </w:r>
    </w:p>
    <w:p w14:paraId="7C37BFD9" w14:textId="77777777" w:rsidR="00E06B8D" w:rsidRPr="00CE2EAE" w:rsidRDefault="00E06B8D" w:rsidP="00E06B8D">
      <w:pPr>
        <w:ind w:firstLine="4200"/>
        <w:rPr>
          <w:szCs w:val="21"/>
        </w:rPr>
      </w:pPr>
      <w:r w:rsidRPr="00CE2EAE">
        <w:rPr>
          <w:rFonts w:hint="eastAsia"/>
          <w:szCs w:val="21"/>
        </w:rPr>
        <w:t>自主防災組織名</w:t>
      </w:r>
      <w:bookmarkStart w:id="0" w:name="_GoBack"/>
      <w:bookmarkEnd w:id="0"/>
    </w:p>
    <w:p w14:paraId="01C7F334" w14:textId="77777777" w:rsidR="00E06B8D" w:rsidRPr="00CE2EAE" w:rsidRDefault="00E06B8D" w:rsidP="00E06B8D">
      <w:pPr>
        <w:ind w:firstLine="4200"/>
        <w:rPr>
          <w:szCs w:val="21"/>
        </w:rPr>
      </w:pPr>
      <w:r w:rsidRPr="00CE2EAE">
        <w:rPr>
          <w:rFonts w:hint="eastAsia"/>
          <w:szCs w:val="21"/>
        </w:rPr>
        <w:t>（区又は町内会名）</w:t>
      </w:r>
    </w:p>
    <w:p w14:paraId="6EC9BFAB" w14:textId="77777777" w:rsidR="00E06B8D" w:rsidRPr="00955C3E" w:rsidRDefault="00E06B8D" w:rsidP="00E06B8D">
      <w:pPr>
        <w:ind w:firstLine="4200"/>
        <w:rPr>
          <w:szCs w:val="21"/>
        </w:rPr>
      </w:pPr>
      <w:r w:rsidRPr="00955C3E">
        <w:rPr>
          <w:rFonts w:hint="eastAsia"/>
          <w:szCs w:val="21"/>
        </w:rPr>
        <w:t>所在地</w:t>
      </w:r>
    </w:p>
    <w:p w14:paraId="4CCB02A7" w14:textId="77777777" w:rsidR="00E06B8D" w:rsidRPr="00955C3E" w:rsidRDefault="00E06B8D" w:rsidP="00E06B8D">
      <w:pPr>
        <w:ind w:firstLine="4200"/>
        <w:rPr>
          <w:szCs w:val="21"/>
        </w:rPr>
      </w:pPr>
      <w:r w:rsidRPr="00955C3E">
        <w:rPr>
          <w:rFonts w:hint="eastAsia"/>
          <w:szCs w:val="21"/>
        </w:rPr>
        <w:t xml:space="preserve">代表者氏名　　　　　　　　　　　</w:t>
      </w:r>
      <w:r w:rsidRPr="00955C3E">
        <w:rPr>
          <w:szCs w:val="21"/>
        </w:rPr>
        <w:t>(</w:t>
      </w:r>
      <w:r w:rsidRPr="00955C3E">
        <w:rPr>
          <w:rFonts w:hint="eastAsia"/>
          <w:szCs w:val="21"/>
        </w:rPr>
        <w:t>※</w:t>
      </w:r>
      <w:r w:rsidRPr="00955C3E">
        <w:rPr>
          <w:szCs w:val="21"/>
        </w:rPr>
        <w:t>)</w:t>
      </w:r>
    </w:p>
    <w:p w14:paraId="23319111" w14:textId="77777777" w:rsidR="00E06B8D" w:rsidRPr="00955C3E" w:rsidRDefault="00E06B8D" w:rsidP="00E06B8D">
      <w:pPr>
        <w:ind w:firstLine="4247"/>
        <w:rPr>
          <w:w w:val="66"/>
          <w:szCs w:val="21"/>
        </w:rPr>
      </w:pPr>
      <w:r w:rsidRPr="00955C3E">
        <w:rPr>
          <w:w w:val="66"/>
          <w:szCs w:val="21"/>
        </w:rPr>
        <w:t xml:space="preserve"> (</w:t>
      </w:r>
      <w:r w:rsidRPr="00955C3E">
        <w:rPr>
          <w:rFonts w:hint="eastAsia"/>
          <w:w w:val="66"/>
          <w:szCs w:val="21"/>
        </w:rPr>
        <w:t>※</w:t>
      </w:r>
      <w:r w:rsidRPr="00955C3E">
        <w:rPr>
          <w:w w:val="66"/>
          <w:szCs w:val="21"/>
        </w:rPr>
        <w:t>)</w:t>
      </w:r>
      <w:r w:rsidRPr="00955C3E">
        <w:rPr>
          <w:rFonts w:hint="eastAsia"/>
          <w:w w:val="66"/>
          <w:szCs w:val="21"/>
        </w:rPr>
        <w:t>記名押印をしてください（代表者本人が自署するときを除く）。</w:t>
      </w:r>
    </w:p>
    <w:p w14:paraId="3F970F32" w14:textId="77777777" w:rsidR="00E06B8D" w:rsidRDefault="00E06B8D" w:rsidP="00E06B8D">
      <w:pPr>
        <w:ind w:firstLine="4200"/>
        <w:rPr>
          <w:szCs w:val="21"/>
        </w:rPr>
      </w:pPr>
      <w:r>
        <w:rPr>
          <w:rFonts w:hint="eastAsia"/>
          <w:szCs w:val="21"/>
        </w:rPr>
        <w:t>連絡先</w:t>
      </w:r>
    </w:p>
    <w:p w14:paraId="212EB8B9" w14:textId="77777777" w:rsidR="00E06B8D" w:rsidRDefault="00E06B8D" w:rsidP="00E06B8D">
      <w:pPr>
        <w:jc w:val="center"/>
        <w:rPr>
          <w:szCs w:val="21"/>
        </w:rPr>
      </w:pPr>
    </w:p>
    <w:p w14:paraId="18715698" w14:textId="77777777" w:rsidR="00E06B8D" w:rsidRPr="00CE2EAE" w:rsidRDefault="00E06B8D" w:rsidP="00E06B8D">
      <w:pPr>
        <w:jc w:val="center"/>
        <w:rPr>
          <w:szCs w:val="21"/>
        </w:rPr>
      </w:pPr>
      <w:r w:rsidRPr="00CE2EAE">
        <w:rPr>
          <w:rFonts w:hint="eastAsia"/>
          <w:szCs w:val="21"/>
        </w:rPr>
        <w:t>多治見市自主防災組織支援事業補助金交付申請書</w:t>
      </w:r>
    </w:p>
    <w:p w14:paraId="4F13C056" w14:textId="77777777" w:rsidR="00E06B8D" w:rsidRPr="00CE2EAE" w:rsidRDefault="00E06B8D" w:rsidP="00E06B8D">
      <w:pPr>
        <w:rPr>
          <w:szCs w:val="21"/>
        </w:rPr>
      </w:pPr>
    </w:p>
    <w:p w14:paraId="43C68925" w14:textId="77777777" w:rsidR="00E06B8D" w:rsidRPr="00CE2EAE" w:rsidRDefault="00E06B8D" w:rsidP="00E06B8D">
      <w:pPr>
        <w:rPr>
          <w:szCs w:val="21"/>
        </w:rPr>
      </w:pPr>
      <w:r w:rsidRPr="00CE2EAE">
        <w:rPr>
          <w:rFonts w:hint="eastAsia"/>
          <w:szCs w:val="21"/>
        </w:rPr>
        <w:t xml:space="preserve">　　　　　年度において、多治見市自主防災組織支援事業補助金の交付を受けたいので、多治見市自主防災組織支援事業補助金交付要綱第６条の規定により、次のとおり申請します。</w:t>
      </w:r>
    </w:p>
    <w:p w14:paraId="32882B7B" w14:textId="77777777" w:rsidR="00E06B8D" w:rsidRPr="00CE2EAE" w:rsidRDefault="00E06B8D" w:rsidP="00E06B8D">
      <w:pPr>
        <w:rPr>
          <w:szCs w:val="21"/>
        </w:rPr>
      </w:pPr>
    </w:p>
    <w:p w14:paraId="2CF8DBC3" w14:textId="77777777" w:rsidR="00E06B8D" w:rsidRPr="00CE2EAE" w:rsidRDefault="00E06B8D" w:rsidP="00E06B8D">
      <w:pPr>
        <w:rPr>
          <w:szCs w:val="21"/>
        </w:rPr>
      </w:pPr>
      <w:r w:rsidRPr="00CE2EAE">
        <w:rPr>
          <w:rFonts w:hint="eastAsia"/>
          <w:szCs w:val="21"/>
        </w:rPr>
        <w:t xml:space="preserve">１　</w:t>
      </w:r>
      <w:r w:rsidRPr="00E06B8D">
        <w:rPr>
          <w:rFonts w:hint="eastAsia"/>
          <w:spacing w:val="17"/>
          <w:kern w:val="0"/>
          <w:szCs w:val="21"/>
          <w:fitText w:val="1680" w:id="-1587914752"/>
        </w:rPr>
        <w:t>自主防災組織</w:t>
      </w:r>
      <w:r w:rsidRPr="00E06B8D">
        <w:rPr>
          <w:rFonts w:hint="eastAsia"/>
          <w:spacing w:val="3"/>
          <w:kern w:val="0"/>
          <w:szCs w:val="21"/>
          <w:fitText w:val="1680" w:id="-1587914752"/>
        </w:rPr>
        <w:t>名</w:t>
      </w:r>
      <w:r w:rsidRPr="00CE2EAE">
        <w:rPr>
          <w:rFonts w:hint="eastAsia"/>
          <w:szCs w:val="21"/>
        </w:rPr>
        <w:t xml:space="preserve">　　　</w:t>
      </w:r>
    </w:p>
    <w:p w14:paraId="621385A7" w14:textId="77777777" w:rsidR="00E06B8D" w:rsidRDefault="00E06B8D" w:rsidP="00E06B8D">
      <w:pPr>
        <w:rPr>
          <w:szCs w:val="21"/>
        </w:rPr>
      </w:pPr>
    </w:p>
    <w:p w14:paraId="21FB5241" w14:textId="77777777" w:rsidR="00E06B8D" w:rsidRPr="00CE2EAE" w:rsidRDefault="00E06B8D" w:rsidP="00E06B8D">
      <w:pPr>
        <w:rPr>
          <w:szCs w:val="21"/>
        </w:rPr>
      </w:pPr>
      <w:r w:rsidRPr="00CE2EAE">
        <w:rPr>
          <w:rFonts w:hint="eastAsia"/>
          <w:szCs w:val="21"/>
        </w:rPr>
        <w:t xml:space="preserve">２　</w:t>
      </w:r>
      <w:r w:rsidRPr="00E06B8D">
        <w:rPr>
          <w:rFonts w:hint="eastAsia"/>
          <w:spacing w:val="79"/>
          <w:kern w:val="0"/>
          <w:szCs w:val="21"/>
          <w:fitText w:val="1680" w:id="-1587914751"/>
        </w:rPr>
        <w:t>目的・内</w:t>
      </w:r>
      <w:r w:rsidRPr="00E06B8D">
        <w:rPr>
          <w:rFonts w:hint="eastAsia"/>
          <w:kern w:val="0"/>
          <w:szCs w:val="21"/>
          <w:fitText w:val="1680" w:id="-1587914751"/>
        </w:rPr>
        <w:t>容</w:t>
      </w:r>
      <w:r w:rsidRPr="00CE2EAE">
        <w:rPr>
          <w:rFonts w:hint="eastAsia"/>
          <w:szCs w:val="21"/>
        </w:rPr>
        <w:t xml:space="preserve">　　　</w:t>
      </w:r>
    </w:p>
    <w:p w14:paraId="418F4162" w14:textId="77777777" w:rsidR="00E06B8D" w:rsidRDefault="00E06B8D" w:rsidP="00E06B8D">
      <w:pPr>
        <w:rPr>
          <w:szCs w:val="21"/>
        </w:rPr>
      </w:pPr>
    </w:p>
    <w:p w14:paraId="2FCC282A" w14:textId="77777777" w:rsidR="00E06B8D" w:rsidRPr="00CE2EAE" w:rsidRDefault="00E06B8D" w:rsidP="00E06B8D">
      <w:pPr>
        <w:rPr>
          <w:szCs w:val="21"/>
        </w:rPr>
      </w:pPr>
      <w:r w:rsidRPr="00CE2EAE">
        <w:rPr>
          <w:rFonts w:hint="eastAsia"/>
          <w:szCs w:val="21"/>
        </w:rPr>
        <w:t xml:space="preserve">３　着手・完了予定日　　　</w:t>
      </w:r>
    </w:p>
    <w:p w14:paraId="462DABC0" w14:textId="77777777" w:rsidR="00E06B8D" w:rsidRDefault="00E06B8D" w:rsidP="00E06B8D">
      <w:pPr>
        <w:rPr>
          <w:szCs w:val="21"/>
        </w:rPr>
      </w:pPr>
    </w:p>
    <w:p w14:paraId="6122AC14" w14:textId="77777777" w:rsidR="00E06B8D" w:rsidRPr="00CE2EAE" w:rsidRDefault="00E06B8D" w:rsidP="00E06B8D">
      <w:pPr>
        <w:rPr>
          <w:szCs w:val="21"/>
        </w:rPr>
      </w:pPr>
      <w:r w:rsidRPr="00CE2EAE">
        <w:rPr>
          <w:rFonts w:hint="eastAsia"/>
          <w:szCs w:val="21"/>
        </w:rPr>
        <w:t xml:space="preserve">４　補助金交付申請額　　　</w:t>
      </w:r>
    </w:p>
    <w:p w14:paraId="0A307879" w14:textId="77777777" w:rsidR="00E06B8D" w:rsidRPr="00CE2EAE" w:rsidRDefault="00E06B8D" w:rsidP="00E06B8D">
      <w:pPr>
        <w:rPr>
          <w:sz w:val="22"/>
        </w:rPr>
      </w:pPr>
      <w:r w:rsidRPr="00CE2EAE">
        <w:rPr>
          <w:rFonts w:hint="eastAsia"/>
          <w:sz w:val="22"/>
        </w:rPr>
        <w:t xml:space="preserve">　</w:t>
      </w:r>
    </w:p>
    <w:p w14:paraId="4E3E3827" w14:textId="77777777" w:rsidR="00E06B8D" w:rsidRPr="00E06B8D" w:rsidRDefault="00E06B8D"/>
    <w:p w14:paraId="60AEBB48" w14:textId="77777777" w:rsidR="00E06B8D" w:rsidRDefault="00E06B8D">
      <w:pPr>
        <w:widowControl/>
        <w:jc w:val="left"/>
      </w:pPr>
      <w:r>
        <w:br w:type="page"/>
      </w:r>
    </w:p>
    <w:p w14:paraId="48A321B9" w14:textId="43FD1F83" w:rsidR="00B20327" w:rsidRPr="00CE2EAE" w:rsidRDefault="00F01543">
      <w:r w:rsidRPr="00CE2EAE">
        <w:rPr>
          <w:rFonts w:hint="eastAsia"/>
        </w:rPr>
        <w:lastRenderedPageBreak/>
        <w:t>様式第２号（第６条関係）</w:t>
      </w:r>
    </w:p>
    <w:p w14:paraId="48A321BA" w14:textId="77777777" w:rsidR="00F01543" w:rsidRPr="00CE2EAE" w:rsidRDefault="00F01543" w:rsidP="00F01543">
      <w:pPr>
        <w:jc w:val="left"/>
        <w:rPr>
          <w:szCs w:val="21"/>
        </w:rPr>
      </w:pPr>
      <w:r w:rsidRPr="00CE2EAE">
        <w:rPr>
          <w:rFonts w:hint="eastAsia"/>
          <w:szCs w:val="21"/>
        </w:rPr>
        <w:t>【事業計画書】</w:t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7"/>
      </w:tblGrid>
      <w:tr w:rsidR="0038117F" w:rsidRPr="00CE2EAE" w14:paraId="48A321BC" w14:textId="77777777" w:rsidTr="000474A5">
        <w:trPr>
          <w:trHeight w:val="482"/>
        </w:trPr>
        <w:tc>
          <w:tcPr>
            <w:tcW w:w="8327" w:type="dxa"/>
          </w:tcPr>
          <w:p w14:paraId="48A321BB" w14:textId="77777777" w:rsidR="00C9382A" w:rsidRPr="00CE2EAE" w:rsidRDefault="00C9382A" w:rsidP="00DD3BC3">
            <w:r w:rsidRPr="00CE2EAE">
              <w:rPr>
                <w:rFonts w:hint="eastAsia"/>
              </w:rPr>
              <w:t xml:space="preserve">１　補助事業の名称　　</w:t>
            </w:r>
          </w:p>
        </w:tc>
      </w:tr>
      <w:tr w:rsidR="00CE2EAE" w:rsidRPr="00CE2EAE" w14:paraId="48A321BF" w14:textId="77777777" w:rsidTr="00F01543">
        <w:trPr>
          <w:trHeight w:val="7129"/>
        </w:trPr>
        <w:tc>
          <w:tcPr>
            <w:tcW w:w="8327" w:type="dxa"/>
            <w:tcBorders>
              <w:bottom w:val="single" w:sz="4" w:space="0" w:color="auto"/>
            </w:tcBorders>
          </w:tcPr>
          <w:p w14:paraId="48A321BD" w14:textId="77777777" w:rsidR="00C9382A" w:rsidRPr="00CE2EAE" w:rsidRDefault="00C9382A" w:rsidP="00C9382A">
            <w:r w:rsidRPr="00CE2EAE">
              <w:rPr>
                <w:rFonts w:hint="eastAsia"/>
              </w:rPr>
              <w:t>２　事業の概要</w:t>
            </w:r>
          </w:p>
          <w:p w14:paraId="48A321BE" w14:textId="77777777" w:rsidR="00CE7C58" w:rsidRPr="00CE2EAE" w:rsidRDefault="00CE7C58" w:rsidP="00DD3BC3">
            <w:pPr>
              <w:spacing w:line="240" w:lineRule="exact"/>
            </w:pPr>
          </w:p>
        </w:tc>
      </w:tr>
      <w:tr w:rsidR="0038117F" w:rsidRPr="00CE2EAE" w14:paraId="48A321C2" w14:textId="77777777" w:rsidTr="000474A5">
        <w:trPr>
          <w:trHeight w:val="2381"/>
        </w:trPr>
        <w:tc>
          <w:tcPr>
            <w:tcW w:w="8327" w:type="dxa"/>
          </w:tcPr>
          <w:p w14:paraId="48A321C0" w14:textId="77777777" w:rsidR="00C9382A" w:rsidRPr="00CE2EAE" w:rsidRDefault="00C9382A" w:rsidP="00C9382A">
            <w:r w:rsidRPr="00CE2EAE">
              <w:rPr>
                <w:rFonts w:hint="eastAsia"/>
              </w:rPr>
              <w:t>３　事業を計画した理由</w:t>
            </w:r>
            <w:r w:rsidR="00624681" w:rsidRPr="00CE2EAE">
              <w:rPr>
                <w:rFonts w:hint="eastAsia"/>
              </w:rPr>
              <w:t>及び事業後の</w:t>
            </w:r>
            <w:r w:rsidRPr="00CE2EAE">
              <w:rPr>
                <w:rFonts w:hint="eastAsia"/>
              </w:rPr>
              <w:t>効果</w:t>
            </w:r>
          </w:p>
          <w:p w14:paraId="48A321C1" w14:textId="77777777" w:rsidR="00C9382A" w:rsidRPr="00CE2EAE" w:rsidRDefault="00C9382A" w:rsidP="00DD3BC3">
            <w:pPr>
              <w:spacing w:line="240" w:lineRule="exact"/>
            </w:pPr>
          </w:p>
        </w:tc>
      </w:tr>
      <w:tr w:rsidR="0038117F" w:rsidRPr="00CE2EAE" w14:paraId="48A321C4" w14:textId="77777777" w:rsidTr="000474A5">
        <w:trPr>
          <w:trHeight w:val="700"/>
        </w:trPr>
        <w:tc>
          <w:tcPr>
            <w:tcW w:w="8327" w:type="dxa"/>
          </w:tcPr>
          <w:p w14:paraId="48A321C3" w14:textId="77777777" w:rsidR="00C9382A" w:rsidRPr="00CE2EAE" w:rsidRDefault="00C9382A" w:rsidP="00835914">
            <w:r w:rsidRPr="00CE2EAE">
              <w:rPr>
                <w:rFonts w:hint="eastAsia"/>
              </w:rPr>
              <w:t>４　防災資機材の</w:t>
            </w:r>
            <w:r w:rsidR="00DD3BC3" w:rsidRPr="00CE2EAE">
              <w:rPr>
                <w:rFonts w:hint="eastAsia"/>
              </w:rPr>
              <w:t xml:space="preserve">保管場所　</w:t>
            </w:r>
          </w:p>
        </w:tc>
      </w:tr>
      <w:tr w:rsidR="0038117F" w:rsidRPr="00CE2EAE" w14:paraId="48A321C6" w14:textId="77777777" w:rsidTr="000474A5">
        <w:trPr>
          <w:trHeight w:val="700"/>
        </w:trPr>
        <w:tc>
          <w:tcPr>
            <w:tcW w:w="8327" w:type="dxa"/>
          </w:tcPr>
          <w:p w14:paraId="48A321C5" w14:textId="77777777" w:rsidR="0010643D" w:rsidRPr="00CE2EAE" w:rsidRDefault="0010643D" w:rsidP="00835914">
            <w:r w:rsidRPr="00CE2EAE">
              <w:rPr>
                <w:rFonts w:hint="eastAsia"/>
              </w:rPr>
              <w:t>５　感震ブレーカーを取付ける世帯の数</w:t>
            </w:r>
          </w:p>
        </w:tc>
      </w:tr>
      <w:tr w:rsidR="0010643D" w:rsidRPr="00CE2EAE" w14:paraId="48A321C8" w14:textId="77777777" w:rsidTr="000474A5">
        <w:trPr>
          <w:trHeight w:val="700"/>
        </w:trPr>
        <w:tc>
          <w:tcPr>
            <w:tcW w:w="8327" w:type="dxa"/>
          </w:tcPr>
          <w:p w14:paraId="48A321C7" w14:textId="77777777" w:rsidR="0010643D" w:rsidRPr="00CE2EAE" w:rsidRDefault="0010643D" w:rsidP="00835914">
            <w:r w:rsidRPr="00CE2EAE">
              <w:rPr>
                <w:rFonts w:hint="eastAsia"/>
              </w:rPr>
              <w:t>６　家具転倒防止器具を取付ける世帯の数</w:t>
            </w:r>
          </w:p>
        </w:tc>
      </w:tr>
    </w:tbl>
    <w:p w14:paraId="48A321C9" w14:textId="77777777" w:rsidR="00624681" w:rsidRPr="00CE2EAE" w:rsidRDefault="00624681" w:rsidP="00CE7C58">
      <w:r w:rsidRPr="00CE2EAE">
        <w:br w:type="page"/>
      </w:r>
    </w:p>
    <w:p w14:paraId="48A321CA" w14:textId="0F238CDD" w:rsidR="00D6252D" w:rsidRPr="00CE2EAE" w:rsidRDefault="00D6252D" w:rsidP="00CE7C58">
      <w:pPr>
        <w:rPr>
          <w:rFonts w:asciiTheme="minorEastAsia" w:hAnsiTheme="minorEastAsia"/>
        </w:rPr>
      </w:pPr>
      <w:r w:rsidRPr="00CE2EAE">
        <w:rPr>
          <w:rFonts w:asciiTheme="minorEastAsia" w:hAnsiTheme="minorEastAsia" w:hint="eastAsia"/>
        </w:rPr>
        <w:lastRenderedPageBreak/>
        <w:t>様式第３号（第６条関係）</w:t>
      </w:r>
    </w:p>
    <w:p w14:paraId="48A321CB" w14:textId="77777777" w:rsidR="00CE7C58" w:rsidRPr="00CE2EAE" w:rsidRDefault="00CE7C58" w:rsidP="00CE7C58">
      <w:r w:rsidRPr="00CE2EAE">
        <w:rPr>
          <w:rFonts w:hint="eastAsia"/>
        </w:rPr>
        <w:t>【収支予算書</w:t>
      </w:r>
      <w:r w:rsidR="00D6252D" w:rsidRPr="00CE2EAE">
        <w:rPr>
          <w:rFonts w:hint="eastAsia"/>
        </w:rPr>
        <w:t>（収支決算書）</w:t>
      </w:r>
      <w:r w:rsidRPr="00CE2EAE">
        <w:rPr>
          <w:rFonts w:hint="eastAsia"/>
        </w:rPr>
        <w:t>】</w:t>
      </w:r>
    </w:p>
    <w:p w14:paraId="48A321CC" w14:textId="77777777" w:rsidR="008B5A9A" w:rsidRPr="00CE2EAE" w:rsidRDefault="00CE7C58">
      <w:r w:rsidRPr="00CE2EAE">
        <w:rPr>
          <w:rFonts w:hint="eastAsia"/>
        </w:rPr>
        <w:t>収入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5"/>
        <w:gridCol w:w="2642"/>
      </w:tblGrid>
      <w:tr w:rsidR="0038117F" w:rsidRPr="00CE2EAE" w14:paraId="48A321CF" w14:textId="77777777" w:rsidTr="00835914">
        <w:trPr>
          <w:trHeight w:val="341"/>
        </w:trPr>
        <w:tc>
          <w:tcPr>
            <w:tcW w:w="56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A321CD" w14:textId="77777777" w:rsidR="00CE7C58" w:rsidRPr="00CE2EAE" w:rsidRDefault="00CF1CAD" w:rsidP="00CF1CAD">
            <w:pPr>
              <w:jc w:val="center"/>
              <w:rPr>
                <w:sz w:val="20"/>
              </w:rPr>
            </w:pPr>
            <w:r w:rsidRPr="00CE2EAE">
              <w:rPr>
                <w:rFonts w:hint="eastAsia"/>
                <w:sz w:val="20"/>
              </w:rPr>
              <w:t>内容</w:t>
            </w:r>
          </w:p>
        </w:tc>
        <w:tc>
          <w:tcPr>
            <w:tcW w:w="26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A321CE" w14:textId="77777777" w:rsidR="00CE7C58" w:rsidRPr="00CE2EAE" w:rsidRDefault="00CF1CAD" w:rsidP="00CF1CAD">
            <w:pPr>
              <w:jc w:val="center"/>
              <w:rPr>
                <w:sz w:val="20"/>
              </w:rPr>
            </w:pPr>
            <w:r w:rsidRPr="00CE2EAE">
              <w:rPr>
                <w:rFonts w:hint="eastAsia"/>
                <w:sz w:val="20"/>
              </w:rPr>
              <w:t>金額（円）</w:t>
            </w:r>
          </w:p>
        </w:tc>
      </w:tr>
      <w:tr w:rsidR="0038117F" w:rsidRPr="00CE2EAE" w14:paraId="48A321D2" w14:textId="77777777" w:rsidTr="00835914">
        <w:trPr>
          <w:trHeight w:val="464"/>
        </w:trPr>
        <w:tc>
          <w:tcPr>
            <w:tcW w:w="5635" w:type="dxa"/>
            <w:tcBorders>
              <w:left w:val="single" w:sz="12" w:space="0" w:color="auto"/>
            </w:tcBorders>
            <w:vAlign w:val="center"/>
          </w:tcPr>
          <w:p w14:paraId="48A321D0" w14:textId="77777777" w:rsidR="00CE7C58" w:rsidRPr="00CE2EAE" w:rsidRDefault="00CF1CAD" w:rsidP="00CE7C58">
            <w:pPr>
              <w:rPr>
                <w:rFonts w:asciiTheme="minorEastAsia" w:hAnsiTheme="minorEastAsia"/>
                <w:sz w:val="20"/>
              </w:rPr>
            </w:pPr>
            <w:r w:rsidRPr="00CE2EAE">
              <w:rPr>
                <w:rFonts w:asciiTheme="minorEastAsia" w:hAnsiTheme="minorEastAsia" w:hint="eastAsia"/>
                <w:sz w:val="20"/>
              </w:rPr>
              <w:t>多治見市補助金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14:paraId="48A321D1" w14:textId="77777777" w:rsidR="00CE7C58" w:rsidRPr="00CE2EAE" w:rsidRDefault="00CE7C58" w:rsidP="007251E5">
            <w:pPr>
              <w:ind w:rightChars="50" w:right="105"/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38117F" w:rsidRPr="00CE2EAE" w14:paraId="48A321D5" w14:textId="77777777" w:rsidTr="00835914">
        <w:trPr>
          <w:trHeight w:val="464"/>
        </w:trPr>
        <w:tc>
          <w:tcPr>
            <w:tcW w:w="5635" w:type="dxa"/>
            <w:tcBorders>
              <w:left w:val="single" w:sz="12" w:space="0" w:color="auto"/>
            </w:tcBorders>
            <w:vAlign w:val="center"/>
          </w:tcPr>
          <w:p w14:paraId="48A321D3" w14:textId="77777777" w:rsidR="00CE7C58" w:rsidRPr="00CE2EAE" w:rsidRDefault="00CF1CAD" w:rsidP="00CE7C58">
            <w:pPr>
              <w:rPr>
                <w:rFonts w:asciiTheme="minorEastAsia" w:hAnsiTheme="minorEastAsia"/>
                <w:sz w:val="20"/>
              </w:rPr>
            </w:pPr>
            <w:r w:rsidRPr="00CE2EAE">
              <w:rPr>
                <w:rFonts w:asciiTheme="minorEastAsia" w:hAnsiTheme="minorEastAsia" w:hint="eastAsia"/>
                <w:sz w:val="20"/>
              </w:rPr>
              <w:t>実施団体負担金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14:paraId="48A321D4" w14:textId="77777777" w:rsidR="00CE7C58" w:rsidRPr="00CE2EAE" w:rsidRDefault="00CE7C58" w:rsidP="007251E5">
            <w:pPr>
              <w:ind w:rightChars="50" w:right="105"/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38117F" w:rsidRPr="00CE2EAE" w14:paraId="48A321D8" w14:textId="77777777" w:rsidTr="00835914">
        <w:trPr>
          <w:trHeight w:val="464"/>
        </w:trPr>
        <w:tc>
          <w:tcPr>
            <w:tcW w:w="56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A321D6" w14:textId="77777777" w:rsidR="00CE7C58" w:rsidRPr="00CE2EAE" w:rsidRDefault="00CF1CAD" w:rsidP="00DD3BC3">
            <w:pPr>
              <w:jc w:val="center"/>
              <w:rPr>
                <w:rFonts w:asciiTheme="minorEastAsia" w:hAnsiTheme="minorEastAsia"/>
                <w:sz w:val="20"/>
              </w:rPr>
            </w:pPr>
            <w:r w:rsidRPr="00CE2EAE">
              <w:rPr>
                <w:rFonts w:asciiTheme="minorEastAsia" w:hAnsiTheme="minorEastAsia" w:hint="eastAsia"/>
                <w:sz w:val="20"/>
              </w:rPr>
              <w:t>合計</w:t>
            </w:r>
          </w:p>
        </w:tc>
        <w:tc>
          <w:tcPr>
            <w:tcW w:w="26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321D7" w14:textId="77777777" w:rsidR="00CE7C58" w:rsidRPr="00CE2EAE" w:rsidRDefault="00CE7C58" w:rsidP="007251E5">
            <w:pPr>
              <w:ind w:rightChars="50" w:right="105"/>
              <w:jc w:val="right"/>
              <w:rPr>
                <w:rFonts w:asciiTheme="minorEastAsia" w:hAnsiTheme="minorEastAsia"/>
                <w:sz w:val="20"/>
              </w:rPr>
            </w:pPr>
          </w:p>
        </w:tc>
      </w:tr>
    </w:tbl>
    <w:p w14:paraId="48A321D9" w14:textId="77777777" w:rsidR="008B5A9A" w:rsidRPr="00CE2EAE" w:rsidRDefault="00CE7C58">
      <w:pPr>
        <w:rPr>
          <w:rFonts w:asciiTheme="minorEastAsia" w:hAnsiTheme="minorEastAsia"/>
        </w:rPr>
      </w:pPr>
      <w:r w:rsidRPr="00CE2EAE">
        <w:rPr>
          <w:rFonts w:asciiTheme="minorEastAsia" w:hAnsiTheme="minorEastAsia" w:hint="eastAsia"/>
        </w:rPr>
        <w:t>支出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9"/>
        <w:gridCol w:w="1726"/>
        <w:gridCol w:w="2668"/>
      </w:tblGrid>
      <w:tr w:rsidR="00CE2EAE" w:rsidRPr="00CE2EAE" w14:paraId="48A321DC" w14:textId="77777777" w:rsidTr="008B6AB5">
        <w:trPr>
          <w:trHeight w:val="328"/>
        </w:trPr>
        <w:tc>
          <w:tcPr>
            <w:tcW w:w="56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A321DA" w14:textId="77777777" w:rsidR="00CF1CAD" w:rsidRPr="00CE2EAE" w:rsidRDefault="00CF1CAD" w:rsidP="008B6A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E2EAE">
              <w:rPr>
                <w:rFonts w:asciiTheme="minorEastAsia" w:hAnsiTheme="minorEastAsia" w:hint="eastAsia"/>
                <w:sz w:val="20"/>
                <w:szCs w:val="20"/>
              </w:rPr>
              <w:t>内訳</w:t>
            </w:r>
          </w:p>
        </w:tc>
        <w:tc>
          <w:tcPr>
            <w:tcW w:w="26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A321DB" w14:textId="77777777" w:rsidR="00CF1CAD" w:rsidRPr="00CE2EAE" w:rsidRDefault="00CF1CAD" w:rsidP="008B6A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E2EAE">
              <w:rPr>
                <w:rFonts w:asciiTheme="minorEastAsia" w:hAnsiTheme="minorEastAsia" w:hint="eastAsia"/>
                <w:sz w:val="20"/>
                <w:szCs w:val="20"/>
              </w:rPr>
              <w:t>金額（円）</w:t>
            </w:r>
          </w:p>
        </w:tc>
      </w:tr>
      <w:tr w:rsidR="00CE2EAE" w:rsidRPr="00CE2EAE" w14:paraId="48A321E0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A321DD" w14:textId="77777777" w:rsidR="00CF1CAD" w:rsidRPr="00CE2EAE" w:rsidRDefault="00CF1CAD" w:rsidP="008B6AB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E2EAE">
              <w:rPr>
                <w:rFonts w:asciiTheme="minorEastAsia" w:hAnsiTheme="minorEastAsia" w:hint="eastAsia"/>
                <w:sz w:val="18"/>
                <w:szCs w:val="20"/>
              </w:rPr>
              <w:t>事業区分・品名等</w:t>
            </w:r>
          </w:p>
        </w:tc>
        <w:tc>
          <w:tcPr>
            <w:tcW w:w="1726" w:type="dxa"/>
            <w:tcBorders>
              <w:bottom w:val="single" w:sz="12" w:space="0" w:color="auto"/>
            </w:tcBorders>
            <w:vAlign w:val="center"/>
          </w:tcPr>
          <w:p w14:paraId="48A321DE" w14:textId="77777777" w:rsidR="00CF1CAD" w:rsidRPr="00CE2EAE" w:rsidRDefault="00CF1CAD" w:rsidP="008B6AB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E2EAE">
              <w:rPr>
                <w:rFonts w:asciiTheme="minorEastAsia" w:hAnsiTheme="minorEastAsia" w:hint="eastAsia"/>
                <w:sz w:val="18"/>
                <w:szCs w:val="20"/>
              </w:rPr>
              <w:t>規格・数量等</w:t>
            </w:r>
          </w:p>
        </w:tc>
        <w:tc>
          <w:tcPr>
            <w:tcW w:w="26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321DF" w14:textId="77777777" w:rsidR="00CF1CAD" w:rsidRPr="00CE2EAE" w:rsidRDefault="00CF1CAD" w:rsidP="008B6AB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E2EAE" w:rsidRPr="00CE2EAE" w14:paraId="48A321E4" w14:textId="77777777" w:rsidTr="008B6AB5">
        <w:trPr>
          <w:trHeight w:val="328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A321E1" w14:textId="77777777" w:rsidR="00CF1CAD" w:rsidRPr="00CE2EAE" w:rsidRDefault="00CF1CAD" w:rsidP="008B6A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12" w:space="0" w:color="auto"/>
            </w:tcBorders>
            <w:vAlign w:val="center"/>
          </w:tcPr>
          <w:p w14:paraId="48A321E2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A321E3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1E8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</w:tcBorders>
            <w:vAlign w:val="center"/>
          </w:tcPr>
          <w:p w14:paraId="48A321E5" w14:textId="77777777" w:rsidR="00CF1CAD" w:rsidRPr="00CE2EAE" w:rsidRDefault="00CF1CAD" w:rsidP="008B6A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48A321E6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14:paraId="48A321E7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1EC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</w:tcBorders>
            <w:vAlign w:val="center"/>
          </w:tcPr>
          <w:p w14:paraId="48A321E9" w14:textId="77777777" w:rsidR="00CF1CAD" w:rsidRPr="00CE2EAE" w:rsidRDefault="00CF1CAD" w:rsidP="008B6A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48A321EA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14:paraId="48A321EB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1F0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</w:tcBorders>
            <w:vAlign w:val="center"/>
          </w:tcPr>
          <w:p w14:paraId="48A321ED" w14:textId="77777777" w:rsidR="00CF1CAD" w:rsidRPr="00CE2EAE" w:rsidRDefault="00CF1CAD" w:rsidP="008B6A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48A321EE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14:paraId="48A321EF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1F4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</w:tcBorders>
            <w:vAlign w:val="center"/>
          </w:tcPr>
          <w:p w14:paraId="48A321F1" w14:textId="77777777" w:rsidR="00CF1CAD" w:rsidRPr="00CE2EAE" w:rsidRDefault="00CF1CAD" w:rsidP="008B6A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48A321F2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14:paraId="48A321F3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1F8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</w:tcBorders>
            <w:vAlign w:val="center"/>
          </w:tcPr>
          <w:p w14:paraId="48A321F5" w14:textId="77777777" w:rsidR="00CF1CAD" w:rsidRPr="00CE2EAE" w:rsidRDefault="00CF1CAD" w:rsidP="008B6A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48A321F6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14:paraId="48A321F7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1FC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</w:tcBorders>
            <w:vAlign w:val="center"/>
          </w:tcPr>
          <w:p w14:paraId="48A321F9" w14:textId="77777777" w:rsidR="00CF1CAD" w:rsidRPr="00CE2EAE" w:rsidRDefault="00CF1CAD" w:rsidP="008B6A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48A321FA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14:paraId="48A321FB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200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</w:tcBorders>
            <w:vAlign w:val="center"/>
          </w:tcPr>
          <w:p w14:paraId="48A321FD" w14:textId="77777777" w:rsidR="00CF1CAD" w:rsidRPr="00CE2EAE" w:rsidRDefault="00CF1CAD" w:rsidP="008B6A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48A321FE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14:paraId="48A321FF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204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</w:tcBorders>
            <w:vAlign w:val="center"/>
          </w:tcPr>
          <w:p w14:paraId="48A32201" w14:textId="77777777" w:rsidR="00CF1CAD" w:rsidRPr="00CE2EAE" w:rsidRDefault="00CF1CAD" w:rsidP="008B6A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48A32202" w14:textId="77777777" w:rsidR="008632E4" w:rsidRPr="00CE2EAE" w:rsidRDefault="008632E4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14:paraId="48A32203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208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</w:tcBorders>
            <w:vAlign w:val="center"/>
          </w:tcPr>
          <w:p w14:paraId="48A32205" w14:textId="77777777" w:rsidR="00CF1CAD" w:rsidRPr="00CE2EAE" w:rsidRDefault="00CF1CAD" w:rsidP="008B6A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48A32206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14:paraId="48A32207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20C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</w:tcBorders>
            <w:vAlign w:val="center"/>
          </w:tcPr>
          <w:p w14:paraId="48A32209" w14:textId="77777777" w:rsidR="00CF1CAD" w:rsidRPr="00CE2EAE" w:rsidRDefault="00CF1CAD" w:rsidP="008B6A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48A3220A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14:paraId="48A3220B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210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</w:tcBorders>
            <w:vAlign w:val="center"/>
          </w:tcPr>
          <w:p w14:paraId="48A3220D" w14:textId="77777777" w:rsidR="00CF1CAD" w:rsidRPr="00CE2EAE" w:rsidRDefault="00CF1CAD" w:rsidP="008B6A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48A3220E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14:paraId="48A3220F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214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</w:tcBorders>
            <w:vAlign w:val="center"/>
          </w:tcPr>
          <w:p w14:paraId="48A32211" w14:textId="77777777" w:rsidR="00CF1CAD" w:rsidRPr="00CE2EAE" w:rsidRDefault="00CF1CAD" w:rsidP="008B6A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48A32212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14:paraId="48A32213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218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</w:tcBorders>
            <w:vAlign w:val="center"/>
          </w:tcPr>
          <w:p w14:paraId="48A32215" w14:textId="77777777" w:rsidR="00CF1CAD" w:rsidRPr="00CE2EAE" w:rsidRDefault="00CF1CAD" w:rsidP="008B6A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48A32216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14:paraId="48A32217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21C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</w:tcBorders>
            <w:vAlign w:val="center"/>
          </w:tcPr>
          <w:p w14:paraId="48A32219" w14:textId="77777777" w:rsidR="00CF1CAD" w:rsidRPr="00CE2EAE" w:rsidRDefault="00CF1CAD" w:rsidP="008B6A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48A3221A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14:paraId="48A3221B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220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</w:tcBorders>
            <w:vAlign w:val="center"/>
          </w:tcPr>
          <w:p w14:paraId="48A3221D" w14:textId="77777777" w:rsidR="00CF1CAD" w:rsidRPr="00CE2EAE" w:rsidRDefault="00CF1CAD" w:rsidP="008B6A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48A3221E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14:paraId="48A3221F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224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</w:tcBorders>
            <w:vAlign w:val="center"/>
          </w:tcPr>
          <w:p w14:paraId="48A32221" w14:textId="77777777" w:rsidR="00CF1CAD" w:rsidRPr="00CE2EAE" w:rsidRDefault="00CF1CAD" w:rsidP="008B6A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48A32222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14:paraId="48A32223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228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</w:tcBorders>
            <w:vAlign w:val="center"/>
          </w:tcPr>
          <w:p w14:paraId="48A32225" w14:textId="77777777" w:rsidR="00CF1CAD" w:rsidRPr="00CE2EAE" w:rsidRDefault="00CF1CAD" w:rsidP="008B6A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48A32226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14:paraId="48A32227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22C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A32229" w14:textId="77777777" w:rsidR="00CF1CAD" w:rsidRPr="00CE2EAE" w:rsidRDefault="00CF1CAD" w:rsidP="008B6A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14:paraId="48A3222A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A3222B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230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A3222D" w14:textId="77777777" w:rsidR="008B6AB5" w:rsidRPr="00CE2EAE" w:rsidRDefault="008B6AB5" w:rsidP="008B6A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14:paraId="48A3222E" w14:textId="77777777" w:rsidR="008B6AB5" w:rsidRPr="00CE2EAE" w:rsidRDefault="008B6AB5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A3222F" w14:textId="77777777" w:rsidR="008B6AB5" w:rsidRPr="00CE2EAE" w:rsidRDefault="008B6AB5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234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A32231" w14:textId="77777777" w:rsidR="008B6AB5" w:rsidRPr="00CE2EAE" w:rsidRDefault="008B6AB5" w:rsidP="008B6A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14:paraId="48A32232" w14:textId="77777777" w:rsidR="008B6AB5" w:rsidRPr="00CE2EAE" w:rsidRDefault="008B6AB5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A32233" w14:textId="77777777" w:rsidR="008B6AB5" w:rsidRPr="00CE2EAE" w:rsidRDefault="008B6AB5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238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A32235" w14:textId="77777777" w:rsidR="008B6AB5" w:rsidRPr="00CE2EAE" w:rsidRDefault="008B6AB5" w:rsidP="008B6AB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2EAE">
              <w:rPr>
                <w:rFonts w:asciiTheme="minorEastAsia" w:hAnsiTheme="minorEastAsia" w:hint="eastAsia"/>
                <w:sz w:val="18"/>
                <w:szCs w:val="18"/>
              </w:rPr>
              <w:t>小計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14:paraId="48A32236" w14:textId="77777777" w:rsidR="008B6AB5" w:rsidRPr="00CE2EAE" w:rsidRDefault="008B6AB5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A32237" w14:textId="77777777" w:rsidR="008B6AB5" w:rsidRPr="00CE2EAE" w:rsidRDefault="008B6AB5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23C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A32239" w14:textId="77777777" w:rsidR="008B6AB5" w:rsidRPr="00CE2EAE" w:rsidRDefault="008B6AB5" w:rsidP="008B6AB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2EAE">
              <w:rPr>
                <w:rFonts w:asciiTheme="minorEastAsia" w:hAnsiTheme="minorEastAsia" w:hint="eastAsia"/>
                <w:sz w:val="18"/>
                <w:szCs w:val="18"/>
              </w:rPr>
              <w:t>消費税</w:t>
            </w:r>
          </w:p>
        </w:tc>
        <w:tc>
          <w:tcPr>
            <w:tcW w:w="1726" w:type="dxa"/>
            <w:tcBorders>
              <w:bottom w:val="single" w:sz="12" w:space="0" w:color="auto"/>
            </w:tcBorders>
            <w:vAlign w:val="center"/>
          </w:tcPr>
          <w:p w14:paraId="48A3223A" w14:textId="77777777" w:rsidR="008B6AB5" w:rsidRPr="00CE2EAE" w:rsidRDefault="008B6AB5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3223B" w14:textId="77777777" w:rsidR="008B6AB5" w:rsidRPr="00CE2EAE" w:rsidRDefault="008B6AB5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240" w14:textId="77777777" w:rsidTr="008B6AB5">
        <w:trPr>
          <w:trHeight w:val="328"/>
        </w:trPr>
        <w:tc>
          <w:tcPr>
            <w:tcW w:w="39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A3223D" w14:textId="77777777" w:rsidR="00CF1CAD" w:rsidRPr="00CE2EAE" w:rsidRDefault="008B6AB5" w:rsidP="008B6AB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2EAE">
              <w:rPr>
                <w:rFonts w:asciiTheme="minorEastAsia" w:hAnsiTheme="minorEastAsia" w:hint="eastAsia"/>
                <w:sz w:val="18"/>
                <w:szCs w:val="18"/>
              </w:rPr>
              <w:t>対象経費合計①</w:t>
            </w:r>
          </w:p>
        </w:tc>
        <w:tc>
          <w:tcPr>
            <w:tcW w:w="1726" w:type="dxa"/>
            <w:tcBorders>
              <w:top w:val="single" w:sz="12" w:space="0" w:color="auto"/>
            </w:tcBorders>
            <w:vAlign w:val="center"/>
          </w:tcPr>
          <w:p w14:paraId="48A3223E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A3223F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244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</w:tcBorders>
            <w:vAlign w:val="center"/>
          </w:tcPr>
          <w:p w14:paraId="48A32241" w14:textId="77777777" w:rsidR="00CF1CAD" w:rsidRPr="00CE2EAE" w:rsidRDefault="008B6AB5" w:rsidP="008B6AB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2EAE">
              <w:rPr>
                <w:rFonts w:asciiTheme="minorEastAsia" w:hAnsiTheme="minorEastAsia" w:hint="eastAsia"/>
                <w:sz w:val="18"/>
                <w:szCs w:val="18"/>
              </w:rPr>
              <w:t>対象外経費合計②</w:t>
            </w:r>
          </w:p>
        </w:tc>
        <w:tc>
          <w:tcPr>
            <w:tcW w:w="1726" w:type="dxa"/>
            <w:vAlign w:val="center"/>
          </w:tcPr>
          <w:p w14:paraId="48A32242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14:paraId="48A32243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E2EAE" w:rsidRPr="00CE2EAE" w14:paraId="48A32248" w14:textId="77777777" w:rsidTr="008B6AB5">
        <w:trPr>
          <w:trHeight w:val="328"/>
        </w:trPr>
        <w:tc>
          <w:tcPr>
            <w:tcW w:w="39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A32245" w14:textId="77777777" w:rsidR="00CF1CAD" w:rsidRPr="00CE2EAE" w:rsidRDefault="008B6AB5" w:rsidP="008B6AB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2EAE">
              <w:rPr>
                <w:rFonts w:asciiTheme="minorEastAsia" w:hAnsiTheme="minorEastAsia" w:hint="eastAsia"/>
                <w:sz w:val="18"/>
                <w:szCs w:val="18"/>
              </w:rPr>
              <w:t>事業支出合計（①＋②）</w:t>
            </w:r>
          </w:p>
        </w:tc>
        <w:tc>
          <w:tcPr>
            <w:tcW w:w="1726" w:type="dxa"/>
            <w:tcBorders>
              <w:bottom w:val="single" w:sz="12" w:space="0" w:color="auto"/>
            </w:tcBorders>
            <w:vAlign w:val="center"/>
          </w:tcPr>
          <w:p w14:paraId="48A32246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32247" w14:textId="77777777" w:rsidR="00CF1CAD" w:rsidRPr="00CE2EAE" w:rsidRDefault="00CF1CAD" w:rsidP="007251E5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8A32345" w14:textId="7160CAB0" w:rsidR="00787B0B" w:rsidRPr="00CE2EAE" w:rsidRDefault="00787B0B" w:rsidP="00396C13">
      <w:pPr>
        <w:rPr>
          <w:rFonts w:asciiTheme="minorEastAsia" w:hAnsiTheme="minorEastAsia"/>
        </w:rPr>
      </w:pPr>
    </w:p>
    <w:sectPr w:rsidR="00787B0B" w:rsidRPr="00CE2EAE" w:rsidSect="00396C13">
      <w:pgSz w:w="11906" w:h="16838" w:code="9"/>
      <w:pgMar w:top="1701" w:right="1701" w:bottom="1701" w:left="1701" w:header="851" w:footer="992" w:gutter="0"/>
      <w:cols w:space="425"/>
      <w:docGrid w:type="lines" w:linePitch="373" w:charSpace="8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055D8" w14:textId="77777777" w:rsidR="003525AF" w:rsidRDefault="003525AF" w:rsidP="00097A3D">
      <w:r>
        <w:separator/>
      </w:r>
    </w:p>
  </w:endnote>
  <w:endnote w:type="continuationSeparator" w:id="0">
    <w:p w14:paraId="4EE49B1E" w14:textId="77777777" w:rsidR="003525AF" w:rsidRDefault="003525AF" w:rsidP="0009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84871" w14:textId="77777777" w:rsidR="003525AF" w:rsidRDefault="003525AF" w:rsidP="00097A3D">
      <w:r>
        <w:separator/>
      </w:r>
    </w:p>
  </w:footnote>
  <w:footnote w:type="continuationSeparator" w:id="0">
    <w:p w14:paraId="2C9C2B94" w14:textId="77777777" w:rsidR="003525AF" w:rsidRDefault="003525AF" w:rsidP="0009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7A9"/>
    <w:multiLevelType w:val="multilevel"/>
    <w:tmpl w:val="69FC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A29D5"/>
    <w:multiLevelType w:val="multilevel"/>
    <w:tmpl w:val="FA6C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038DF"/>
    <w:multiLevelType w:val="multilevel"/>
    <w:tmpl w:val="F9F4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A3F4E"/>
    <w:multiLevelType w:val="multilevel"/>
    <w:tmpl w:val="A8CE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86BA4"/>
    <w:multiLevelType w:val="multilevel"/>
    <w:tmpl w:val="9D4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30230"/>
    <w:multiLevelType w:val="multilevel"/>
    <w:tmpl w:val="2C94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15B57"/>
    <w:multiLevelType w:val="multilevel"/>
    <w:tmpl w:val="B9CC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5F471E"/>
    <w:multiLevelType w:val="multilevel"/>
    <w:tmpl w:val="2040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251"/>
  <w:drawingGridVerticalSpacing w:val="373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19"/>
    <w:rsid w:val="000257A3"/>
    <w:rsid w:val="00043524"/>
    <w:rsid w:val="00047168"/>
    <w:rsid w:val="000474A5"/>
    <w:rsid w:val="00054D79"/>
    <w:rsid w:val="00091551"/>
    <w:rsid w:val="00093757"/>
    <w:rsid w:val="00097A3D"/>
    <w:rsid w:val="000A7438"/>
    <w:rsid w:val="000B3018"/>
    <w:rsid w:val="000C7E8F"/>
    <w:rsid w:val="000D0EA2"/>
    <w:rsid w:val="000D4FA1"/>
    <w:rsid w:val="000D6464"/>
    <w:rsid w:val="0010643D"/>
    <w:rsid w:val="00132F0A"/>
    <w:rsid w:val="001375A8"/>
    <w:rsid w:val="001421B2"/>
    <w:rsid w:val="00145470"/>
    <w:rsid w:val="00146A58"/>
    <w:rsid w:val="00166E2F"/>
    <w:rsid w:val="00182F07"/>
    <w:rsid w:val="00187AE0"/>
    <w:rsid w:val="001B5730"/>
    <w:rsid w:val="001D6A57"/>
    <w:rsid w:val="00237817"/>
    <w:rsid w:val="00260047"/>
    <w:rsid w:val="00295B16"/>
    <w:rsid w:val="002A3B8D"/>
    <w:rsid w:val="002C0F59"/>
    <w:rsid w:val="002D39AF"/>
    <w:rsid w:val="002D6183"/>
    <w:rsid w:val="002E5633"/>
    <w:rsid w:val="002F7329"/>
    <w:rsid w:val="00304F95"/>
    <w:rsid w:val="00350955"/>
    <w:rsid w:val="003525AF"/>
    <w:rsid w:val="00372773"/>
    <w:rsid w:val="00377334"/>
    <w:rsid w:val="0038117F"/>
    <w:rsid w:val="00396C13"/>
    <w:rsid w:val="003A065B"/>
    <w:rsid w:val="003C4E95"/>
    <w:rsid w:val="0040293E"/>
    <w:rsid w:val="00424312"/>
    <w:rsid w:val="00425ED2"/>
    <w:rsid w:val="0042724C"/>
    <w:rsid w:val="004347C6"/>
    <w:rsid w:val="00440FE3"/>
    <w:rsid w:val="00487DD5"/>
    <w:rsid w:val="004B07A1"/>
    <w:rsid w:val="004B249D"/>
    <w:rsid w:val="004B32A3"/>
    <w:rsid w:val="004B41D0"/>
    <w:rsid w:val="004D05E5"/>
    <w:rsid w:val="004D12B2"/>
    <w:rsid w:val="004D3152"/>
    <w:rsid w:val="00503E75"/>
    <w:rsid w:val="00512873"/>
    <w:rsid w:val="00523301"/>
    <w:rsid w:val="00537EEB"/>
    <w:rsid w:val="00544645"/>
    <w:rsid w:val="00544D4F"/>
    <w:rsid w:val="00591A39"/>
    <w:rsid w:val="00594E22"/>
    <w:rsid w:val="005C0CA5"/>
    <w:rsid w:val="005D2CF0"/>
    <w:rsid w:val="005D3259"/>
    <w:rsid w:val="005E62D0"/>
    <w:rsid w:val="006037DD"/>
    <w:rsid w:val="00603C91"/>
    <w:rsid w:val="00624681"/>
    <w:rsid w:val="006537D7"/>
    <w:rsid w:val="00677C86"/>
    <w:rsid w:val="00681714"/>
    <w:rsid w:val="00684B56"/>
    <w:rsid w:val="006A035C"/>
    <w:rsid w:val="006A7C7D"/>
    <w:rsid w:val="006C61DC"/>
    <w:rsid w:val="006C6EC8"/>
    <w:rsid w:val="007251E5"/>
    <w:rsid w:val="00725241"/>
    <w:rsid w:val="00747978"/>
    <w:rsid w:val="00760D11"/>
    <w:rsid w:val="00763D98"/>
    <w:rsid w:val="00771A20"/>
    <w:rsid w:val="00780F97"/>
    <w:rsid w:val="00787B0B"/>
    <w:rsid w:val="00796F20"/>
    <w:rsid w:val="007B31C9"/>
    <w:rsid w:val="007C1C9C"/>
    <w:rsid w:val="007F628D"/>
    <w:rsid w:val="00800F79"/>
    <w:rsid w:val="00806565"/>
    <w:rsid w:val="008074BE"/>
    <w:rsid w:val="00835914"/>
    <w:rsid w:val="00835A52"/>
    <w:rsid w:val="008404FF"/>
    <w:rsid w:val="00843D0A"/>
    <w:rsid w:val="0084698F"/>
    <w:rsid w:val="00851296"/>
    <w:rsid w:val="008632E4"/>
    <w:rsid w:val="008651CA"/>
    <w:rsid w:val="008762D4"/>
    <w:rsid w:val="00894B17"/>
    <w:rsid w:val="008A7F03"/>
    <w:rsid w:val="008B0719"/>
    <w:rsid w:val="008B5A9A"/>
    <w:rsid w:val="008B6AB5"/>
    <w:rsid w:val="008C06F5"/>
    <w:rsid w:val="008E4B2B"/>
    <w:rsid w:val="00934D35"/>
    <w:rsid w:val="00947863"/>
    <w:rsid w:val="00966592"/>
    <w:rsid w:val="009740DC"/>
    <w:rsid w:val="009A5224"/>
    <w:rsid w:val="009B3ABC"/>
    <w:rsid w:val="009C6DE0"/>
    <w:rsid w:val="009D69EE"/>
    <w:rsid w:val="009E5630"/>
    <w:rsid w:val="009F79D3"/>
    <w:rsid w:val="00A03051"/>
    <w:rsid w:val="00A039CB"/>
    <w:rsid w:val="00A06153"/>
    <w:rsid w:val="00A23C7A"/>
    <w:rsid w:val="00A2653B"/>
    <w:rsid w:val="00A46FEE"/>
    <w:rsid w:val="00A53B1F"/>
    <w:rsid w:val="00A652F9"/>
    <w:rsid w:val="00A74266"/>
    <w:rsid w:val="00A75E0F"/>
    <w:rsid w:val="00A766AF"/>
    <w:rsid w:val="00AE29AF"/>
    <w:rsid w:val="00B0046C"/>
    <w:rsid w:val="00B20327"/>
    <w:rsid w:val="00B35B9B"/>
    <w:rsid w:val="00B56288"/>
    <w:rsid w:val="00B87300"/>
    <w:rsid w:val="00BB0032"/>
    <w:rsid w:val="00BB715C"/>
    <w:rsid w:val="00BC5DEE"/>
    <w:rsid w:val="00BE6250"/>
    <w:rsid w:val="00C01D84"/>
    <w:rsid w:val="00C06C08"/>
    <w:rsid w:val="00C14E28"/>
    <w:rsid w:val="00C3246F"/>
    <w:rsid w:val="00C70837"/>
    <w:rsid w:val="00C808E8"/>
    <w:rsid w:val="00C9382A"/>
    <w:rsid w:val="00CC460B"/>
    <w:rsid w:val="00CC5751"/>
    <w:rsid w:val="00CE2EAE"/>
    <w:rsid w:val="00CE7C58"/>
    <w:rsid w:val="00CF1CAD"/>
    <w:rsid w:val="00D134C4"/>
    <w:rsid w:val="00D26568"/>
    <w:rsid w:val="00D6252D"/>
    <w:rsid w:val="00D641E3"/>
    <w:rsid w:val="00D74E8C"/>
    <w:rsid w:val="00D8543D"/>
    <w:rsid w:val="00DA616D"/>
    <w:rsid w:val="00DA7077"/>
    <w:rsid w:val="00DD3BC3"/>
    <w:rsid w:val="00DF32FC"/>
    <w:rsid w:val="00E02659"/>
    <w:rsid w:val="00E02C4F"/>
    <w:rsid w:val="00E06B8D"/>
    <w:rsid w:val="00E57B6B"/>
    <w:rsid w:val="00EA1FD4"/>
    <w:rsid w:val="00ED2900"/>
    <w:rsid w:val="00ED6659"/>
    <w:rsid w:val="00EE2EAE"/>
    <w:rsid w:val="00EF54C0"/>
    <w:rsid w:val="00EF73AF"/>
    <w:rsid w:val="00F01543"/>
    <w:rsid w:val="00F078C9"/>
    <w:rsid w:val="00F158C7"/>
    <w:rsid w:val="00F25531"/>
    <w:rsid w:val="00F51B46"/>
    <w:rsid w:val="00F67C30"/>
    <w:rsid w:val="00F72CB0"/>
    <w:rsid w:val="00FA4379"/>
    <w:rsid w:val="00FB0D48"/>
    <w:rsid w:val="00FB3F1D"/>
    <w:rsid w:val="00FD5DF3"/>
    <w:rsid w:val="00FE1743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A32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A3D"/>
  </w:style>
  <w:style w:type="paragraph" w:styleId="a5">
    <w:name w:val="footer"/>
    <w:basedOn w:val="a"/>
    <w:link w:val="a6"/>
    <w:uiPriority w:val="99"/>
    <w:unhideWhenUsed/>
    <w:rsid w:val="00097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A3D"/>
  </w:style>
  <w:style w:type="character" w:styleId="a7">
    <w:name w:val="Hyperlink"/>
    <w:basedOn w:val="a0"/>
    <w:uiPriority w:val="99"/>
    <w:unhideWhenUsed/>
    <w:rsid w:val="004B249D"/>
    <w:rPr>
      <w:strike w:val="0"/>
      <w:dstrike w:val="0"/>
      <w:color w:val="0055AA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0C7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7E8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030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0305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03051"/>
  </w:style>
  <w:style w:type="paragraph" w:styleId="ad">
    <w:name w:val="annotation subject"/>
    <w:basedOn w:val="ab"/>
    <w:next w:val="ab"/>
    <w:link w:val="ae"/>
    <w:uiPriority w:val="99"/>
    <w:semiHidden/>
    <w:unhideWhenUsed/>
    <w:rsid w:val="00A030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3051"/>
    <w:rPr>
      <w:b/>
      <w:bCs/>
    </w:rPr>
  </w:style>
  <w:style w:type="character" w:customStyle="1" w:styleId="freewordhighlight1">
    <w:name w:val="freewordhighlight1"/>
    <w:basedOn w:val="a0"/>
    <w:rsid w:val="00054D79"/>
    <w:rPr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A3D"/>
  </w:style>
  <w:style w:type="paragraph" w:styleId="a5">
    <w:name w:val="footer"/>
    <w:basedOn w:val="a"/>
    <w:link w:val="a6"/>
    <w:uiPriority w:val="99"/>
    <w:unhideWhenUsed/>
    <w:rsid w:val="00097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A3D"/>
  </w:style>
  <w:style w:type="character" w:styleId="a7">
    <w:name w:val="Hyperlink"/>
    <w:basedOn w:val="a0"/>
    <w:uiPriority w:val="99"/>
    <w:unhideWhenUsed/>
    <w:rsid w:val="004B249D"/>
    <w:rPr>
      <w:strike w:val="0"/>
      <w:dstrike w:val="0"/>
      <w:color w:val="0055AA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0C7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7E8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030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0305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03051"/>
  </w:style>
  <w:style w:type="paragraph" w:styleId="ad">
    <w:name w:val="annotation subject"/>
    <w:basedOn w:val="ab"/>
    <w:next w:val="ab"/>
    <w:link w:val="ae"/>
    <w:uiPriority w:val="99"/>
    <w:semiHidden/>
    <w:unhideWhenUsed/>
    <w:rsid w:val="00A030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3051"/>
    <w:rPr>
      <w:b/>
      <w:bCs/>
    </w:rPr>
  </w:style>
  <w:style w:type="character" w:customStyle="1" w:styleId="freewordhighlight1">
    <w:name w:val="freewordhighlight1"/>
    <w:basedOn w:val="a0"/>
    <w:rsid w:val="00054D79"/>
    <w:rPr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2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732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55705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707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3615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8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852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890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5180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0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4697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8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6B99-19C2-49F5-BDD6-4EEE9B64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185A5604.dotm</Template>
  <TotalTime>1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[企画防災課] 神田 真絢</dc:creator>
  <cp:lastModifiedBy>0038159</cp:lastModifiedBy>
  <cp:revision>4</cp:revision>
  <cp:lastPrinted>2018-02-23T01:06:00Z</cp:lastPrinted>
  <dcterms:created xsi:type="dcterms:W3CDTF">2022-01-11T00:20:00Z</dcterms:created>
  <dcterms:modified xsi:type="dcterms:W3CDTF">2022-01-11T00:27:00Z</dcterms:modified>
</cp:coreProperties>
</file>