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9" w:rsidRPr="00156A9E" w:rsidRDefault="0025586B" w:rsidP="00156A9E">
      <w:pPr>
        <w:jc w:val="center"/>
        <w:rPr>
          <w:rFonts w:ascii="BIZ UDPゴシック" w:eastAsia="BIZ UDPゴシック" w:hAnsi="BIZ UDPゴシック"/>
          <w:b/>
          <w:color w:val="002060"/>
          <w:sz w:val="40"/>
          <w:szCs w:val="40"/>
        </w:rPr>
      </w:pPr>
      <w:r w:rsidRPr="000F3BF9">
        <w:rPr>
          <w:rFonts w:ascii="BIZ UDPゴシック" w:eastAsia="BIZ UDPゴシック" w:hAnsi="BIZ UDPゴシック" w:hint="eastAsia"/>
          <w:b/>
          <w:color w:val="002060"/>
          <w:sz w:val="40"/>
          <w:szCs w:val="40"/>
        </w:rPr>
        <w:t>自主防災組織編成届出書</w:t>
      </w:r>
    </w:p>
    <w:tbl>
      <w:tblPr>
        <w:tblStyle w:val="a7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401"/>
        <w:gridCol w:w="1710"/>
        <w:gridCol w:w="1701"/>
        <w:gridCol w:w="2127"/>
      </w:tblGrid>
      <w:tr w:rsidR="000F3BF9" w:rsidTr="00EE6681">
        <w:trPr>
          <w:trHeight w:val="3330"/>
        </w:trPr>
        <w:tc>
          <w:tcPr>
            <w:tcW w:w="9634" w:type="dxa"/>
            <w:gridSpan w:val="5"/>
          </w:tcPr>
          <w:p w:rsidR="000F3BF9" w:rsidRPr="00B85A18" w:rsidRDefault="00B85A18" w:rsidP="00B85A18">
            <w:pPr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 w:hint="eastAsia"/>
                <w:color w:val="000000" w:themeColor="text1"/>
                <w:sz w:val="22"/>
              </w:rPr>
              <w:t xml:space="preserve">　　　　　　　　　　　　　　　　　　　　　　　　　　　　　　　　</w:t>
            </w:r>
            <w:r w:rsidR="008F4F96" w:rsidRPr="00B85A18">
              <w:rPr>
                <w:rFonts w:eastAsiaTheme="minorHAnsi" w:hint="eastAsia"/>
                <w:color w:val="2F5496" w:themeColor="accent5" w:themeShade="BF"/>
                <w:sz w:val="22"/>
              </w:rPr>
              <w:t>年</w:t>
            </w:r>
            <w:r w:rsidR="008F4F96" w:rsidRPr="00C5699F">
              <w:rPr>
                <w:rFonts w:eastAsiaTheme="minorHAnsi" w:hint="eastAsia"/>
                <w:sz w:val="22"/>
              </w:rPr>
              <w:t xml:space="preserve">　　　</w:t>
            </w:r>
            <w:r w:rsidR="008F4F96" w:rsidRPr="00C5699F">
              <w:rPr>
                <w:rFonts w:eastAsiaTheme="minorHAnsi" w:hint="eastAsia"/>
                <w:color w:val="2F5496" w:themeColor="accent5" w:themeShade="BF"/>
                <w:sz w:val="22"/>
              </w:rPr>
              <w:t>月</w:t>
            </w:r>
            <w:r w:rsidR="008F4F96" w:rsidRPr="00C5699F">
              <w:rPr>
                <w:rFonts w:eastAsiaTheme="minorHAnsi" w:hint="eastAsia"/>
                <w:sz w:val="22"/>
              </w:rPr>
              <w:t xml:space="preserve">　　　</w:t>
            </w:r>
            <w:r w:rsidR="000F3BF9" w:rsidRPr="00C5699F">
              <w:rPr>
                <w:rFonts w:eastAsiaTheme="minorHAnsi" w:hint="eastAsia"/>
                <w:color w:val="2F5496" w:themeColor="accent5" w:themeShade="BF"/>
                <w:sz w:val="22"/>
              </w:rPr>
              <w:t>日</w:t>
            </w:r>
            <w:r>
              <w:rPr>
                <w:rFonts w:eastAsiaTheme="minorHAnsi" w:hint="eastAsia"/>
                <w:color w:val="2F5496" w:themeColor="accent5" w:themeShade="BF"/>
                <w:sz w:val="22"/>
              </w:rPr>
              <w:t xml:space="preserve">　</w:t>
            </w:r>
            <w:r w:rsidR="000F3BF9" w:rsidRPr="005932DA">
              <w:rPr>
                <w:rFonts w:ascii="BIZ UDPゴシック" w:eastAsia="BIZ UDPゴシック" w:hAnsi="BIZ UDPゴシック" w:hint="eastAsia"/>
                <w:color w:val="1F3864" w:themeColor="accent5" w:themeShade="80"/>
                <w:sz w:val="22"/>
              </w:rPr>
              <w:t>多治見市長　殿</w:t>
            </w:r>
          </w:p>
          <w:p w:rsidR="000F3BF9" w:rsidRPr="005932DA" w:rsidRDefault="00156A9E" w:rsidP="00156A9E">
            <w:pPr>
              <w:ind w:left="-5" w:firstLineChars="100" w:firstLine="220"/>
              <w:rPr>
                <w:rFonts w:ascii="BIZ UDPゴシック" w:eastAsia="BIZ UDPゴシック" w:hAnsi="BIZ UDPゴシック"/>
                <w:color w:val="1F3864" w:themeColor="accent5" w:themeShade="80"/>
                <w:sz w:val="22"/>
              </w:rPr>
            </w:pPr>
            <w:r w:rsidRPr="005932DA">
              <w:rPr>
                <w:rFonts w:ascii="BIZ UDPゴシック" w:eastAsia="BIZ UDPゴシック" w:hAnsi="BIZ UDPゴシック" w:hint="eastAsia"/>
                <w:color w:val="1F3864" w:themeColor="accent5" w:themeShade="80"/>
                <w:sz w:val="22"/>
              </w:rPr>
              <w:t xml:space="preserve">　　　　　　　　　　　　　　　　</w:t>
            </w:r>
            <w:r w:rsidRPr="00C5699F">
              <w:rPr>
                <w:rFonts w:ascii="BIZ UDPゴシック" w:eastAsia="BIZ UDPゴシック" w:hAnsi="BIZ UDPゴシック" w:hint="eastAsia"/>
                <w:color w:val="2F5496" w:themeColor="accent5" w:themeShade="BF"/>
                <w:sz w:val="22"/>
              </w:rPr>
              <w:t>第</w:t>
            </w:r>
            <w:r w:rsidRPr="00C5699F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C5699F">
              <w:rPr>
                <w:rFonts w:ascii="BIZ UDPゴシック" w:eastAsia="BIZ UDPゴシック" w:hAnsi="BIZ UDPゴシック" w:hint="eastAsia"/>
                <w:color w:val="2F5496" w:themeColor="accent5" w:themeShade="BF"/>
                <w:sz w:val="22"/>
              </w:rPr>
              <w:t>区</w:t>
            </w:r>
            <w:r w:rsidRPr="00C5699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  <w:r w:rsidR="00805C8E" w:rsidRPr="00C5699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C5699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0F3BF9" w:rsidRPr="00C5699F">
              <w:rPr>
                <w:rFonts w:ascii="BIZ UDPゴシック" w:eastAsia="BIZ UDPゴシック" w:hAnsi="BIZ UDPゴシック" w:hint="eastAsia"/>
                <w:color w:val="2F5496" w:themeColor="accent5" w:themeShade="BF"/>
                <w:sz w:val="22"/>
              </w:rPr>
              <w:t>町内会</w:t>
            </w:r>
          </w:p>
          <w:p w:rsidR="00966CAE" w:rsidRPr="00966CAE" w:rsidRDefault="008F4F96" w:rsidP="00966CAE">
            <w:pPr>
              <w:ind w:left="-5" w:firstLineChars="100" w:firstLine="220"/>
              <w:rPr>
                <w:rFonts w:eastAsiaTheme="minorHAnsi"/>
                <w:color w:val="000000" w:themeColor="text1"/>
                <w:sz w:val="22"/>
              </w:rPr>
            </w:pPr>
            <w:r w:rsidRPr="005932DA">
              <w:rPr>
                <w:rFonts w:ascii="BIZ UDPゴシック" w:eastAsia="BIZ UDPゴシック" w:hAnsi="BIZ UDPゴシック" w:hint="eastAsia"/>
                <w:color w:val="1F3864" w:themeColor="accent5" w:themeShade="80"/>
                <w:sz w:val="22"/>
              </w:rPr>
              <w:t xml:space="preserve">　　　　　　　　　　　　</w:t>
            </w:r>
            <w:r w:rsidR="000F3BF9" w:rsidRPr="00966CAE">
              <w:rPr>
                <w:rFonts w:eastAsiaTheme="minorHAnsi" w:hint="eastAsia"/>
                <w:color w:val="2F5496" w:themeColor="accent5" w:themeShade="BF"/>
                <w:sz w:val="22"/>
              </w:rPr>
              <w:t>（隊</w:t>
            </w:r>
            <w:r w:rsidRPr="00966CAE">
              <w:rPr>
                <w:rFonts w:eastAsiaTheme="minorHAnsi" w:hint="eastAsia"/>
                <w:color w:val="2F5496" w:themeColor="accent5" w:themeShade="BF"/>
                <w:sz w:val="22"/>
              </w:rPr>
              <w:t xml:space="preserve">　</w:t>
            </w:r>
            <w:r w:rsidR="00156A9E" w:rsidRPr="00966CAE">
              <w:rPr>
                <w:rFonts w:eastAsiaTheme="minorHAnsi" w:hint="eastAsia"/>
                <w:color w:val="2F5496" w:themeColor="accent5" w:themeShade="BF"/>
                <w:sz w:val="22"/>
              </w:rPr>
              <w:t>長）</w:t>
            </w:r>
            <w:r w:rsidR="000F3BF9" w:rsidRPr="00966CAE">
              <w:rPr>
                <w:rFonts w:eastAsiaTheme="minorHAnsi" w:hint="eastAsia"/>
                <w:color w:val="2F5496" w:themeColor="accent5" w:themeShade="BF"/>
                <w:sz w:val="22"/>
              </w:rPr>
              <w:t>住　　所</w:t>
            </w:r>
            <w:r w:rsidR="00966CAE" w:rsidRPr="00966CAE">
              <w:rPr>
                <w:rFonts w:eastAsiaTheme="minorHAnsi" w:hint="eastAsia"/>
                <w:color w:val="000000" w:themeColor="text1"/>
                <w:sz w:val="22"/>
              </w:rPr>
              <w:t xml:space="preserve">　</w:t>
            </w:r>
          </w:p>
          <w:p w:rsidR="008C44DB" w:rsidRPr="00966CAE" w:rsidRDefault="000F3BF9" w:rsidP="008C44DB">
            <w:pPr>
              <w:ind w:firstLineChars="1800" w:firstLine="3960"/>
              <w:rPr>
                <w:rFonts w:eastAsiaTheme="minorHAnsi"/>
                <w:color w:val="000000" w:themeColor="text1"/>
                <w:sz w:val="22"/>
              </w:rPr>
            </w:pPr>
            <w:r w:rsidRPr="00966CAE">
              <w:rPr>
                <w:rFonts w:eastAsiaTheme="minorHAnsi" w:hint="eastAsia"/>
                <w:color w:val="2F5496" w:themeColor="accent5" w:themeShade="BF"/>
                <w:sz w:val="22"/>
              </w:rPr>
              <w:t xml:space="preserve">氏　 </w:t>
            </w:r>
            <w:r w:rsidR="00966CAE" w:rsidRPr="00966CAE">
              <w:rPr>
                <w:rFonts w:eastAsiaTheme="minorHAnsi" w:hint="eastAsia"/>
                <w:color w:val="2F5496" w:themeColor="accent5" w:themeShade="BF"/>
                <w:sz w:val="22"/>
              </w:rPr>
              <w:t>名</w:t>
            </w:r>
            <w:r w:rsidR="008C44DB" w:rsidRPr="008C44DB">
              <w:rPr>
                <w:rFonts w:eastAsiaTheme="minorHAnsi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1510C4" w:rsidRPr="001510C4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534"/>
        </w:trPr>
        <w:tc>
          <w:tcPr>
            <w:tcW w:w="1695" w:type="dxa"/>
          </w:tcPr>
          <w:p w:rsidR="00CA0704" w:rsidRPr="001510C4" w:rsidRDefault="00CA0704" w:rsidP="00C3513E">
            <w:pPr>
              <w:tabs>
                <w:tab w:val="right" w:pos="9746"/>
              </w:tabs>
              <w:jc w:val="center"/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役</w:t>
            </w:r>
            <w:r w:rsidR="00E845FF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　　　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員</w:t>
            </w:r>
          </w:p>
        </w:tc>
        <w:tc>
          <w:tcPr>
            <w:tcW w:w="2401" w:type="dxa"/>
          </w:tcPr>
          <w:p w:rsidR="00CA0704" w:rsidRPr="001510C4" w:rsidRDefault="00CA0704" w:rsidP="00C3513E">
            <w:pPr>
              <w:tabs>
                <w:tab w:val="right" w:pos="9746"/>
              </w:tabs>
              <w:jc w:val="center"/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氏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     </w:t>
            </w:r>
            <w:r w:rsidR="00C3513E" w:rsidRPr="001510C4"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  <w:t xml:space="preserve">   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名</w:t>
            </w:r>
          </w:p>
        </w:tc>
        <w:tc>
          <w:tcPr>
            <w:tcW w:w="1710" w:type="dxa"/>
          </w:tcPr>
          <w:p w:rsidR="00CA0704" w:rsidRPr="001510C4" w:rsidRDefault="00CA0704" w:rsidP="00C3513E">
            <w:pPr>
              <w:tabs>
                <w:tab w:val="right" w:pos="9746"/>
              </w:tabs>
              <w:ind w:firstLineChars="50" w:firstLine="108"/>
              <w:jc w:val="center"/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電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話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番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号</w:t>
            </w:r>
          </w:p>
        </w:tc>
        <w:tc>
          <w:tcPr>
            <w:tcW w:w="1701" w:type="dxa"/>
          </w:tcPr>
          <w:p w:rsidR="00CA0704" w:rsidRPr="001510C4" w:rsidRDefault="00CA0704" w:rsidP="00C3513E">
            <w:pPr>
              <w:tabs>
                <w:tab w:val="right" w:pos="9746"/>
              </w:tabs>
              <w:ind w:firstLineChars="50" w:firstLine="108"/>
              <w:jc w:val="center"/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隊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員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数</w:t>
            </w:r>
            <w:r w:rsidR="00C3513E"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等</w:t>
            </w:r>
          </w:p>
        </w:tc>
        <w:tc>
          <w:tcPr>
            <w:tcW w:w="2127" w:type="dxa"/>
          </w:tcPr>
          <w:p w:rsidR="00CA0704" w:rsidRPr="001510C4" w:rsidRDefault="00CA0704" w:rsidP="007F41ED">
            <w:pPr>
              <w:tabs>
                <w:tab w:val="right" w:pos="9746"/>
              </w:tabs>
              <w:jc w:val="center"/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資機材等保有状況</w:t>
            </w:r>
          </w:p>
        </w:tc>
      </w:tr>
      <w:tr w:rsidR="00933CDA" w:rsidRPr="001510C4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963"/>
        </w:trPr>
        <w:tc>
          <w:tcPr>
            <w:tcW w:w="1695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隊　　　 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 xml:space="preserve">       1</w:t>
            </w:r>
            <w:r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 w:val="restart"/>
          </w:tcPr>
          <w:p w:rsidR="00933CDA" w:rsidRPr="00933C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Cs w:val="21"/>
              </w:rPr>
            </w:pPr>
            <w:r w:rsidRPr="00933CDA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自主防災組織の規約</w:t>
            </w:r>
          </w:p>
          <w:p w:rsidR="00933CDA" w:rsidRPr="00933C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Cs w:val="21"/>
              </w:rPr>
            </w:pPr>
            <w:r w:rsidRPr="00933CDA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（　有　・　無　）</w:t>
            </w:r>
          </w:p>
          <w:p w:rsidR="00933C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Cs w:val="21"/>
              </w:rPr>
            </w:pPr>
          </w:p>
          <w:p w:rsidR="00933C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Cs w:val="21"/>
              </w:rPr>
            </w:pPr>
            <w:r w:rsidRPr="00933CDA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多治見市配布資機材</w:t>
            </w:r>
          </w:p>
          <w:p w:rsidR="00933CDA" w:rsidRPr="00F73BF9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Cs w:val="21"/>
              </w:rPr>
            </w:pP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防災隊旗（</w:t>
            </w:r>
            <w:r w:rsidR="009D7327"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本）</w:t>
            </w:r>
          </w:p>
          <w:p w:rsidR="00933CDA" w:rsidRPr="00F73BF9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Cs w:val="21"/>
              </w:rPr>
            </w:pPr>
            <w:r w:rsidRPr="00F73BF9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</w:p>
          <w:p w:rsidR="00933CDA" w:rsidRPr="00F73BF9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Cs w:val="21"/>
              </w:rPr>
            </w:pP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役員腕章（</w:t>
            </w:r>
            <w:r w:rsidRPr="00CF3FDE">
              <w:rPr>
                <w:rFonts w:asciiTheme="minorEastAsia" w:hAnsiTheme="minorEastAsia" w:hint="eastAsia"/>
                <w:b/>
                <w:szCs w:val="21"/>
              </w:rPr>
              <w:t xml:space="preserve">　  </w:t>
            </w:r>
            <w:r w:rsidRPr="00CF3FDE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枚）</w:t>
            </w:r>
          </w:p>
          <w:p w:rsidR="00933CDA" w:rsidRPr="00F73BF9" w:rsidRDefault="00933CDA" w:rsidP="00C545BA">
            <w:pPr>
              <w:tabs>
                <w:tab w:val="right" w:pos="9746"/>
              </w:tabs>
              <w:ind w:firstLineChars="50" w:firstLine="103"/>
              <w:rPr>
                <w:rFonts w:asciiTheme="minorEastAsia" w:hAnsiTheme="minorEastAsia"/>
                <w:b/>
                <w:szCs w:val="21"/>
              </w:rPr>
            </w:pPr>
          </w:p>
          <w:p w:rsidR="00933CDA" w:rsidRPr="00F73BF9" w:rsidRDefault="00933CDA" w:rsidP="00C545BA">
            <w:pPr>
              <w:tabs>
                <w:tab w:val="right" w:pos="9746"/>
              </w:tabs>
              <w:ind w:firstLineChars="50" w:firstLine="103"/>
              <w:rPr>
                <w:rFonts w:asciiTheme="minorEastAsia" w:hAnsiTheme="minorEastAsia"/>
                <w:b/>
                <w:szCs w:val="21"/>
              </w:rPr>
            </w:pP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ﾛｰﾌﾟ50m（</w:t>
            </w:r>
            <w:r w:rsidRPr="00CF3FDE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73BF9"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Cs w:val="21"/>
              </w:rPr>
              <w:t>本）</w:t>
            </w:r>
          </w:p>
          <w:p w:rsidR="00933CDA" w:rsidRPr="002A7A03" w:rsidRDefault="00933CDA" w:rsidP="00933CDA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簡易ﾒｶﾞﾎﾝ</w:t>
            </w:r>
            <w:r w:rsidRPr="00DC1C43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(</w:t>
            </w:r>
            <w:r w:rsidR="00DE54F8" w:rsidRPr="002A7A03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  </w:t>
            </w:r>
            <w:r w:rsidR="00C67361" w:rsidRPr="002A7A03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個)</w:t>
            </w:r>
          </w:p>
          <w:p w:rsidR="00933CDA" w:rsidRPr="00933CDA" w:rsidRDefault="00933CDA" w:rsidP="00B83041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非 常 袋（</w:t>
            </w:r>
            <w:r w:rsidR="00DE54F8">
              <w:rPr>
                <w:rFonts w:asciiTheme="minorEastAsia" w:hAnsiTheme="minorEastAsia" w:hint="eastAsia"/>
                <w:b/>
                <w:sz w:val="22"/>
              </w:rPr>
              <w:t xml:space="preserve">     </w:t>
            </w: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枚）</w:t>
            </w:r>
            <w:r w:rsidRPr="00933CDA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 xml:space="preserve"> </w:t>
            </w:r>
          </w:p>
          <w:p w:rsidR="00933CDA" w:rsidRPr="00933C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2"/>
              </w:rPr>
            </w:pPr>
            <w:r w:rsidRPr="00933CDA">
              <w:rPr>
                <w:rFonts w:asciiTheme="minorEastAsia" w:hAnsiTheme="minorEastAsia" w:hint="eastAsia"/>
                <w:b/>
                <w:color w:val="2F5496" w:themeColor="accent5" w:themeShade="BF"/>
                <w:sz w:val="22"/>
              </w:rPr>
              <w:t>その他の資機材</w:t>
            </w:r>
          </w:p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33CDA" w:rsidRPr="001510C4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1261"/>
        </w:trPr>
        <w:tc>
          <w:tcPr>
            <w:tcW w:w="1695" w:type="dxa"/>
          </w:tcPr>
          <w:p w:rsidR="00933CDA" w:rsidRPr="001510C4" w:rsidRDefault="00933CDA" w:rsidP="00D22E3A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16"/>
                <w:szCs w:val="16"/>
              </w:rPr>
            </w:pPr>
          </w:p>
          <w:p w:rsidR="00933CDA" w:rsidRPr="001510C4" w:rsidRDefault="00933CDA" w:rsidP="00D22E3A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副　 隊　 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2"/>
              </w:rPr>
            </w:pPr>
          </w:p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32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      </w:t>
            </w: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5932DA" w:rsidRPr="005932DA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854"/>
        </w:trPr>
        <w:tc>
          <w:tcPr>
            <w:tcW w:w="1695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情 報 班 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4B6F1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4B6F1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班員</w:t>
            </w:r>
            <w:r w:rsidR="004B6F1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4B6F1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5932DA" w:rsidRPr="005932DA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838"/>
        </w:trPr>
        <w:tc>
          <w:tcPr>
            <w:tcW w:w="1695" w:type="dxa"/>
          </w:tcPr>
          <w:p w:rsidR="00933CDA" w:rsidRPr="001510C4" w:rsidRDefault="00933CDA" w:rsidP="00EB39B5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消 火 班 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班員</w:t>
            </w:r>
            <w:r w:rsidRPr="005932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932DA" w:rsidRPr="005932DA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850"/>
        </w:trPr>
        <w:tc>
          <w:tcPr>
            <w:tcW w:w="1695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救出救護班長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班員</w:t>
            </w:r>
            <w:r w:rsidRPr="00F73BF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F73BF9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5932DA" w:rsidRPr="005932DA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834"/>
        </w:trPr>
        <w:tc>
          <w:tcPr>
            <w:tcW w:w="1695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避難誘導班長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班員</w:t>
            </w:r>
            <w:r w:rsidRPr="005932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5932DA" w:rsidRPr="005932DA" w:rsidTr="00933CDA">
        <w:tblPrEx>
          <w:tblCellMar>
            <w:left w:w="108" w:type="dxa"/>
            <w:right w:w="108" w:type="dxa"/>
          </w:tblCellMar>
          <w:tblLook w:val="0720" w:firstRow="1" w:lastRow="0" w:firstColumn="0" w:lastColumn="1" w:noHBand="1" w:noVBand="1"/>
        </w:tblPrEx>
        <w:trPr>
          <w:trHeight w:val="832"/>
        </w:trPr>
        <w:tc>
          <w:tcPr>
            <w:tcW w:w="1695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給食給水班長</w:t>
            </w:r>
          </w:p>
        </w:tc>
        <w:tc>
          <w:tcPr>
            <w:tcW w:w="24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班員</w:t>
            </w:r>
            <w:r w:rsidRPr="005932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5932DA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933CDA" w:rsidRPr="001510C4" w:rsidTr="00933CDA">
        <w:trPr>
          <w:trHeight w:val="867"/>
        </w:trPr>
        <w:tc>
          <w:tcPr>
            <w:tcW w:w="1695" w:type="dxa"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b/>
                <w:color w:val="2F5496" w:themeColor="accent5" w:themeShade="BF"/>
                <w:sz w:val="24"/>
                <w:szCs w:val="24"/>
              </w:rPr>
            </w:pPr>
            <w:r w:rsidRPr="001510C4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総 隊 員 数</w:t>
            </w:r>
          </w:p>
        </w:tc>
        <w:tc>
          <w:tcPr>
            <w:tcW w:w="5812" w:type="dxa"/>
            <w:gridSpan w:val="3"/>
          </w:tcPr>
          <w:p w:rsidR="00933CDA" w:rsidRPr="005932DA" w:rsidRDefault="00933CDA" w:rsidP="009D7327">
            <w:pPr>
              <w:tabs>
                <w:tab w:val="right" w:pos="9746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32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          　　　　　　　　　</w:t>
            </w:r>
            <w:r w:rsidR="009D732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Pr="005932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5932DA">
              <w:rPr>
                <w:rFonts w:asciiTheme="minorEastAsia" w:hAnsiTheme="minorEastAsia" w:hint="eastAsia"/>
                <w:b/>
                <w:color w:val="2F5496" w:themeColor="accent5" w:themeShade="BF"/>
                <w:sz w:val="24"/>
                <w:szCs w:val="24"/>
              </w:rPr>
              <w:t>名</w:t>
            </w:r>
          </w:p>
        </w:tc>
        <w:tc>
          <w:tcPr>
            <w:tcW w:w="2127" w:type="dxa"/>
            <w:vMerge/>
          </w:tcPr>
          <w:p w:rsidR="00933CDA" w:rsidRPr="001510C4" w:rsidRDefault="00933CDA" w:rsidP="00E845FF">
            <w:pPr>
              <w:tabs>
                <w:tab w:val="right" w:pos="9746"/>
              </w:tabs>
              <w:rPr>
                <w:rFonts w:asciiTheme="minorEastAsia" w:hAnsiTheme="minorEastAsia"/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037CEA" w:rsidRPr="00A94472" w:rsidRDefault="00AC115B" w:rsidP="00BC5EA0">
      <w:pPr>
        <w:pStyle w:val="a9"/>
        <w:numPr>
          <w:ilvl w:val="0"/>
          <w:numId w:val="1"/>
        </w:numPr>
        <w:tabs>
          <w:tab w:val="right" w:pos="9746"/>
        </w:tabs>
        <w:ind w:leftChars="0"/>
        <w:rPr>
          <w:rFonts w:asciiTheme="minorEastAsia" w:hAnsiTheme="minorEastAsia"/>
          <w:b/>
          <w:color w:val="2F5496" w:themeColor="accent5" w:themeShade="BF"/>
          <w:sz w:val="24"/>
          <w:szCs w:val="24"/>
        </w:rPr>
      </w:pPr>
      <w:r w:rsidRPr="001510C4">
        <w:rPr>
          <w:rFonts w:asciiTheme="minorEastAsia" w:hAnsiTheme="minorEastAsia" w:hint="eastAsia"/>
          <w:b/>
          <w:color w:val="2F5496" w:themeColor="accent5" w:themeShade="BF"/>
          <w:sz w:val="24"/>
          <w:szCs w:val="24"/>
        </w:rPr>
        <w:t>副隊長が複数で記入できない場合は、別の用紙に記載して報告して下さい。</w:t>
      </w:r>
    </w:p>
    <w:sectPr w:rsidR="00037CEA" w:rsidRPr="00A94472" w:rsidSect="00EE66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DE" w:rsidRDefault="00CF3FDE" w:rsidP="008960CE">
      <w:r>
        <w:separator/>
      </w:r>
    </w:p>
  </w:endnote>
  <w:endnote w:type="continuationSeparator" w:id="0">
    <w:p w:rsidR="00CF3FDE" w:rsidRDefault="00CF3FDE" w:rsidP="008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DE" w:rsidRDefault="00CF3FDE" w:rsidP="008960CE">
      <w:r>
        <w:separator/>
      </w:r>
    </w:p>
  </w:footnote>
  <w:footnote w:type="continuationSeparator" w:id="0">
    <w:p w:rsidR="00CF3FDE" w:rsidRDefault="00CF3FDE" w:rsidP="008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C2D"/>
    <w:multiLevelType w:val="hybridMultilevel"/>
    <w:tmpl w:val="6C520A24"/>
    <w:lvl w:ilvl="0" w:tplc="758AD484"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6B"/>
    <w:rsid w:val="000145E2"/>
    <w:rsid w:val="00037CEA"/>
    <w:rsid w:val="00053B72"/>
    <w:rsid w:val="00067A9A"/>
    <w:rsid w:val="00072EDA"/>
    <w:rsid w:val="00094085"/>
    <w:rsid w:val="000C3EBA"/>
    <w:rsid w:val="000F3BF9"/>
    <w:rsid w:val="001510C4"/>
    <w:rsid w:val="00154870"/>
    <w:rsid w:val="00156A9E"/>
    <w:rsid w:val="001F14D1"/>
    <w:rsid w:val="001F6C57"/>
    <w:rsid w:val="00247BE7"/>
    <w:rsid w:val="0025586B"/>
    <w:rsid w:val="002A7A03"/>
    <w:rsid w:val="002C77EE"/>
    <w:rsid w:val="002D386B"/>
    <w:rsid w:val="0032104E"/>
    <w:rsid w:val="00351084"/>
    <w:rsid w:val="00370154"/>
    <w:rsid w:val="003744F5"/>
    <w:rsid w:val="00396A21"/>
    <w:rsid w:val="004500DE"/>
    <w:rsid w:val="00455B7D"/>
    <w:rsid w:val="004B540F"/>
    <w:rsid w:val="004B6F14"/>
    <w:rsid w:val="004D1CCD"/>
    <w:rsid w:val="005053BB"/>
    <w:rsid w:val="00522214"/>
    <w:rsid w:val="00522308"/>
    <w:rsid w:val="00532A85"/>
    <w:rsid w:val="00592586"/>
    <w:rsid w:val="005932DA"/>
    <w:rsid w:val="005A2E96"/>
    <w:rsid w:val="005C0CC9"/>
    <w:rsid w:val="00611489"/>
    <w:rsid w:val="00617BB9"/>
    <w:rsid w:val="006B033E"/>
    <w:rsid w:val="006C167D"/>
    <w:rsid w:val="006D32EF"/>
    <w:rsid w:val="00731F77"/>
    <w:rsid w:val="007E51D3"/>
    <w:rsid w:val="007F41ED"/>
    <w:rsid w:val="00805C8E"/>
    <w:rsid w:val="008172EA"/>
    <w:rsid w:val="0084578C"/>
    <w:rsid w:val="00880987"/>
    <w:rsid w:val="008960CE"/>
    <w:rsid w:val="008A6150"/>
    <w:rsid w:val="008C44DB"/>
    <w:rsid w:val="008D774D"/>
    <w:rsid w:val="008E5610"/>
    <w:rsid w:val="008F3056"/>
    <w:rsid w:val="008F4F96"/>
    <w:rsid w:val="00933CDA"/>
    <w:rsid w:val="00935E00"/>
    <w:rsid w:val="00966CAE"/>
    <w:rsid w:val="00986F1B"/>
    <w:rsid w:val="009D5CB7"/>
    <w:rsid w:val="009D7327"/>
    <w:rsid w:val="009E46EC"/>
    <w:rsid w:val="00A076D7"/>
    <w:rsid w:val="00A60D52"/>
    <w:rsid w:val="00A71038"/>
    <w:rsid w:val="00A94472"/>
    <w:rsid w:val="00AC115B"/>
    <w:rsid w:val="00B601F2"/>
    <w:rsid w:val="00B83041"/>
    <w:rsid w:val="00B83137"/>
    <w:rsid w:val="00B85A18"/>
    <w:rsid w:val="00BC5EA0"/>
    <w:rsid w:val="00BF628B"/>
    <w:rsid w:val="00C00626"/>
    <w:rsid w:val="00C3513E"/>
    <w:rsid w:val="00C545BA"/>
    <w:rsid w:val="00C5699F"/>
    <w:rsid w:val="00C67361"/>
    <w:rsid w:val="00CA0704"/>
    <w:rsid w:val="00CF3FDE"/>
    <w:rsid w:val="00D05490"/>
    <w:rsid w:val="00D22E3A"/>
    <w:rsid w:val="00D41222"/>
    <w:rsid w:val="00DC1C43"/>
    <w:rsid w:val="00DE54F8"/>
    <w:rsid w:val="00E200B8"/>
    <w:rsid w:val="00E566E4"/>
    <w:rsid w:val="00E70A0C"/>
    <w:rsid w:val="00E845FF"/>
    <w:rsid w:val="00EA0E24"/>
    <w:rsid w:val="00EB39B5"/>
    <w:rsid w:val="00ED7DCF"/>
    <w:rsid w:val="00EE6681"/>
    <w:rsid w:val="00EF01A8"/>
    <w:rsid w:val="00F065BF"/>
    <w:rsid w:val="00F73BF9"/>
    <w:rsid w:val="00F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0CE"/>
  </w:style>
  <w:style w:type="paragraph" w:styleId="a5">
    <w:name w:val="footer"/>
    <w:basedOn w:val="a"/>
    <w:link w:val="a6"/>
    <w:uiPriority w:val="99"/>
    <w:unhideWhenUsed/>
    <w:rsid w:val="00896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0CE"/>
  </w:style>
  <w:style w:type="table" w:styleId="a7">
    <w:name w:val="Table Grid"/>
    <w:basedOn w:val="a1"/>
    <w:uiPriority w:val="39"/>
    <w:rsid w:val="0081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5E00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AC115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E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0CE"/>
  </w:style>
  <w:style w:type="paragraph" w:styleId="a5">
    <w:name w:val="footer"/>
    <w:basedOn w:val="a"/>
    <w:link w:val="a6"/>
    <w:uiPriority w:val="99"/>
    <w:unhideWhenUsed/>
    <w:rsid w:val="00896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0CE"/>
  </w:style>
  <w:style w:type="table" w:styleId="a7">
    <w:name w:val="Table Grid"/>
    <w:basedOn w:val="a1"/>
    <w:uiPriority w:val="39"/>
    <w:rsid w:val="0081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5E00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AC115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AB4E-CE41-4DA9-AD98-F0D6C9C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8B47F135.dotm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嘱託・臨時 153</dc:creator>
  <cp:lastModifiedBy>2010755</cp:lastModifiedBy>
  <cp:revision>24</cp:revision>
  <cp:lastPrinted>2022-11-28T01:31:00Z</cp:lastPrinted>
  <dcterms:created xsi:type="dcterms:W3CDTF">2022-12-06T00:36:00Z</dcterms:created>
  <dcterms:modified xsi:type="dcterms:W3CDTF">2022-12-06T07:24:00Z</dcterms:modified>
</cp:coreProperties>
</file>