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AD" w:rsidRPr="00046BAD" w:rsidRDefault="00046BAD" w:rsidP="00046BAD">
      <w:pPr>
        <w:spacing w:after="210" w:line="420" w:lineRule="exact"/>
        <w:ind w:right="281"/>
        <w:rPr>
          <w:rFonts w:ascii="BIZ UDP明朝 Medium" w:eastAsia="BIZ UDP明朝 Medium" w:hAnsi="BIZ UDP明朝 Medium"/>
          <w:snapToGrid w:val="0"/>
          <w:szCs w:val="28"/>
        </w:rPr>
      </w:pPr>
      <w:r w:rsidRPr="00046BAD">
        <w:rPr>
          <w:rFonts w:ascii="BIZ UDP明朝 Medium" w:eastAsia="BIZ UDP明朝 Medium" w:hAnsi="BIZ UDP明朝 Medium" w:hint="eastAsia"/>
          <w:snapToGrid w:val="0"/>
          <w:szCs w:val="28"/>
        </w:rPr>
        <w:t>別記様式第７号（第16条関係）</w:t>
      </w:r>
    </w:p>
    <w:p w:rsidR="00764021" w:rsidRPr="00952012" w:rsidRDefault="00E445EB" w:rsidP="00952012">
      <w:pPr>
        <w:spacing w:after="210" w:line="420" w:lineRule="exact"/>
        <w:ind w:right="281"/>
        <w:jc w:val="center"/>
        <w:rPr>
          <w:rFonts w:ascii="BIZ UDP明朝 Medium" w:eastAsia="BIZ UDP明朝 Medium" w:hAnsi="BIZ UDP明朝 Medium"/>
          <w:b/>
          <w:snapToGrid w:val="0"/>
          <w:sz w:val="28"/>
          <w:szCs w:val="28"/>
        </w:rPr>
      </w:pPr>
      <w:r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学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</w:t>
      </w:r>
      <w:r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校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</w:t>
      </w:r>
      <w:r w:rsidR="00607216"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施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</w:t>
      </w:r>
      <w:r w:rsidR="00607216"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設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</w:t>
      </w:r>
      <w:r w:rsidR="00607216"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利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</w:t>
      </w:r>
      <w:r w:rsidR="00607216" w:rsidRPr="00952012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>用</w:t>
      </w:r>
      <w:r w:rsidR="00046BAD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報　告</w:t>
      </w:r>
      <w:r w:rsidR="000E410E">
        <w:rPr>
          <w:rFonts w:ascii="BIZ UDP明朝 Medium" w:eastAsia="BIZ UDP明朝 Medium" w:hAnsi="BIZ UDP明朝 Medium" w:hint="eastAsia"/>
          <w:b/>
          <w:snapToGrid w:val="0"/>
          <w:sz w:val="28"/>
          <w:szCs w:val="28"/>
        </w:rPr>
        <w:t xml:space="preserve">　書</w:t>
      </w:r>
      <w:r w:rsidR="00764021" w:rsidRPr="00952012">
        <w:rPr>
          <w:rFonts w:ascii="BIZ UDP明朝 Medium" w:eastAsia="BIZ UDP明朝 Medium" w:hAnsi="BIZ UDP明朝 Medium" w:hint="eastAsia"/>
          <w:b/>
          <w:snapToGrid w:val="0"/>
          <w:vanish/>
          <w:sz w:val="28"/>
          <w:szCs w:val="28"/>
        </w:rPr>
        <w:t>学校施設利用報告書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2253"/>
        <w:gridCol w:w="709"/>
        <w:gridCol w:w="2551"/>
        <w:gridCol w:w="1559"/>
      </w:tblGrid>
      <w:tr w:rsidR="00764021" w:rsidRPr="00607216" w:rsidTr="00952012">
        <w:trPr>
          <w:cantSplit/>
          <w:trHeight w:hRule="exact" w:val="2100"/>
        </w:trPr>
        <w:tc>
          <w:tcPr>
            <w:tcW w:w="9072" w:type="dxa"/>
            <w:gridSpan w:val="5"/>
            <w:vAlign w:val="center"/>
          </w:tcPr>
          <w:p w:rsidR="00764021" w:rsidRPr="00607216" w:rsidRDefault="00E445EB" w:rsidP="00E445EB">
            <w:pPr>
              <w:jc w:val="righ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 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年　　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月　　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>日</w:t>
            </w:r>
            <w:r w:rsidR="00607216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</w:p>
          <w:p w:rsidR="00764021" w:rsidRPr="00607216" w:rsidRDefault="00764021">
            <w:pPr>
              <w:spacing w:before="120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多治見市教育委員会　</w:t>
            </w:r>
          </w:p>
          <w:p w:rsidR="00764021" w:rsidRPr="00607216" w:rsidRDefault="00046BAD" w:rsidP="00046BAD">
            <w:pPr>
              <w:spacing w:before="120"/>
              <w:ind w:right="40"/>
              <w:jc w:val="right"/>
              <w:rPr>
                <w:rFonts w:ascii="BIZ UDP明朝 Medium" w:eastAsia="BIZ UDP明朝 Medium" w:hAnsi="BIZ UDP明朝 Medium" w:cs="Times New Roman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利用者ＩＤ 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>（</w:t>
            </w: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　 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>）</w:t>
            </w:r>
          </w:p>
          <w:p w:rsidR="00764021" w:rsidRPr="00607216" w:rsidRDefault="003F0E21" w:rsidP="00A0043F">
            <w:pPr>
              <w:ind w:firstLineChars="2622" w:firstLine="5521"/>
              <w:rPr>
                <w:rFonts w:ascii="BIZ UDP明朝 Medium" w:eastAsia="BIZ UDP明朝 Medium" w:hAnsi="BIZ UDP明朝 Medium" w:cs="Times New Roman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>団体名</w:t>
            </w:r>
          </w:p>
          <w:p w:rsidR="003F0E21" w:rsidRDefault="00764021" w:rsidP="00A0043F">
            <w:pPr>
              <w:ind w:right="40" w:firstLineChars="2622" w:firstLine="5521"/>
              <w:rPr>
                <w:rFonts w:ascii="BIZ UDP明朝 Medium" w:eastAsia="BIZ UDP明朝 Medium" w:hAnsi="BIZ UDP明朝 Medium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報告者氏名</w:t>
            </w:r>
          </w:p>
          <w:p w:rsidR="00764021" w:rsidRPr="00607216" w:rsidRDefault="003F0E21" w:rsidP="00A0043F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次のとおり学校施設を利用しましたので報告します。</w:t>
            </w: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A0043F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cs="Times New Roman" w:hint="eastAsia"/>
                <w:snapToGrid w:val="0"/>
              </w:rPr>
              <w:t>電話番号</w:t>
            </w:r>
          </w:p>
        </w:tc>
      </w:tr>
      <w:tr w:rsidR="00764021" w:rsidRPr="00607216" w:rsidTr="00046BAD">
        <w:trPr>
          <w:cantSplit/>
          <w:trHeight w:hRule="exact" w:val="1417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利用学校</w:t>
            </w:r>
          </w:p>
        </w:tc>
        <w:tc>
          <w:tcPr>
            <w:tcW w:w="2253" w:type="dxa"/>
            <w:vAlign w:val="center"/>
          </w:tcPr>
          <w:p w:rsidR="00764021" w:rsidRPr="00607216" w:rsidRDefault="00764021">
            <w:pPr>
              <w:jc w:val="righ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学校</w:t>
            </w:r>
          </w:p>
        </w:tc>
        <w:tc>
          <w:tcPr>
            <w:tcW w:w="709" w:type="dxa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</w:t>
            </w:r>
          </w:p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施設</w:t>
            </w:r>
          </w:p>
        </w:tc>
        <w:tc>
          <w:tcPr>
            <w:tcW w:w="4110" w:type="dxa"/>
            <w:gridSpan w:val="2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□運動場　　　　</w:t>
            </w:r>
            <w:r w:rsidR="00A4525C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□テニスコート</w:t>
            </w:r>
          </w:p>
          <w:p w:rsidR="00764021" w:rsidRPr="00607216" w:rsidRDefault="00046BAD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□体育館　　　　　　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>□プール</w:t>
            </w:r>
          </w:p>
          <w:p w:rsidR="00764021" w:rsidRDefault="00046BAD">
            <w:pPr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□武道場　　　　　　</w:t>
            </w:r>
            <w:r w:rsidR="00764021" w:rsidRPr="00607216">
              <w:rPr>
                <w:rFonts w:ascii="BIZ UDP明朝 Medium" w:eastAsia="BIZ UDP明朝 Medium" w:hAnsi="BIZ UDP明朝 Medium" w:hint="eastAsia"/>
                <w:snapToGrid w:val="0"/>
              </w:rPr>
              <w:t>□多目的教室</w:t>
            </w:r>
          </w:p>
          <w:p w:rsidR="00046BAD" w:rsidRPr="00607216" w:rsidRDefault="00046BAD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 xml:space="preserve">□多目的室　　　　 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□普通教室</w:t>
            </w:r>
          </w:p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□特別教室（　　　　　　　</w:t>
            </w:r>
            <w:r w:rsidR="00A4525C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）</w:t>
            </w:r>
          </w:p>
        </w:tc>
      </w:tr>
      <w:tr w:rsidR="00764021" w:rsidRPr="00607216" w:rsidTr="00046BAD">
        <w:trPr>
          <w:cantSplit/>
          <w:trHeight w:hRule="exact" w:val="454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利用設備等</w:t>
            </w:r>
          </w:p>
        </w:tc>
        <w:tc>
          <w:tcPr>
            <w:tcW w:w="7072" w:type="dxa"/>
            <w:gridSpan w:val="4"/>
            <w:vAlign w:val="center"/>
          </w:tcPr>
          <w:p w:rsidR="00764021" w:rsidRPr="00607216" w:rsidRDefault="00764021" w:rsidP="00046BAD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□照明</w:t>
            </w:r>
            <w:r w:rsidR="00046BAD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□冷暖房</w:t>
            </w:r>
            <w:r w:rsidR="00046BAD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□放送</w:t>
            </w:r>
            <w:r w:rsidR="00046BAD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□その他（　　　　　　　　</w:t>
            </w:r>
            <w:r w:rsidR="00A4525C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）</w:t>
            </w:r>
          </w:p>
        </w:tc>
      </w:tr>
      <w:tr w:rsidR="00764021" w:rsidRPr="00607216" w:rsidTr="00046BAD">
        <w:trPr>
          <w:cantSplit/>
          <w:trHeight w:hRule="exact" w:val="454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利用日</w:t>
            </w:r>
          </w:p>
        </w:tc>
        <w:tc>
          <w:tcPr>
            <w:tcW w:w="7072" w:type="dxa"/>
            <w:gridSpan w:val="4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   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年　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月　　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日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（　　）</w:t>
            </w:r>
          </w:p>
        </w:tc>
      </w:tr>
      <w:tr w:rsidR="00764021" w:rsidRPr="00607216" w:rsidTr="00046BAD">
        <w:trPr>
          <w:cantSplit/>
          <w:trHeight w:hRule="exact" w:val="454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利用時間</w:t>
            </w:r>
          </w:p>
        </w:tc>
        <w:tc>
          <w:tcPr>
            <w:tcW w:w="7072" w:type="dxa"/>
            <w:gridSpan w:val="4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時　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分　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～　　　　時　　</w:t>
            </w:r>
            <w:r w:rsidR="00E445EB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 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分</w:t>
            </w:r>
          </w:p>
        </w:tc>
      </w:tr>
      <w:tr w:rsidR="00764021" w:rsidRPr="00607216" w:rsidTr="00046BAD">
        <w:trPr>
          <w:cantSplit/>
          <w:trHeight w:hRule="exact" w:val="454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利用人数</w:t>
            </w:r>
          </w:p>
        </w:tc>
        <w:tc>
          <w:tcPr>
            <w:tcW w:w="7072" w:type="dxa"/>
            <w:gridSpan w:val="4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　　　　</w:t>
            </w:r>
            <w:r w:rsidR="00A4525C" w:rsidRPr="0060721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</w:t>
            </w:r>
            <w:r w:rsidR="00333F46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</w:t>
            </w: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人</w:t>
            </w:r>
          </w:p>
        </w:tc>
      </w:tr>
      <w:tr w:rsidR="00764021" w:rsidRPr="00607216" w:rsidTr="00046BAD">
        <w:trPr>
          <w:cantSplit/>
          <w:trHeight w:hRule="exact" w:val="454"/>
        </w:trPr>
        <w:tc>
          <w:tcPr>
            <w:tcW w:w="2000" w:type="dxa"/>
            <w:vAlign w:val="center"/>
          </w:tcPr>
          <w:p w:rsidR="00764021" w:rsidRPr="00607216" w:rsidRDefault="00764021">
            <w:pPr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利用内容</w:t>
            </w:r>
          </w:p>
        </w:tc>
        <w:tc>
          <w:tcPr>
            <w:tcW w:w="7072" w:type="dxa"/>
            <w:gridSpan w:val="4"/>
            <w:vAlign w:val="center"/>
          </w:tcPr>
          <w:p w:rsidR="00764021" w:rsidRPr="00607216" w:rsidRDefault="00764021">
            <w:pPr>
              <w:rPr>
                <w:rFonts w:ascii="BIZ UDP明朝 Medium" w:eastAsia="BIZ UDP明朝 Medium" w:hAnsi="BIZ UDP明朝 Medium" w:cs="Times New Roman"/>
                <w:snapToGrid w:val="0"/>
              </w:rPr>
            </w:pPr>
          </w:p>
        </w:tc>
      </w:tr>
      <w:tr w:rsidR="002442D3" w:rsidRPr="00607216" w:rsidTr="00046BAD">
        <w:trPr>
          <w:cantSplit/>
          <w:trHeight w:hRule="exact" w:val="397"/>
        </w:trPr>
        <w:tc>
          <w:tcPr>
            <w:tcW w:w="9072" w:type="dxa"/>
            <w:gridSpan w:val="5"/>
            <w:vAlign w:val="center"/>
          </w:tcPr>
          <w:p w:rsidR="002442D3" w:rsidRPr="00607216" w:rsidRDefault="002442D3" w:rsidP="00333F46">
            <w:pPr>
              <w:jc w:val="center"/>
              <w:rPr>
                <w:rFonts w:ascii="BIZ UDP明朝 Medium" w:eastAsia="BIZ UDP明朝 Medium" w:hAnsi="BIZ UDP明朝 Medium" w:cs="Times New Roman"/>
                <w:b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b/>
                <w:snapToGrid w:val="0"/>
              </w:rPr>
              <w:t>健康チェック</w:t>
            </w:r>
          </w:p>
        </w:tc>
      </w:tr>
      <w:tr w:rsidR="002442D3" w:rsidRPr="00607216" w:rsidTr="00046BAD">
        <w:trPr>
          <w:cantSplit/>
          <w:trHeight w:hRule="exact" w:val="794"/>
        </w:trPr>
        <w:tc>
          <w:tcPr>
            <w:tcW w:w="7513" w:type="dxa"/>
            <w:gridSpan w:val="4"/>
            <w:vAlign w:val="center"/>
          </w:tcPr>
          <w:p w:rsidR="002442D3" w:rsidRPr="00607216" w:rsidRDefault="002442D3" w:rsidP="002442D3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体調がよくない者(発熱・咳・のどの痛み等の症状がある者)がいないことを</w:t>
            </w:r>
            <w:r w:rsidR="00952012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　　　</w:t>
            </w: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確認した</w:t>
            </w:r>
          </w:p>
        </w:tc>
        <w:tc>
          <w:tcPr>
            <w:tcW w:w="1559" w:type="dxa"/>
            <w:vAlign w:val="center"/>
          </w:tcPr>
          <w:p w:rsidR="002442D3" w:rsidRPr="00607216" w:rsidRDefault="00CA184B" w:rsidP="002442D3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チェック 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="002442D3"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2442D3" w:rsidRPr="00607216" w:rsidTr="00046BAD">
        <w:trPr>
          <w:cantSplit/>
          <w:trHeight w:hRule="exact" w:val="397"/>
        </w:trPr>
        <w:tc>
          <w:tcPr>
            <w:tcW w:w="9072" w:type="dxa"/>
            <w:gridSpan w:val="5"/>
            <w:vAlign w:val="center"/>
          </w:tcPr>
          <w:p w:rsidR="002442D3" w:rsidRPr="00607216" w:rsidRDefault="000E410E" w:rsidP="000E410E">
            <w:pPr>
              <w:jc w:val="center"/>
              <w:rPr>
                <w:rFonts w:ascii="BIZ UDP明朝 Medium" w:eastAsia="BIZ UDP明朝 Medium" w:hAnsi="BIZ UDP明朝 Medium" w:cs="Times New Roman"/>
                <w:b/>
                <w:snapToGrid w:val="0"/>
              </w:rPr>
            </w:pPr>
            <w:r>
              <w:rPr>
                <w:rFonts w:ascii="BIZ UDP明朝 Medium" w:eastAsia="BIZ UDP明朝 Medium" w:hAnsi="BIZ UDP明朝 Medium" w:cs="Times New Roman" w:hint="eastAsia"/>
                <w:b/>
                <w:snapToGrid w:val="0"/>
              </w:rPr>
              <w:t>感染症予防</w:t>
            </w:r>
            <w:r w:rsidR="00E63136" w:rsidRPr="00607216">
              <w:rPr>
                <w:rFonts w:ascii="BIZ UDP明朝 Medium" w:eastAsia="BIZ UDP明朝 Medium" w:hAnsi="BIZ UDP明朝 Medium" w:cs="Times New Roman" w:hint="eastAsia"/>
                <w:b/>
                <w:snapToGrid w:val="0"/>
              </w:rPr>
              <w:t>チェック</w:t>
            </w:r>
          </w:p>
        </w:tc>
      </w:tr>
      <w:tr w:rsidR="002442D3" w:rsidRPr="00607216" w:rsidTr="00046BAD">
        <w:trPr>
          <w:cantSplit/>
          <w:trHeight w:hRule="exact" w:val="397"/>
        </w:trPr>
        <w:tc>
          <w:tcPr>
            <w:tcW w:w="7513" w:type="dxa"/>
            <w:gridSpan w:val="4"/>
            <w:vAlign w:val="center"/>
          </w:tcPr>
          <w:p w:rsidR="002442D3" w:rsidRPr="00607216" w:rsidRDefault="00E63136" w:rsidP="002442D3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感染防止対策を実施した</w:t>
            </w:r>
          </w:p>
        </w:tc>
        <w:tc>
          <w:tcPr>
            <w:tcW w:w="1559" w:type="dxa"/>
            <w:vAlign w:val="center"/>
          </w:tcPr>
          <w:p w:rsidR="002442D3" w:rsidRPr="00607216" w:rsidRDefault="00CA184B" w:rsidP="002442D3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チェック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 </w:t>
            </w:r>
            <w:r w:rsidR="00E63136"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6571BE" w:rsidRPr="00607216" w:rsidTr="00046BAD">
        <w:trPr>
          <w:cantSplit/>
          <w:trHeight w:hRule="exact" w:val="1247"/>
        </w:trPr>
        <w:tc>
          <w:tcPr>
            <w:tcW w:w="9072" w:type="dxa"/>
            <w:gridSpan w:val="5"/>
            <w:vAlign w:val="center"/>
          </w:tcPr>
          <w:p w:rsidR="006571BE" w:rsidRPr="00607216" w:rsidRDefault="00A4525C" w:rsidP="00A4525C">
            <w:pPr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①</w:t>
            </w:r>
            <w:r w:rsidR="006571BE"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定期的な換気　②利用者間の距離の確保(できるだけ２メートル以上)</w:t>
            </w:r>
          </w:p>
          <w:p w:rsidR="006571BE" w:rsidRPr="00607216" w:rsidRDefault="00A4525C" w:rsidP="006571BE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③</w:t>
            </w:r>
            <w:r w:rsidR="006571BE"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マスクの着用</w:t>
            </w:r>
            <w:r w:rsidR="006571BE" w:rsidRPr="00607216"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  <w:t>(</w:t>
            </w:r>
            <w:r w:rsidR="006571BE"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運動時を除く)　④こまめな手洗い(石鹸と流水)</w:t>
            </w:r>
          </w:p>
          <w:p w:rsidR="006571BE" w:rsidRPr="00607216" w:rsidRDefault="006571BE" w:rsidP="006571BE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⑤利用中に大きな声で会話、応援をしない</w:t>
            </w:r>
          </w:p>
          <w:p w:rsidR="006571BE" w:rsidRPr="00607216" w:rsidRDefault="006571BE" w:rsidP="006571BE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⑥タオルの共用、ドリンクの回し飲みをしない</w:t>
            </w:r>
          </w:p>
          <w:p w:rsidR="006571BE" w:rsidRPr="00607216" w:rsidRDefault="006571BE" w:rsidP="006571BE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⑦ミーティング時も三つの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密</w:t>
            </w: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  <w:sz w:val="18"/>
                <w:szCs w:val="18"/>
              </w:rPr>
              <w:t>を避ける</w:t>
            </w:r>
          </w:p>
        </w:tc>
      </w:tr>
      <w:tr w:rsidR="006571BE" w:rsidRPr="00607216" w:rsidTr="00046BAD">
        <w:trPr>
          <w:cantSplit/>
          <w:trHeight w:hRule="exact" w:val="397"/>
        </w:trPr>
        <w:tc>
          <w:tcPr>
            <w:tcW w:w="9072" w:type="dxa"/>
            <w:gridSpan w:val="5"/>
            <w:vAlign w:val="center"/>
          </w:tcPr>
          <w:p w:rsidR="006571BE" w:rsidRPr="00607216" w:rsidRDefault="006571BE" w:rsidP="008E11A5">
            <w:pPr>
              <w:jc w:val="center"/>
              <w:rPr>
                <w:rFonts w:ascii="BIZ UDP明朝 Medium" w:eastAsia="BIZ UDP明朝 Medium" w:hAnsi="BIZ UDP明朝 Medium" w:cs="Times New Roman"/>
                <w:b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b/>
                <w:snapToGrid w:val="0"/>
              </w:rPr>
              <w:t>清掃・消毒チェック</w:t>
            </w:r>
          </w:p>
        </w:tc>
      </w:tr>
      <w:tr w:rsidR="006571BE" w:rsidRPr="00607216" w:rsidTr="00046BAD">
        <w:trPr>
          <w:cantSplit/>
          <w:trHeight w:hRule="exact" w:val="397"/>
        </w:trPr>
        <w:tc>
          <w:tcPr>
            <w:tcW w:w="9072" w:type="dxa"/>
            <w:gridSpan w:val="5"/>
            <w:vAlign w:val="center"/>
          </w:tcPr>
          <w:p w:rsidR="006571BE" w:rsidRPr="00333F46" w:rsidRDefault="006571BE" w:rsidP="000E410E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  <w:u w:val="wave"/>
              </w:rPr>
            </w:pPr>
            <w:r w:rsidRPr="00333F46">
              <w:rPr>
                <w:rFonts w:ascii="BIZ UDP明朝 Medium" w:eastAsia="BIZ UDP明朝 Medium" w:hAnsi="BIZ UDP明朝 Medium" w:cs="Times New Roman" w:hint="eastAsia"/>
                <w:snapToGrid w:val="0"/>
                <w:u w:val="wave"/>
              </w:rPr>
              <w:t>利用後は、以下の作業を確実に実施</w:t>
            </w:r>
            <w:r w:rsidR="000E410E">
              <w:rPr>
                <w:rFonts w:ascii="BIZ UDP明朝 Medium" w:eastAsia="BIZ UDP明朝 Medium" w:hAnsi="BIZ UDP明朝 Medium" w:cs="Times New Roman" w:hint="eastAsia"/>
                <w:snapToGrid w:val="0"/>
                <w:u w:val="wave"/>
              </w:rPr>
              <w:t>した</w:t>
            </w:r>
          </w:p>
        </w:tc>
      </w:tr>
      <w:tr w:rsidR="00CA184B" w:rsidRPr="00607216" w:rsidTr="00046BAD">
        <w:trPr>
          <w:cantSplit/>
          <w:trHeight w:hRule="exact" w:val="397"/>
        </w:trPr>
        <w:tc>
          <w:tcPr>
            <w:tcW w:w="7513" w:type="dxa"/>
            <w:gridSpan w:val="4"/>
            <w:tcBorders>
              <w:bottom w:val="dashSmallGap" w:sz="4" w:space="0" w:color="auto"/>
            </w:tcBorders>
            <w:vAlign w:val="center"/>
          </w:tcPr>
          <w:p w:rsidR="00CA184B" w:rsidRPr="00607216" w:rsidRDefault="00CA184B" w:rsidP="00CA184B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アルコール消毒液による清拭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CA184B" w:rsidRPr="00607216" w:rsidRDefault="00CA184B" w:rsidP="00CA184B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チェック 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952012" w:rsidRPr="00607216" w:rsidTr="00046BAD">
        <w:trPr>
          <w:cantSplit/>
          <w:trHeight w:hRule="exact" w:val="397"/>
        </w:trPr>
        <w:tc>
          <w:tcPr>
            <w:tcW w:w="9072" w:type="dxa"/>
            <w:gridSpan w:val="5"/>
            <w:tcBorders>
              <w:top w:val="dashSmallGap" w:sz="4" w:space="0" w:color="auto"/>
            </w:tcBorders>
            <w:vAlign w:val="center"/>
          </w:tcPr>
          <w:p w:rsidR="00952012" w:rsidRPr="00607216" w:rsidRDefault="00952012" w:rsidP="000E410E">
            <w:pPr>
              <w:ind w:firstLineChars="200" w:firstLine="421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>
              <w:rPr>
                <w:rFonts w:ascii="BIZ UDP明朝 Medium" w:eastAsia="BIZ UDP明朝 Medium" w:hAnsi="BIZ UDP明朝 Medium" w:cs="Times New Roman" w:hint="eastAsia"/>
                <w:snapToGrid w:val="0"/>
              </w:rPr>
              <w:t>使用した器具、ドアノブ、手すり、スイッチ等をアルコール</w:t>
            </w:r>
            <w:r w:rsidR="000E410E">
              <w:rPr>
                <w:rFonts w:ascii="BIZ UDP明朝 Medium" w:eastAsia="BIZ UDP明朝 Medium" w:hAnsi="BIZ UDP明朝 Medium" w:cs="Times New Roman" w:hint="eastAsia"/>
                <w:snapToGrid w:val="0"/>
              </w:rPr>
              <w:t>消毒液で拭いた</w:t>
            </w:r>
          </w:p>
        </w:tc>
      </w:tr>
      <w:tr w:rsidR="00CA184B" w:rsidRPr="00607216" w:rsidTr="00046BAD">
        <w:trPr>
          <w:cantSplit/>
          <w:trHeight w:hRule="exact" w:val="397"/>
        </w:trPr>
        <w:tc>
          <w:tcPr>
            <w:tcW w:w="7513" w:type="dxa"/>
            <w:gridSpan w:val="4"/>
            <w:vAlign w:val="center"/>
          </w:tcPr>
          <w:p w:rsidR="00CA184B" w:rsidRPr="00607216" w:rsidRDefault="00CA184B" w:rsidP="00CA184B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床のモップかけ</w:t>
            </w:r>
          </w:p>
        </w:tc>
        <w:tc>
          <w:tcPr>
            <w:tcW w:w="1559" w:type="dxa"/>
            <w:vAlign w:val="center"/>
          </w:tcPr>
          <w:p w:rsidR="00CA184B" w:rsidRPr="00607216" w:rsidRDefault="00CA184B" w:rsidP="00CA184B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チェック 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CA184B" w:rsidRPr="00607216" w:rsidTr="00046BAD">
        <w:trPr>
          <w:cantSplit/>
          <w:trHeight w:hRule="exact" w:val="397"/>
        </w:trPr>
        <w:tc>
          <w:tcPr>
            <w:tcW w:w="7513" w:type="dxa"/>
            <w:gridSpan w:val="4"/>
            <w:vAlign w:val="center"/>
          </w:tcPr>
          <w:p w:rsidR="00CA184B" w:rsidRPr="00607216" w:rsidRDefault="00CA184B" w:rsidP="00CA184B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トイレ掃除(利用の場合)</w:t>
            </w:r>
          </w:p>
        </w:tc>
        <w:tc>
          <w:tcPr>
            <w:tcW w:w="1559" w:type="dxa"/>
            <w:vAlign w:val="center"/>
          </w:tcPr>
          <w:p w:rsidR="00CA184B" w:rsidRPr="00607216" w:rsidRDefault="00CA184B" w:rsidP="00CA184B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チェック 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CA184B" w:rsidRPr="00607216" w:rsidTr="00046BAD">
        <w:trPr>
          <w:cantSplit/>
          <w:trHeight w:hRule="exact" w:val="397"/>
        </w:trPr>
        <w:tc>
          <w:tcPr>
            <w:tcW w:w="7513" w:type="dxa"/>
            <w:gridSpan w:val="4"/>
            <w:vAlign w:val="center"/>
          </w:tcPr>
          <w:p w:rsidR="00CA184B" w:rsidRPr="00607216" w:rsidRDefault="00CA184B" w:rsidP="00CA184B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>ごみの持ち帰り</w:t>
            </w:r>
          </w:p>
        </w:tc>
        <w:tc>
          <w:tcPr>
            <w:tcW w:w="1559" w:type="dxa"/>
            <w:vAlign w:val="center"/>
          </w:tcPr>
          <w:p w:rsidR="00CA184B" w:rsidRPr="00607216" w:rsidRDefault="00CA184B" w:rsidP="00CA184B">
            <w:pPr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チェック </w:t>
            </w:r>
            <w:r w:rsidR="00333F46">
              <w:rPr>
                <w:rFonts w:ascii="BIZ UDP明朝 Medium" w:eastAsia="BIZ UDP明朝 Medium" w:hAnsi="BIZ UDP明朝 Medium" w:cs="Times New Roman" w:hint="eastAsia"/>
                <w:snapToGrid w:val="0"/>
              </w:rPr>
              <w:t xml:space="preserve">　</w:t>
            </w:r>
            <w:r w:rsidRPr="00607216">
              <w:rPr>
                <w:rFonts w:ascii="Segoe UI Symbol" w:eastAsia="BIZ UDP明朝 Medium" w:hAnsi="Segoe UI Symbol" w:cs="Segoe UI Symbol"/>
                <w:snapToGrid w:val="0"/>
              </w:rPr>
              <w:t>☐</w:t>
            </w:r>
          </w:p>
        </w:tc>
      </w:tr>
      <w:tr w:rsidR="00CA184B" w:rsidRPr="00607216" w:rsidTr="00046BAD">
        <w:trPr>
          <w:cantSplit/>
          <w:trHeight w:val="1701"/>
        </w:trPr>
        <w:tc>
          <w:tcPr>
            <w:tcW w:w="9072" w:type="dxa"/>
            <w:gridSpan w:val="5"/>
          </w:tcPr>
          <w:p w:rsidR="00CA184B" w:rsidRPr="00607216" w:rsidRDefault="00CA184B" w:rsidP="00CA184B">
            <w:pPr>
              <w:spacing w:line="42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607216">
              <w:rPr>
                <w:rFonts w:ascii="BIZ UDP明朝 Medium" w:eastAsia="BIZ UDP明朝 Medium" w:hAnsi="BIZ UDP明朝 Medium" w:hint="eastAsia"/>
                <w:snapToGrid w:val="0"/>
              </w:rPr>
              <w:t>備考</w:t>
            </w:r>
          </w:p>
        </w:tc>
      </w:tr>
    </w:tbl>
    <w:p w:rsidR="00764021" w:rsidRPr="00607216" w:rsidRDefault="00764021">
      <w:pPr>
        <w:rPr>
          <w:rFonts w:ascii="BIZ UDP明朝 Medium" w:eastAsia="BIZ UDP明朝 Medium" w:hAnsi="BIZ UDP明朝 Medium" w:cs="Times New Roman"/>
          <w:snapToGrid w:val="0"/>
        </w:rPr>
      </w:pPr>
    </w:p>
    <w:sectPr w:rsidR="00764021" w:rsidRPr="00607216" w:rsidSect="00952012">
      <w:type w:val="continuous"/>
      <w:pgSz w:w="11906" w:h="16838" w:code="9"/>
      <w:pgMar w:top="964" w:right="1418" w:bottom="737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ED" w:rsidRDefault="00AA44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4ED" w:rsidRDefault="00AA44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ED" w:rsidRDefault="00AA44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4ED" w:rsidRDefault="00AA44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8B7"/>
    <w:multiLevelType w:val="hybridMultilevel"/>
    <w:tmpl w:val="4D5AE33A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D521C1"/>
    <w:multiLevelType w:val="hybridMultilevel"/>
    <w:tmpl w:val="E230C7A2"/>
    <w:lvl w:ilvl="0" w:tplc="CA30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757294"/>
    <w:multiLevelType w:val="hybridMultilevel"/>
    <w:tmpl w:val="E89C26C0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BF6CE0"/>
    <w:multiLevelType w:val="hybridMultilevel"/>
    <w:tmpl w:val="B952F1DA"/>
    <w:lvl w:ilvl="0" w:tplc="C5D87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E65C2C"/>
    <w:multiLevelType w:val="hybridMultilevel"/>
    <w:tmpl w:val="CA8E5A8C"/>
    <w:lvl w:ilvl="0" w:tplc="7F541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C20650"/>
    <w:multiLevelType w:val="hybridMultilevel"/>
    <w:tmpl w:val="93362AA4"/>
    <w:lvl w:ilvl="0" w:tplc="C0646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6F5967"/>
    <w:multiLevelType w:val="hybridMultilevel"/>
    <w:tmpl w:val="B63E1006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00790"/>
    <w:multiLevelType w:val="hybridMultilevel"/>
    <w:tmpl w:val="D224414C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1749D6"/>
    <w:multiLevelType w:val="hybridMultilevel"/>
    <w:tmpl w:val="53A67740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760C84"/>
    <w:multiLevelType w:val="hybridMultilevel"/>
    <w:tmpl w:val="F54C1006"/>
    <w:lvl w:ilvl="0" w:tplc="3D24F7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41E710D"/>
    <w:multiLevelType w:val="hybridMultilevel"/>
    <w:tmpl w:val="9BEC4A40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E07B7E"/>
    <w:multiLevelType w:val="hybridMultilevel"/>
    <w:tmpl w:val="9414372E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0D13BB"/>
    <w:multiLevelType w:val="hybridMultilevel"/>
    <w:tmpl w:val="4104C296"/>
    <w:lvl w:ilvl="0" w:tplc="7556E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E9209A2"/>
    <w:multiLevelType w:val="hybridMultilevel"/>
    <w:tmpl w:val="74404BEA"/>
    <w:lvl w:ilvl="0" w:tplc="E50E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021"/>
    <w:rsid w:val="00046BAD"/>
    <w:rsid w:val="000D2AB5"/>
    <w:rsid w:val="000E410E"/>
    <w:rsid w:val="002442D3"/>
    <w:rsid w:val="00333F46"/>
    <w:rsid w:val="003A2F48"/>
    <w:rsid w:val="003F0E21"/>
    <w:rsid w:val="0056695F"/>
    <w:rsid w:val="00607216"/>
    <w:rsid w:val="006571BE"/>
    <w:rsid w:val="00677C0A"/>
    <w:rsid w:val="006D5E8B"/>
    <w:rsid w:val="007107E4"/>
    <w:rsid w:val="00740F1A"/>
    <w:rsid w:val="00764021"/>
    <w:rsid w:val="00790214"/>
    <w:rsid w:val="007F6775"/>
    <w:rsid w:val="00847B16"/>
    <w:rsid w:val="008E10DC"/>
    <w:rsid w:val="00952012"/>
    <w:rsid w:val="0099699A"/>
    <w:rsid w:val="009C18B1"/>
    <w:rsid w:val="00A0043F"/>
    <w:rsid w:val="00A4525C"/>
    <w:rsid w:val="00A843AF"/>
    <w:rsid w:val="00AA44ED"/>
    <w:rsid w:val="00B138A6"/>
    <w:rsid w:val="00B9552C"/>
    <w:rsid w:val="00BC67B7"/>
    <w:rsid w:val="00C162AC"/>
    <w:rsid w:val="00CA184B"/>
    <w:rsid w:val="00CA4301"/>
    <w:rsid w:val="00E25CDC"/>
    <w:rsid w:val="00E445EB"/>
    <w:rsid w:val="00E63136"/>
    <w:rsid w:val="00EC218F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E25C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E25C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2C1C-1D31-470E-B78E-EEA2517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B9ACACFD.dotm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>制作技術部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creator>第一法規株式会社</dc:creator>
  <cp:lastModifiedBy>0035815</cp:lastModifiedBy>
  <cp:revision>3</cp:revision>
  <cp:lastPrinted>2021-12-16T02:22:00Z</cp:lastPrinted>
  <dcterms:created xsi:type="dcterms:W3CDTF">2022-09-14T04:26:00Z</dcterms:created>
  <dcterms:modified xsi:type="dcterms:W3CDTF">2022-09-14T04:28:00Z</dcterms:modified>
</cp:coreProperties>
</file>