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3"/>
        <w:gridCol w:w="155"/>
        <w:gridCol w:w="900"/>
        <w:gridCol w:w="948"/>
        <w:gridCol w:w="905"/>
        <w:gridCol w:w="1046"/>
        <w:gridCol w:w="1044"/>
        <w:gridCol w:w="1044"/>
        <w:gridCol w:w="1046"/>
        <w:gridCol w:w="1044"/>
        <w:gridCol w:w="1049"/>
      </w:tblGrid>
      <w:tr w:rsidR="002424C7" w:rsidRPr="00E96519" w:rsidTr="00E96519">
        <w:trPr>
          <w:trHeight w:val="516"/>
          <w:jc w:val="center"/>
        </w:trPr>
        <w:tc>
          <w:tcPr>
            <w:tcW w:w="9854" w:type="dxa"/>
            <w:gridSpan w:val="11"/>
            <w:shd w:val="clear" w:color="auto" w:fill="auto"/>
            <w:vAlign w:val="center"/>
          </w:tcPr>
          <w:p w:rsidR="002424C7" w:rsidRPr="00E96519" w:rsidRDefault="002424C7" w:rsidP="00E96519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bookmarkStart w:id="0" w:name="_GoBack"/>
            <w:bookmarkEnd w:id="0"/>
            <w:r w:rsidRPr="00E96519">
              <w:rPr>
                <w:rFonts w:ascii="ＭＳ ゴシック" w:eastAsia="ＭＳ ゴシック" w:hAnsi="ＭＳ ゴシック" w:hint="eastAsia"/>
                <w:sz w:val="22"/>
                <w:szCs w:val="22"/>
              </w:rPr>
              <w:t>多治見市公共施設予約システム利用者登録申請書</w:t>
            </w:r>
            <w:r w:rsidR="00093F61" w:rsidRPr="00E96519">
              <w:rPr>
                <w:rFonts w:ascii="ＭＳ ゴシック" w:eastAsia="ＭＳ ゴシック" w:hAnsi="ＭＳ ゴシック" w:hint="eastAsia"/>
                <w:sz w:val="22"/>
                <w:szCs w:val="22"/>
              </w:rPr>
              <w:t>兼</w:t>
            </w:r>
            <w:r w:rsidR="00366BBB" w:rsidRPr="00E96519">
              <w:rPr>
                <w:rFonts w:ascii="ＭＳ ゴシック" w:eastAsia="ＭＳ ゴシック" w:hAnsi="ＭＳ ゴシック" w:hint="eastAsia"/>
                <w:sz w:val="22"/>
                <w:szCs w:val="22"/>
              </w:rPr>
              <w:t>変更･取消届</w:t>
            </w:r>
          </w:p>
        </w:tc>
      </w:tr>
      <w:tr w:rsidR="002424C7" w:rsidRPr="00E96519" w:rsidTr="00E96519">
        <w:trPr>
          <w:jc w:val="center"/>
        </w:trPr>
        <w:tc>
          <w:tcPr>
            <w:tcW w:w="9854" w:type="dxa"/>
            <w:gridSpan w:val="11"/>
            <w:shd w:val="clear" w:color="auto" w:fill="auto"/>
          </w:tcPr>
          <w:p w:rsidR="002424C7" w:rsidRPr="00E96519" w:rsidRDefault="002424C7" w:rsidP="00E96519">
            <w:pPr>
              <w:jc w:val="right"/>
              <w:rPr>
                <w:rFonts w:ascii="ＭＳ 明朝" w:hAnsi="ＭＳ 明朝" w:hint="eastAsia"/>
                <w:sz w:val="22"/>
                <w:szCs w:val="22"/>
              </w:rPr>
            </w:pPr>
            <w:r w:rsidRPr="00E96519">
              <w:rPr>
                <w:rFonts w:ascii="ＭＳ 明朝" w:hAnsi="ＭＳ 明朝" w:hint="eastAsia"/>
                <w:sz w:val="22"/>
                <w:szCs w:val="22"/>
              </w:rPr>
              <w:t>年　　　月　　　日</w:t>
            </w:r>
          </w:p>
        </w:tc>
      </w:tr>
      <w:tr w:rsidR="002424C7" w:rsidRPr="00E96519" w:rsidTr="00E96519">
        <w:trPr>
          <w:trHeight w:val="355"/>
          <w:jc w:val="center"/>
        </w:trPr>
        <w:tc>
          <w:tcPr>
            <w:tcW w:w="9854" w:type="dxa"/>
            <w:gridSpan w:val="11"/>
            <w:shd w:val="clear" w:color="auto" w:fill="auto"/>
            <w:vAlign w:val="center"/>
          </w:tcPr>
          <w:p w:rsidR="002424C7" w:rsidRPr="00E96519" w:rsidRDefault="00093F61" w:rsidP="006C527B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E96519">
              <w:rPr>
                <w:rFonts w:ascii="ＭＳ 明朝" w:hAnsi="ＭＳ 明朝" w:hint="eastAsia"/>
                <w:sz w:val="22"/>
                <w:szCs w:val="22"/>
              </w:rPr>
              <w:t>（宛て</w:t>
            </w:r>
            <w:r w:rsidR="002424C7" w:rsidRPr="00E96519">
              <w:rPr>
                <w:rFonts w:ascii="ＭＳ 明朝" w:hAnsi="ＭＳ 明朝" w:hint="eastAsia"/>
                <w:sz w:val="22"/>
                <w:szCs w:val="22"/>
              </w:rPr>
              <w:t>先）多治見市長</w:t>
            </w:r>
          </w:p>
        </w:tc>
      </w:tr>
      <w:tr w:rsidR="002424C7" w:rsidRPr="00E96519" w:rsidTr="00E96519">
        <w:trPr>
          <w:trHeight w:val="1250"/>
          <w:jc w:val="center"/>
        </w:trPr>
        <w:tc>
          <w:tcPr>
            <w:tcW w:w="9854" w:type="dxa"/>
            <w:gridSpan w:val="11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424C7" w:rsidRPr="00E96519" w:rsidRDefault="002424C7" w:rsidP="00E96519">
            <w:pPr>
              <w:spacing w:line="280" w:lineRule="exact"/>
              <w:ind w:firstLineChars="750" w:firstLine="1650"/>
              <w:rPr>
                <w:rFonts w:ascii="ＭＳ 明朝" w:hAnsi="ＭＳ 明朝" w:hint="eastAsia"/>
                <w:sz w:val="22"/>
                <w:szCs w:val="22"/>
              </w:rPr>
            </w:pPr>
            <w:r w:rsidRPr="00E96519">
              <w:rPr>
                <w:rFonts w:ascii="ＭＳ 明朝" w:hAnsi="ＭＳ 明朝" w:hint="eastAsia"/>
                <w:sz w:val="22"/>
                <w:szCs w:val="22"/>
              </w:rPr>
              <w:t>利用者登録を申請します。</w:t>
            </w:r>
          </w:p>
          <w:p w:rsidR="00093F61" w:rsidRPr="00E96519" w:rsidRDefault="00093F61" w:rsidP="00E96519">
            <w:pPr>
              <w:spacing w:line="280" w:lineRule="exact"/>
              <w:ind w:firstLineChars="200" w:firstLine="440"/>
              <w:rPr>
                <w:rFonts w:ascii="ＭＳ 明朝" w:hAnsi="ＭＳ 明朝" w:hint="eastAsia"/>
                <w:sz w:val="22"/>
                <w:szCs w:val="22"/>
              </w:rPr>
            </w:pPr>
            <w:r w:rsidRPr="00E96519">
              <w:rPr>
                <w:rFonts w:ascii="ＭＳ 明朝" w:hAnsi="ＭＳ 明朝" w:hint="eastAsia"/>
                <w:sz w:val="22"/>
                <w:szCs w:val="22"/>
              </w:rPr>
              <w:t>次のとおり</w:t>
            </w:r>
          </w:p>
          <w:p w:rsidR="00093F61" w:rsidRPr="00E96519" w:rsidRDefault="00093F61" w:rsidP="00E96519">
            <w:pPr>
              <w:spacing w:line="280" w:lineRule="exact"/>
              <w:ind w:firstLineChars="750" w:firstLine="1650"/>
              <w:rPr>
                <w:rFonts w:ascii="ＭＳ 明朝" w:hAnsi="ＭＳ 明朝" w:hint="eastAsia"/>
                <w:sz w:val="22"/>
                <w:szCs w:val="22"/>
              </w:rPr>
            </w:pPr>
            <w:r w:rsidRPr="00E96519">
              <w:rPr>
                <w:rFonts w:ascii="ＭＳ 明朝" w:hAnsi="ＭＳ 明朝" w:hint="eastAsia"/>
                <w:sz w:val="22"/>
                <w:szCs w:val="22"/>
              </w:rPr>
              <w:t>登録事項の変更、登録の取消しについて届け出ます。</w:t>
            </w:r>
          </w:p>
        </w:tc>
      </w:tr>
      <w:tr w:rsidR="002424C7" w:rsidRPr="00E96519" w:rsidTr="00E96519">
        <w:trPr>
          <w:trHeight w:val="483"/>
          <w:jc w:val="center"/>
        </w:trPr>
        <w:tc>
          <w:tcPr>
            <w:tcW w:w="2676" w:type="dxa"/>
            <w:gridSpan w:val="4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424C7" w:rsidRPr="00E96519" w:rsidRDefault="002424C7" w:rsidP="00E96519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E96519">
              <w:rPr>
                <w:rFonts w:ascii="ＭＳ 明朝" w:hAnsi="ＭＳ 明朝" w:hint="eastAsia"/>
                <w:sz w:val="22"/>
                <w:szCs w:val="22"/>
              </w:rPr>
              <w:t>区</w:t>
            </w:r>
            <w:r w:rsidR="00093F61" w:rsidRPr="00E96519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E96519">
              <w:rPr>
                <w:rFonts w:ascii="ＭＳ 明朝" w:hAnsi="ＭＳ 明朝" w:hint="eastAsia"/>
                <w:sz w:val="22"/>
                <w:szCs w:val="22"/>
              </w:rPr>
              <w:t>分</w:t>
            </w:r>
          </w:p>
        </w:tc>
        <w:tc>
          <w:tcPr>
            <w:tcW w:w="7178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424C7" w:rsidRPr="00E96519" w:rsidRDefault="00093F61" w:rsidP="00E96519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E96519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新規　　　</w:t>
            </w:r>
            <w:r w:rsidR="00F66271" w:rsidRPr="00E96519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</w:t>
            </w:r>
            <w:r w:rsidRPr="00E96519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変更　　　</w:t>
            </w:r>
            <w:r w:rsidR="00F66271" w:rsidRPr="00E96519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</w:t>
            </w:r>
            <w:r w:rsidRPr="00E96519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</w:t>
            </w:r>
            <w:r w:rsidR="00F66271" w:rsidRPr="00E96519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E96519">
              <w:rPr>
                <w:rFonts w:ascii="ＭＳ ゴシック" w:eastAsia="ＭＳ ゴシック" w:hAnsi="ＭＳ ゴシック" w:hint="eastAsia"/>
                <w:sz w:val="22"/>
                <w:szCs w:val="22"/>
              </w:rPr>
              <w:t>取消し</w:t>
            </w:r>
          </w:p>
        </w:tc>
      </w:tr>
      <w:tr w:rsidR="002424C7" w:rsidRPr="00E96519" w:rsidTr="00E96519">
        <w:trPr>
          <w:trHeight w:val="505"/>
          <w:jc w:val="center"/>
        </w:trPr>
        <w:tc>
          <w:tcPr>
            <w:tcW w:w="2676" w:type="dxa"/>
            <w:gridSpan w:val="4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424C7" w:rsidRPr="00E96519" w:rsidRDefault="002424C7" w:rsidP="00E96519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E96519">
              <w:rPr>
                <w:rFonts w:ascii="ＭＳ 明朝" w:hAnsi="ＭＳ 明朝" w:hint="eastAsia"/>
                <w:sz w:val="22"/>
                <w:szCs w:val="22"/>
              </w:rPr>
              <w:t>利用区分</w:t>
            </w:r>
          </w:p>
        </w:tc>
        <w:tc>
          <w:tcPr>
            <w:tcW w:w="7178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424C7" w:rsidRPr="00E96519" w:rsidRDefault="002424C7" w:rsidP="00E96519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E96519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個人　　　　</w:t>
            </w:r>
            <w:r w:rsidR="00F66271" w:rsidRPr="00E96519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</w:t>
            </w:r>
            <w:r w:rsidRPr="00E96519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団体</w:t>
            </w:r>
          </w:p>
        </w:tc>
      </w:tr>
      <w:tr w:rsidR="002424C7" w:rsidRPr="00E96519" w:rsidTr="00E96519">
        <w:trPr>
          <w:jc w:val="center"/>
        </w:trPr>
        <w:tc>
          <w:tcPr>
            <w:tcW w:w="2676" w:type="dxa"/>
            <w:gridSpan w:val="4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424C7" w:rsidRPr="00E96519" w:rsidRDefault="002424C7" w:rsidP="00E96519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E96519">
              <w:rPr>
                <w:rFonts w:ascii="ＭＳ 明朝" w:hAnsi="ＭＳ 明朝" w:hint="eastAsia"/>
                <w:sz w:val="22"/>
                <w:szCs w:val="22"/>
              </w:rPr>
              <w:t>団体人数</w:t>
            </w:r>
          </w:p>
        </w:tc>
        <w:tc>
          <w:tcPr>
            <w:tcW w:w="7178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2424C7" w:rsidRPr="00E96519" w:rsidRDefault="002424C7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2424C7" w:rsidRPr="00E96519" w:rsidTr="00E96519">
        <w:trPr>
          <w:jc w:val="center"/>
        </w:trPr>
        <w:tc>
          <w:tcPr>
            <w:tcW w:w="2676" w:type="dxa"/>
            <w:gridSpan w:val="4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424C7" w:rsidRPr="00E96519" w:rsidRDefault="002424C7" w:rsidP="00E96519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E96519">
              <w:rPr>
                <w:rFonts w:ascii="ＭＳ 明朝" w:hAnsi="ＭＳ 明朝" w:hint="eastAsia"/>
                <w:szCs w:val="21"/>
              </w:rPr>
              <w:t>（ふりがな）</w:t>
            </w:r>
          </w:p>
          <w:p w:rsidR="002424C7" w:rsidRPr="00E96519" w:rsidRDefault="002424C7" w:rsidP="00E96519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E96519">
              <w:rPr>
                <w:rFonts w:ascii="ＭＳ 明朝" w:hAnsi="ＭＳ 明朝" w:hint="eastAsia"/>
                <w:sz w:val="22"/>
                <w:szCs w:val="22"/>
              </w:rPr>
              <w:t>氏名又は団体名</w:t>
            </w:r>
          </w:p>
        </w:tc>
        <w:tc>
          <w:tcPr>
            <w:tcW w:w="7178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2424C7" w:rsidRPr="00E96519" w:rsidRDefault="002424C7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2424C7" w:rsidRPr="00E96519" w:rsidTr="00E96519">
        <w:trPr>
          <w:jc w:val="center"/>
        </w:trPr>
        <w:tc>
          <w:tcPr>
            <w:tcW w:w="2676" w:type="dxa"/>
            <w:gridSpan w:val="4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424C7" w:rsidRPr="00E96519" w:rsidRDefault="002424C7" w:rsidP="00E96519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E96519">
              <w:rPr>
                <w:rFonts w:ascii="ＭＳ 明朝" w:hAnsi="ＭＳ 明朝" w:hint="eastAsia"/>
                <w:szCs w:val="21"/>
              </w:rPr>
              <w:t>（ふりがな）</w:t>
            </w:r>
          </w:p>
          <w:p w:rsidR="002424C7" w:rsidRPr="00E96519" w:rsidRDefault="002424C7" w:rsidP="00E96519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E96519">
              <w:rPr>
                <w:rFonts w:ascii="ＭＳ 明朝" w:hAnsi="ＭＳ 明朝" w:hint="eastAsia"/>
                <w:sz w:val="22"/>
                <w:szCs w:val="22"/>
              </w:rPr>
              <w:t>代表者名</w:t>
            </w:r>
          </w:p>
        </w:tc>
        <w:tc>
          <w:tcPr>
            <w:tcW w:w="7178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2424C7" w:rsidRPr="00E96519" w:rsidRDefault="002424C7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2424C7" w:rsidRPr="00E96519" w:rsidTr="00E96519">
        <w:trPr>
          <w:jc w:val="center"/>
        </w:trPr>
        <w:tc>
          <w:tcPr>
            <w:tcW w:w="2676" w:type="dxa"/>
            <w:gridSpan w:val="4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424C7" w:rsidRPr="00E96519" w:rsidRDefault="002424C7" w:rsidP="00E96519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E96519">
              <w:rPr>
                <w:rFonts w:ascii="ＭＳ 明朝" w:hAnsi="ＭＳ 明朝" w:hint="eastAsia"/>
                <w:sz w:val="22"/>
                <w:szCs w:val="22"/>
              </w:rPr>
              <w:t>郵便番号</w:t>
            </w:r>
          </w:p>
        </w:tc>
        <w:tc>
          <w:tcPr>
            <w:tcW w:w="7178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2424C7" w:rsidRPr="00E96519" w:rsidRDefault="002424C7" w:rsidP="006C527B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E96519">
              <w:rPr>
                <w:rFonts w:ascii="ＭＳ 明朝" w:hAnsi="ＭＳ 明朝" w:hint="eastAsia"/>
                <w:sz w:val="22"/>
                <w:szCs w:val="22"/>
              </w:rPr>
              <w:t>〒</w:t>
            </w:r>
          </w:p>
        </w:tc>
      </w:tr>
      <w:tr w:rsidR="002424C7" w:rsidRPr="00E96519" w:rsidTr="00E96519">
        <w:trPr>
          <w:jc w:val="center"/>
        </w:trPr>
        <w:tc>
          <w:tcPr>
            <w:tcW w:w="2676" w:type="dxa"/>
            <w:gridSpan w:val="4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424C7" w:rsidRPr="00E96519" w:rsidRDefault="002424C7" w:rsidP="00E96519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E96519">
              <w:rPr>
                <w:rFonts w:ascii="ＭＳ 明朝" w:hAnsi="ＭＳ 明朝" w:hint="eastAsia"/>
                <w:szCs w:val="21"/>
              </w:rPr>
              <w:t>（ふりがな）</w:t>
            </w:r>
          </w:p>
          <w:p w:rsidR="002424C7" w:rsidRPr="00E96519" w:rsidRDefault="002424C7" w:rsidP="00E96519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E96519">
              <w:rPr>
                <w:rFonts w:ascii="ＭＳ 明朝" w:hAnsi="ＭＳ 明朝" w:hint="eastAsia"/>
                <w:sz w:val="22"/>
                <w:szCs w:val="22"/>
              </w:rPr>
              <w:t>住</w:t>
            </w:r>
            <w:r w:rsidR="00093F61" w:rsidRPr="00E96519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E96519">
              <w:rPr>
                <w:rFonts w:ascii="ＭＳ 明朝" w:hAnsi="ＭＳ 明朝" w:hint="eastAsia"/>
                <w:sz w:val="22"/>
                <w:szCs w:val="22"/>
              </w:rPr>
              <w:t>所</w:t>
            </w:r>
          </w:p>
        </w:tc>
        <w:tc>
          <w:tcPr>
            <w:tcW w:w="7178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2424C7" w:rsidRPr="00E96519" w:rsidRDefault="002424C7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2424C7" w:rsidRPr="00E96519" w:rsidTr="00E96519">
        <w:trPr>
          <w:jc w:val="center"/>
        </w:trPr>
        <w:tc>
          <w:tcPr>
            <w:tcW w:w="2676" w:type="dxa"/>
            <w:gridSpan w:val="4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424C7" w:rsidRPr="00E96519" w:rsidRDefault="002424C7" w:rsidP="00E96519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E96519">
              <w:rPr>
                <w:rFonts w:ascii="ＭＳ 明朝" w:hAnsi="ＭＳ 明朝" w:hint="eastAsia"/>
                <w:sz w:val="22"/>
                <w:szCs w:val="22"/>
              </w:rPr>
              <w:t>電話番号</w:t>
            </w:r>
          </w:p>
        </w:tc>
        <w:tc>
          <w:tcPr>
            <w:tcW w:w="7178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2424C7" w:rsidRPr="00E96519" w:rsidRDefault="002424C7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2424C7" w:rsidRPr="00E96519" w:rsidTr="00E96519">
        <w:trPr>
          <w:jc w:val="center"/>
        </w:trPr>
        <w:tc>
          <w:tcPr>
            <w:tcW w:w="2676" w:type="dxa"/>
            <w:gridSpan w:val="4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424C7" w:rsidRPr="00E96519" w:rsidRDefault="002424C7" w:rsidP="00E96519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E96519">
              <w:rPr>
                <w:rFonts w:ascii="ＭＳ 明朝" w:hAnsi="ＭＳ 明朝" w:hint="eastAsia"/>
                <w:sz w:val="22"/>
                <w:szCs w:val="22"/>
              </w:rPr>
              <w:t>ＦＡＸ番号</w:t>
            </w:r>
          </w:p>
        </w:tc>
        <w:tc>
          <w:tcPr>
            <w:tcW w:w="7178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2424C7" w:rsidRPr="00E96519" w:rsidRDefault="002424C7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2424C7" w:rsidRPr="00E96519" w:rsidTr="00E96519">
        <w:trPr>
          <w:jc w:val="center"/>
        </w:trPr>
        <w:tc>
          <w:tcPr>
            <w:tcW w:w="2676" w:type="dxa"/>
            <w:gridSpan w:val="4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424C7" w:rsidRPr="00E96519" w:rsidRDefault="002424C7" w:rsidP="00E96519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E96519">
              <w:rPr>
                <w:rFonts w:ascii="ＭＳ 明朝" w:hAnsi="ＭＳ 明朝" w:hint="eastAsia"/>
                <w:sz w:val="22"/>
                <w:szCs w:val="22"/>
              </w:rPr>
              <w:t>メールアドレス</w:t>
            </w:r>
          </w:p>
        </w:tc>
        <w:tc>
          <w:tcPr>
            <w:tcW w:w="7178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2424C7" w:rsidRPr="00E96519" w:rsidRDefault="002424C7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2424C7" w:rsidRPr="00E96519" w:rsidTr="00E96519">
        <w:trPr>
          <w:jc w:val="center"/>
        </w:trPr>
        <w:tc>
          <w:tcPr>
            <w:tcW w:w="673" w:type="dxa"/>
            <w:vMerge w:val="restar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extDirection w:val="tbRlV"/>
            <w:vAlign w:val="center"/>
          </w:tcPr>
          <w:p w:rsidR="002424C7" w:rsidRPr="00E96519" w:rsidRDefault="00F66271" w:rsidP="00E96519">
            <w:pPr>
              <w:ind w:left="113" w:right="113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E96519">
              <w:rPr>
                <w:rFonts w:ascii="ＭＳ 明朝" w:hAnsi="ＭＳ 明朝" w:hint="eastAsia"/>
              </w:rPr>
              <w:t>※代表者以外の連絡先</w:t>
            </w:r>
            <w:r w:rsidR="00CC31EE">
              <w:rPr>
                <w:rFonts w:ascii="ＭＳ 明朝" w:hAnsi="ＭＳ 明朝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1" allowOverlap="1">
                      <wp:simplePos x="0" y="0"/>
                      <wp:positionH relativeFrom="column">
                        <wp:posOffset>-1059180</wp:posOffset>
                      </wp:positionH>
                      <wp:positionV relativeFrom="paragraph">
                        <wp:posOffset>-571500</wp:posOffset>
                      </wp:positionV>
                      <wp:extent cx="426720" cy="1485265"/>
                      <wp:effectExtent l="0" t="0" r="3810" b="635"/>
                      <wp:wrapNone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6720" cy="14852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66271" w:rsidRDefault="00F66271"/>
                              </w:txbxContent>
                            </wps:txbx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-83.4pt;margin-top:-45pt;width:33.6pt;height:116.9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" stroked="f">
                      <v:textbox style="layout-flow:vertical-ideographic" inset="5.85pt,.7pt,5.85pt,.7pt">
                        <w:txbxContent>
                          <w:p w:rsidR="00F66271" w:rsidRDefault="00F66271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0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424C7" w:rsidRPr="00E96519" w:rsidRDefault="002424C7" w:rsidP="00E96519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E96519">
              <w:rPr>
                <w:rFonts w:ascii="ＭＳ 明朝" w:hAnsi="ＭＳ 明朝" w:hint="eastAsia"/>
                <w:szCs w:val="21"/>
              </w:rPr>
              <w:t>（ふりがな）</w:t>
            </w:r>
          </w:p>
          <w:p w:rsidR="002424C7" w:rsidRPr="00E96519" w:rsidRDefault="002424C7" w:rsidP="00E96519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E96519">
              <w:rPr>
                <w:rFonts w:ascii="ＭＳ 明朝" w:hAnsi="ＭＳ 明朝" w:hint="eastAsia"/>
                <w:sz w:val="22"/>
                <w:szCs w:val="22"/>
              </w:rPr>
              <w:t>氏名又は団体名</w:t>
            </w:r>
          </w:p>
        </w:tc>
        <w:tc>
          <w:tcPr>
            <w:tcW w:w="7178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2424C7" w:rsidRPr="00E96519" w:rsidRDefault="002424C7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2424C7" w:rsidRPr="00E96519" w:rsidTr="00E96519">
        <w:trPr>
          <w:jc w:val="center"/>
        </w:trPr>
        <w:tc>
          <w:tcPr>
            <w:tcW w:w="673" w:type="dxa"/>
            <w:vMerge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424C7" w:rsidRPr="00E96519" w:rsidRDefault="002424C7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00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424C7" w:rsidRPr="00E96519" w:rsidRDefault="002424C7" w:rsidP="00E96519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E96519">
              <w:rPr>
                <w:rFonts w:ascii="ＭＳ 明朝" w:hAnsi="ＭＳ 明朝" w:hint="eastAsia"/>
                <w:sz w:val="22"/>
                <w:szCs w:val="22"/>
              </w:rPr>
              <w:t>郵便番号</w:t>
            </w:r>
          </w:p>
        </w:tc>
        <w:tc>
          <w:tcPr>
            <w:tcW w:w="7178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2424C7" w:rsidRPr="00E96519" w:rsidRDefault="002424C7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E96519">
              <w:rPr>
                <w:rFonts w:ascii="ＭＳ 明朝" w:hAnsi="ＭＳ 明朝" w:hint="eastAsia"/>
                <w:sz w:val="22"/>
                <w:szCs w:val="22"/>
              </w:rPr>
              <w:t>〒</w:t>
            </w:r>
          </w:p>
        </w:tc>
      </w:tr>
      <w:tr w:rsidR="002424C7" w:rsidRPr="00E96519" w:rsidTr="00E96519">
        <w:trPr>
          <w:jc w:val="center"/>
        </w:trPr>
        <w:tc>
          <w:tcPr>
            <w:tcW w:w="673" w:type="dxa"/>
            <w:vMerge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424C7" w:rsidRPr="00E96519" w:rsidRDefault="002424C7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00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424C7" w:rsidRPr="00E96519" w:rsidRDefault="002424C7" w:rsidP="00E96519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E96519">
              <w:rPr>
                <w:rFonts w:ascii="ＭＳ 明朝" w:hAnsi="ＭＳ 明朝" w:hint="eastAsia"/>
                <w:szCs w:val="21"/>
              </w:rPr>
              <w:t>（ふりがな）</w:t>
            </w:r>
          </w:p>
          <w:p w:rsidR="002424C7" w:rsidRPr="00E96519" w:rsidRDefault="002424C7" w:rsidP="00E96519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E96519">
              <w:rPr>
                <w:rFonts w:ascii="ＭＳ 明朝" w:hAnsi="ＭＳ 明朝" w:hint="eastAsia"/>
                <w:sz w:val="22"/>
                <w:szCs w:val="22"/>
              </w:rPr>
              <w:t>住</w:t>
            </w:r>
            <w:r w:rsidR="00802FA5" w:rsidRPr="00E96519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E96519">
              <w:rPr>
                <w:rFonts w:ascii="ＭＳ 明朝" w:hAnsi="ＭＳ 明朝" w:hint="eastAsia"/>
                <w:sz w:val="22"/>
                <w:szCs w:val="22"/>
              </w:rPr>
              <w:t>所</w:t>
            </w:r>
          </w:p>
        </w:tc>
        <w:tc>
          <w:tcPr>
            <w:tcW w:w="7178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2424C7" w:rsidRPr="00E96519" w:rsidRDefault="002424C7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2424C7" w:rsidRPr="00E96519" w:rsidTr="00E96519">
        <w:trPr>
          <w:jc w:val="center"/>
        </w:trPr>
        <w:tc>
          <w:tcPr>
            <w:tcW w:w="673" w:type="dxa"/>
            <w:vMerge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424C7" w:rsidRPr="00E96519" w:rsidRDefault="002424C7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00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424C7" w:rsidRPr="00E96519" w:rsidRDefault="002424C7" w:rsidP="00E96519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E96519">
              <w:rPr>
                <w:rFonts w:ascii="ＭＳ 明朝" w:hAnsi="ＭＳ 明朝" w:hint="eastAsia"/>
                <w:sz w:val="22"/>
                <w:szCs w:val="22"/>
              </w:rPr>
              <w:t>電話番号</w:t>
            </w:r>
          </w:p>
        </w:tc>
        <w:tc>
          <w:tcPr>
            <w:tcW w:w="7178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2424C7" w:rsidRPr="00E96519" w:rsidRDefault="002424C7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2424C7" w:rsidRPr="00E96519" w:rsidTr="00E96519">
        <w:trPr>
          <w:jc w:val="center"/>
        </w:trPr>
        <w:tc>
          <w:tcPr>
            <w:tcW w:w="673" w:type="dxa"/>
            <w:vMerge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424C7" w:rsidRPr="00E96519" w:rsidRDefault="002424C7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00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424C7" w:rsidRPr="00E96519" w:rsidRDefault="002424C7" w:rsidP="00E96519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E96519">
              <w:rPr>
                <w:rFonts w:ascii="ＭＳ 明朝" w:hAnsi="ＭＳ 明朝" w:hint="eastAsia"/>
                <w:sz w:val="22"/>
                <w:szCs w:val="22"/>
              </w:rPr>
              <w:t>ＦＡＸ番号</w:t>
            </w:r>
          </w:p>
        </w:tc>
        <w:tc>
          <w:tcPr>
            <w:tcW w:w="7178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2424C7" w:rsidRPr="00E96519" w:rsidRDefault="002424C7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2424C7" w:rsidRPr="00E96519" w:rsidTr="00E96519">
        <w:trPr>
          <w:jc w:val="center"/>
        </w:trPr>
        <w:tc>
          <w:tcPr>
            <w:tcW w:w="673" w:type="dxa"/>
            <w:vMerge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424C7" w:rsidRPr="00E96519" w:rsidRDefault="002424C7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00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424C7" w:rsidRPr="00E96519" w:rsidRDefault="002424C7" w:rsidP="00E96519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E96519">
              <w:rPr>
                <w:rFonts w:ascii="ＭＳ 明朝" w:hAnsi="ＭＳ 明朝" w:hint="eastAsia"/>
                <w:sz w:val="22"/>
                <w:szCs w:val="22"/>
              </w:rPr>
              <w:t>メールアドレス</w:t>
            </w:r>
          </w:p>
        </w:tc>
        <w:tc>
          <w:tcPr>
            <w:tcW w:w="7178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2424C7" w:rsidRPr="00E96519" w:rsidRDefault="002424C7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4F77AF" w:rsidRPr="00E96519" w:rsidTr="00E96519">
        <w:trPr>
          <w:trHeight w:val="607"/>
          <w:jc w:val="center"/>
        </w:trPr>
        <w:tc>
          <w:tcPr>
            <w:tcW w:w="828" w:type="dxa"/>
            <w:gridSpan w:val="2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F77AF" w:rsidRPr="00E96519" w:rsidRDefault="004F77AF" w:rsidP="00E96519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E96519">
              <w:rPr>
                <w:rFonts w:ascii="ＭＳ 明朝" w:hAnsi="ＭＳ 明朝" w:hint="eastAsia"/>
                <w:sz w:val="20"/>
                <w:szCs w:val="20"/>
              </w:rPr>
              <w:t>※窓口記入欄</w:t>
            </w:r>
          </w:p>
        </w:tc>
        <w:tc>
          <w:tcPr>
            <w:tcW w:w="90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F77AF" w:rsidRPr="00E96519" w:rsidRDefault="0094246C" w:rsidP="00E96519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E96519">
              <w:rPr>
                <w:rFonts w:ascii="ＭＳ 明朝" w:hAnsi="ＭＳ 明朝" w:hint="eastAsia"/>
                <w:sz w:val="22"/>
                <w:szCs w:val="22"/>
              </w:rPr>
              <w:t>利用者ID</w:t>
            </w:r>
          </w:p>
        </w:tc>
        <w:tc>
          <w:tcPr>
            <w:tcW w:w="9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F77AF" w:rsidRPr="00E96519" w:rsidRDefault="004F77AF" w:rsidP="00510D96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double" w:sz="4" w:space="0" w:color="auto"/>
              <w:left w:val="dashed" w:sz="4" w:space="0" w:color="auto"/>
              <w:bottom w:val="doub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F77AF" w:rsidRPr="00E96519" w:rsidRDefault="004F77AF" w:rsidP="00E96519">
            <w:pPr>
              <w:ind w:firstLineChars="100" w:firstLine="220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double" w:sz="4" w:space="0" w:color="auto"/>
              <w:left w:val="dashed" w:sz="4" w:space="0" w:color="auto"/>
              <w:bottom w:val="doub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F77AF" w:rsidRPr="00E96519" w:rsidRDefault="004F77AF" w:rsidP="00E96519">
            <w:pPr>
              <w:ind w:firstLineChars="100" w:firstLine="220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044" w:type="dxa"/>
            <w:tcBorders>
              <w:top w:val="double" w:sz="4" w:space="0" w:color="auto"/>
              <w:left w:val="dashed" w:sz="4" w:space="0" w:color="auto"/>
              <w:bottom w:val="doub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F77AF" w:rsidRPr="00E96519" w:rsidRDefault="004F77AF" w:rsidP="00E96519">
            <w:pPr>
              <w:ind w:firstLineChars="100" w:firstLine="220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044" w:type="dxa"/>
            <w:tcBorders>
              <w:top w:val="double" w:sz="4" w:space="0" w:color="auto"/>
              <w:left w:val="dashed" w:sz="4" w:space="0" w:color="auto"/>
              <w:bottom w:val="doub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F77AF" w:rsidRPr="00E96519" w:rsidRDefault="004F77AF" w:rsidP="00E96519">
            <w:pPr>
              <w:ind w:firstLineChars="100" w:firstLine="220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double" w:sz="4" w:space="0" w:color="auto"/>
              <w:left w:val="dashed" w:sz="4" w:space="0" w:color="auto"/>
              <w:bottom w:val="doub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F77AF" w:rsidRPr="00E96519" w:rsidRDefault="004F77AF" w:rsidP="00E96519">
            <w:pPr>
              <w:ind w:firstLineChars="100" w:firstLine="220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044" w:type="dxa"/>
            <w:tcBorders>
              <w:top w:val="double" w:sz="4" w:space="0" w:color="auto"/>
              <w:left w:val="dashed" w:sz="4" w:space="0" w:color="auto"/>
              <w:bottom w:val="doub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F77AF" w:rsidRPr="00E96519" w:rsidRDefault="004F77AF" w:rsidP="00E96519">
            <w:pPr>
              <w:ind w:firstLineChars="100" w:firstLine="220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double" w:sz="4" w:space="0" w:color="auto"/>
              <w:left w:val="dash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F77AF" w:rsidRPr="00E96519" w:rsidRDefault="004F77AF" w:rsidP="00E96519">
            <w:pPr>
              <w:ind w:firstLineChars="100" w:firstLine="220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4F77AF" w:rsidRPr="00E96519" w:rsidTr="00E96519">
        <w:trPr>
          <w:trHeight w:val="149"/>
          <w:jc w:val="center"/>
        </w:trPr>
        <w:tc>
          <w:tcPr>
            <w:tcW w:w="828" w:type="dxa"/>
            <w:gridSpan w:val="2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F77AF" w:rsidRPr="00E96519" w:rsidRDefault="004F77AF" w:rsidP="00E96519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F77AF" w:rsidRPr="00E96519" w:rsidRDefault="0094246C" w:rsidP="00E96519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E96519">
              <w:rPr>
                <w:rFonts w:ascii="ＭＳ 明朝" w:hAnsi="ＭＳ 明朝" w:hint="eastAsia"/>
                <w:sz w:val="22"/>
                <w:szCs w:val="22"/>
              </w:rPr>
              <w:t>本人確認方法</w:t>
            </w:r>
          </w:p>
        </w:tc>
        <w:tc>
          <w:tcPr>
            <w:tcW w:w="8126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F77AF" w:rsidRPr="00E96519" w:rsidRDefault="004F77AF" w:rsidP="00E96519">
            <w:pPr>
              <w:ind w:firstLineChars="100" w:firstLine="220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E96519">
              <w:rPr>
                <w:rFonts w:ascii="ＭＳ ゴシック" w:eastAsia="ＭＳ ゴシック" w:hAnsi="ＭＳ ゴシック" w:hint="eastAsia"/>
                <w:sz w:val="22"/>
                <w:szCs w:val="22"/>
              </w:rPr>
              <w:t>運転免許証   　・　  保険証　   ・　   パスポート　   ・　   学生証</w:t>
            </w:r>
          </w:p>
          <w:p w:rsidR="004F77AF" w:rsidRPr="00E96519" w:rsidRDefault="004F77AF" w:rsidP="00E96519">
            <w:pPr>
              <w:ind w:firstLineChars="100" w:firstLine="220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E96519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その他（　　　　　　　　　　　　　　　　　　　　　　　　　）</w:t>
            </w:r>
          </w:p>
        </w:tc>
      </w:tr>
      <w:tr w:rsidR="002424C7" w:rsidRPr="00E96519" w:rsidTr="00E96519">
        <w:trPr>
          <w:jc w:val="center"/>
        </w:trPr>
        <w:tc>
          <w:tcPr>
            <w:tcW w:w="9854" w:type="dxa"/>
            <w:gridSpan w:val="11"/>
            <w:shd w:val="clear" w:color="auto" w:fill="auto"/>
          </w:tcPr>
          <w:p w:rsidR="004F77AF" w:rsidRPr="00E96519" w:rsidRDefault="004F77AF" w:rsidP="00E96519">
            <w:pPr>
              <w:numPr>
                <w:ilvl w:val="0"/>
                <w:numId w:val="1"/>
              </w:numPr>
              <w:spacing w:line="300" w:lineRule="exact"/>
              <w:rPr>
                <w:rFonts w:ascii="ＭＳ 明朝" w:hAnsi="ＭＳ 明朝" w:hint="eastAsia"/>
                <w:sz w:val="22"/>
                <w:szCs w:val="22"/>
              </w:rPr>
            </w:pPr>
            <w:r w:rsidRPr="00E96519">
              <w:rPr>
                <w:rFonts w:ascii="ＭＳ 明朝" w:hAnsi="ＭＳ 明朝" w:hint="eastAsia"/>
                <w:sz w:val="22"/>
                <w:szCs w:val="22"/>
              </w:rPr>
              <w:t>注意事項</w:t>
            </w:r>
          </w:p>
          <w:p w:rsidR="004F77AF" w:rsidRPr="00E96519" w:rsidRDefault="002424C7" w:rsidP="00E96519">
            <w:pPr>
              <w:numPr>
                <w:ilvl w:val="0"/>
                <w:numId w:val="2"/>
              </w:numPr>
              <w:spacing w:line="300" w:lineRule="exact"/>
              <w:rPr>
                <w:rFonts w:ascii="ＭＳ 明朝" w:hAnsi="ＭＳ 明朝" w:hint="eastAsia"/>
                <w:sz w:val="22"/>
                <w:szCs w:val="22"/>
              </w:rPr>
            </w:pPr>
            <w:r w:rsidRPr="00E96519">
              <w:rPr>
                <w:rFonts w:ascii="ＭＳ 明朝" w:hAnsi="ＭＳ 明朝" w:hint="eastAsia"/>
                <w:sz w:val="22"/>
                <w:szCs w:val="22"/>
              </w:rPr>
              <w:t>重複して登録することはできません。（１団体、１利用登録）</w:t>
            </w:r>
          </w:p>
          <w:p w:rsidR="0013697D" w:rsidRPr="00E96519" w:rsidRDefault="0013697D" w:rsidP="00E96519">
            <w:pPr>
              <w:numPr>
                <w:ilvl w:val="0"/>
                <w:numId w:val="2"/>
              </w:numPr>
              <w:spacing w:line="300" w:lineRule="exact"/>
              <w:rPr>
                <w:rFonts w:ascii="ＭＳ 明朝" w:hAnsi="ＭＳ 明朝" w:hint="eastAsia"/>
                <w:sz w:val="22"/>
                <w:szCs w:val="22"/>
              </w:rPr>
            </w:pPr>
            <w:r w:rsidRPr="00E96519">
              <w:rPr>
                <w:rFonts w:ascii="ＭＳ 明朝" w:hAnsi="ＭＳ 明朝" w:hint="eastAsia"/>
                <w:sz w:val="22"/>
                <w:szCs w:val="22"/>
              </w:rPr>
              <w:t>代表者以外の連絡先については、代表者と連絡者（事務局等）が違っている場合のみご記入ください。</w:t>
            </w:r>
          </w:p>
          <w:p w:rsidR="002424C7" w:rsidRPr="00E96519" w:rsidRDefault="0013697D" w:rsidP="00E96519">
            <w:pPr>
              <w:numPr>
                <w:ilvl w:val="0"/>
                <w:numId w:val="2"/>
              </w:numPr>
              <w:spacing w:line="300" w:lineRule="exact"/>
              <w:rPr>
                <w:rFonts w:ascii="ＭＳ 明朝" w:hAnsi="ＭＳ 明朝" w:hint="eastAsia"/>
                <w:sz w:val="22"/>
                <w:szCs w:val="22"/>
              </w:rPr>
            </w:pPr>
            <w:r w:rsidRPr="00E96519">
              <w:rPr>
                <w:rFonts w:ascii="ＭＳ 明朝" w:hAnsi="ＭＳ 明朝" w:hint="eastAsia"/>
                <w:sz w:val="22"/>
                <w:szCs w:val="22"/>
              </w:rPr>
              <w:t>５年以上予約システムのご利用がない場合、利用者登録が抹消されることがあります。登録抹消となった場合は、再度、利用者登録申請を行っていただく必要があります。</w:t>
            </w:r>
          </w:p>
        </w:tc>
      </w:tr>
    </w:tbl>
    <w:p w:rsidR="00B16B71" w:rsidRPr="00B16B71" w:rsidRDefault="00B16B71" w:rsidP="00B16B71">
      <w:pPr>
        <w:spacing w:line="240" w:lineRule="exact"/>
        <w:rPr>
          <w:rFonts w:ascii="ＭＳ 明朝" w:hAnsi="ＭＳ 明朝" w:hint="eastAsia"/>
          <w:snapToGrid w:val="0"/>
          <w:sz w:val="18"/>
          <w:szCs w:val="18"/>
        </w:rPr>
        <w:sectPr w:rsidR="00B16B71" w:rsidRPr="00B16B71" w:rsidSect="00510D96">
          <w:pgSz w:w="11906" w:h="16838" w:code="9"/>
          <w:pgMar w:top="1134" w:right="1134" w:bottom="567" w:left="1134" w:header="851" w:footer="992" w:gutter="0"/>
          <w:cols w:space="425"/>
          <w:docGrid w:type="lines" w:linePitch="360"/>
        </w:sectPr>
      </w:pPr>
      <w:bookmarkStart w:id="1" w:name="y2"/>
      <w:bookmarkEnd w:id="1"/>
    </w:p>
    <w:p w:rsidR="0069238B" w:rsidRPr="005F2D3C" w:rsidRDefault="0069238B" w:rsidP="0069238B">
      <w:pPr>
        <w:spacing w:after="120" w:line="420" w:lineRule="exact"/>
        <w:jc w:val="center"/>
        <w:rPr>
          <w:rFonts w:ascii="ＭＳ 明朝" w:hAnsi="ＭＳ 明朝"/>
          <w:snapToGrid w:val="0"/>
          <w:sz w:val="22"/>
          <w:szCs w:val="22"/>
        </w:rPr>
      </w:pPr>
      <w:r w:rsidRPr="005F2D3C">
        <w:rPr>
          <w:rFonts w:ascii="ＭＳ ゴシック" w:eastAsia="ＭＳ ゴシック" w:hAnsi="ＭＳ ゴシック" w:hint="eastAsia"/>
          <w:snapToGrid w:val="0"/>
          <w:sz w:val="22"/>
          <w:szCs w:val="22"/>
        </w:rPr>
        <w:lastRenderedPageBreak/>
        <w:t>団体構成員名簿</w:t>
      </w:r>
      <w:r w:rsidRPr="005F2D3C">
        <w:rPr>
          <w:rFonts w:ascii="ＭＳ ゴシック" w:eastAsia="ＭＳ ゴシック" w:hAnsi="ＭＳ ゴシック" w:hint="eastAsia"/>
          <w:snapToGrid w:val="0"/>
          <w:vanish/>
          <w:sz w:val="22"/>
          <w:szCs w:val="22"/>
        </w:rPr>
        <w:t>団体登録員名簿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30"/>
        <w:gridCol w:w="4050"/>
        <w:gridCol w:w="720"/>
        <w:gridCol w:w="4343"/>
      </w:tblGrid>
      <w:tr w:rsidR="004E7174" w:rsidRPr="00510D96" w:rsidTr="005F2D3C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630" w:type="dxa"/>
            <w:vAlign w:val="center"/>
          </w:tcPr>
          <w:p w:rsidR="004E7174" w:rsidRPr="00510D96" w:rsidRDefault="004E7174" w:rsidP="005F2D3C">
            <w:pPr>
              <w:jc w:val="center"/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4050" w:type="dxa"/>
            <w:vAlign w:val="center"/>
          </w:tcPr>
          <w:p w:rsidR="004E7174" w:rsidRPr="00510D96" w:rsidRDefault="004E7174" w:rsidP="005F2D3C">
            <w:pPr>
              <w:jc w:val="center"/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510D96">
              <w:rPr>
                <w:rFonts w:ascii="ＭＳ 明朝" w:hAnsi="ＭＳ 明朝" w:hint="eastAsia"/>
                <w:snapToGrid w:val="0"/>
                <w:sz w:val="22"/>
                <w:szCs w:val="22"/>
              </w:rPr>
              <w:t>氏　　　　　名</w:t>
            </w:r>
          </w:p>
        </w:tc>
        <w:tc>
          <w:tcPr>
            <w:tcW w:w="720" w:type="dxa"/>
            <w:vAlign w:val="center"/>
          </w:tcPr>
          <w:p w:rsidR="004E7174" w:rsidRPr="00510D96" w:rsidRDefault="004E7174" w:rsidP="005F2D3C">
            <w:pPr>
              <w:jc w:val="center"/>
              <w:rPr>
                <w:rFonts w:ascii="ＭＳ 明朝" w:hAnsi="ＭＳ 明朝" w:hint="eastAsia"/>
                <w:snapToGrid w:val="0"/>
                <w:sz w:val="22"/>
                <w:szCs w:val="22"/>
              </w:rPr>
            </w:pPr>
          </w:p>
        </w:tc>
        <w:tc>
          <w:tcPr>
            <w:tcW w:w="4343" w:type="dxa"/>
            <w:vAlign w:val="center"/>
          </w:tcPr>
          <w:p w:rsidR="004E7174" w:rsidRPr="00510D96" w:rsidRDefault="004E7174" w:rsidP="005F2D3C">
            <w:pPr>
              <w:jc w:val="center"/>
              <w:rPr>
                <w:rFonts w:ascii="ＭＳ 明朝" w:hAnsi="ＭＳ 明朝" w:hint="eastAsia"/>
                <w:snapToGrid w:val="0"/>
                <w:sz w:val="22"/>
                <w:szCs w:val="22"/>
              </w:rPr>
            </w:pPr>
            <w:r w:rsidRPr="00510D96">
              <w:rPr>
                <w:rFonts w:ascii="ＭＳ 明朝" w:hAnsi="ＭＳ 明朝" w:hint="eastAsia"/>
                <w:snapToGrid w:val="0"/>
                <w:sz w:val="22"/>
                <w:szCs w:val="22"/>
              </w:rPr>
              <w:t>氏　　　　　名</w:t>
            </w:r>
          </w:p>
        </w:tc>
      </w:tr>
      <w:tr w:rsidR="004E7174" w:rsidRPr="00510D96" w:rsidTr="005F2D3C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630" w:type="dxa"/>
            <w:vAlign w:val="center"/>
          </w:tcPr>
          <w:p w:rsidR="004E7174" w:rsidRPr="00510D96" w:rsidRDefault="004E7174" w:rsidP="005F2D3C">
            <w:pPr>
              <w:jc w:val="center"/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510D96">
              <w:rPr>
                <w:rFonts w:ascii="ＭＳ 明朝" w:hAnsi="ＭＳ 明朝" w:hint="eastAsia"/>
                <w:snapToGrid w:val="0"/>
                <w:sz w:val="22"/>
                <w:szCs w:val="22"/>
              </w:rPr>
              <w:t>１</w:t>
            </w:r>
          </w:p>
        </w:tc>
        <w:tc>
          <w:tcPr>
            <w:tcW w:w="4050" w:type="dxa"/>
            <w:vAlign w:val="center"/>
          </w:tcPr>
          <w:p w:rsidR="004E7174" w:rsidRPr="00510D96" w:rsidRDefault="004E7174" w:rsidP="005F2D3C">
            <w:pPr>
              <w:jc w:val="center"/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4E7174" w:rsidRPr="00510D96" w:rsidRDefault="00802FA5" w:rsidP="005F2D3C">
            <w:pPr>
              <w:jc w:val="center"/>
              <w:rPr>
                <w:rFonts w:ascii="ＭＳ 明朝" w:hAnsi="ＭＳ 明朝" w:hint="eastAsia"/>
                <w:snapToGrid w:val="0"/>
                <w:sz w:val="22"/>
                <w:szCs w:val="22"/>
              </w:rPr>
            </w:pPr>
            <w:r w:rsidRPr="00510D96">
              <w:rPr>
                <w:rFonts w:ascii="ＭＳ 明朝" w:hAnsi="ＭＳ 明朝" w:hint="eastAsia"/>
                <w:snapToGrid w:val="0"/>
                <w:sz w:val="22"/>
                <w:szCs w:val="22"/>
              </w:rPr>
              <w:t>31</w:t>
            </w:r>
          </w:p>
        </w:tc>
        <w:tc>
          <w:tcPr>
            <w:tcW w:w="4343" w:type="dxa"/>
            <w:vAlign w:val="center"/>
          </w:tcPr>
          <w:p w:rsidR="004E7174" w:rsidRPr="00510D96" w:rsidRDefault="004E7174" w:rsidP="005F2D3C">
            <w:pPr>
              <w:jc w:val="center"/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</w:tr>
      <w:tr w:rsidR="004E7174" w:rsidRPr="00510D96" w:rsidTr="005F2D3C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630" w:type="dxa"/>
            <w:vAlign w:val="center"/>
          </w:tcPr>
          <w:p w:rsidR="004E7174" w:rsidRPr="00510D96" w:rsidRDefault="004E7174" w:rsidP="005F2D3C">
            <w:pPr>
              <w:jc w:val="center"/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510D96">
              <w:rPr>
                <w:rFonts w:ascii="ＭＳ 明朝" w:hAnsi="ＭＳ 明朝" w:hint="eastAsia"/>
                <w:snapToGrid w:val="0"/>
                <w:sz w:val="22"/>
                <w:szCs w:val="22"/>
              </w:rPr>
              <w:t>２</w:t>
            </w:r>
          </w:p>
        </w:tc>
        <w:tc>
          <w:tcPr>
            <w:tcW w:w="4050" w:type="dxa"/>
            <w:vAlign w:val="center"/>
          </w:tcPr>
          <w:p w:rsidR="004E7174" w:rsidRPr="00510D96" w:rsidRDefault="004E7174" w:rsidP="005F2D3C">
            <w:pPr>
              <w:jc w:val="center"/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4E7174" w:rsidRPr="00510D96" w:rsidRDefault="00802FA5" w:rsidP="005F2D3C">
            <w:pPr>
              <w:jc w:val="center"/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510D96">
              <w:rPr>
                <w:rFonts w:ascii="ＭＳ 明朝" w:hAnsi="ＭＳ 明朝" w:hint="eastAsia"/>
                <w:snapToGrid w:val="0"/>
                <w:sz w:val="22"/>
                <w:szCs w:val="22"/>
              </w:rPr>
              <w:t>32</w:t>
            </w:r>
          </w:p>
        </w:tc>
        <w:tc>
          <w:tcPr>
            <w:tcW w:w="4343" w:type="dxa"/>
            <w:vAlign w:val="center"/>
          </w:tcPr>
          <w:p w:rsidR="004E7174" w:rsidRPr="00510D96" w:rsidRDefault="004E7174" w:rsidP="005F2D3C">
            <w:pPr>
              <w:jc w:val="center"/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</w:tr>
      <w:tr w:rsidR="004E7174" w:rsidRPr="00510D96" w:rsidTr="005F2D3C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630" w:type="dxa"/>
            <w:vAlign w:val="center"/>
          </w:tcPr>
          <w:p w:rsidR="004E7174" w:rsidRPr="00510D96" w:rsidRDefault="004E7174" w:rsidP="005F2D3C">
            <w:pPr>
              <w:jc w:val="center"/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510D96">
              <w:rPr>
                <w:rFonts w:ascii="ＭＳ 明朝" w:hAnsi="ＭＳ 明朝" w:hint="eastAsia"/>
                <w:snapToGrid w:val="0"/>
                <w:sz w:val="22"/>
                <w:szCs w:val="22"/>
              </w:rPr>
              <w:t>３</w:t>
            </w:r>
          </w:p>
        </w:tc>
        <w:tc>
          <w:tcPr>
            <w:tcW w:w="4050" w:type="dxa"/>
            <w:vAlign w:val="center"/>
          </w:tcPr>
          <w:p w:rsidR="004E7174" w:rsidRPr="00510D96" w:rsidRDefault="004E7174" w:rsidP="005F2D3C">
            <w:pPr>
              <w:jc w:val="center"/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4E7174" w:rsidRPr="00510D96" w:rsidRDefault="00802FA5" w:rsidP="005F2D3C">
            <w:pPr>
              <w:jc w:val="center"/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510D96">
              <w:rPr>
                <w:rFonts w:ascii="ＭＳ 明朝" w:hAnsi="ＭＳ 明朝" w:hint="eastAsia"/>
                <w:snapToGrid w:val="0"/>
                <w:sz w:val="22"/>
                <w:szCs w:val="22"/>
              </w:rPr>
              <w:t>33</w:t>
            </w:r>
          </w:p>
        </w:tc>
        <w:tc>
          <w:tcPr>
            <w:tcW w:w="4343" w:type="dxa"/>
            <w:vAlign w:val="center"/>
          </w:tcPr>
          <w:p w:rsidR="004E7174" w:rsidRPr="00510D96" w:rsidRDefault="004E7174" w:rsidP="005F2D3C">
            <w:pPr>
              <w:jc w:val="center"/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</w:tr>
      <w:tr w:rsidR="004E7174" w:rsidRPr="00510D96" w:rsidTr="005F2D3C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630" w:type="dxa"/>
            <w:vAlign w:val="center"/>
          </w:tcPr>
          <w:p w:rsidR="004E7174" w:rsidRPr="00510D96" w:rsidRDefault="004E7174" w:rsidP="005F2D3C">
            <w:pPr>
              <w:jc w:val="center"/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510D96">
              <w:rPr>
                <w:rFonts w:ascii="ＭＳ 明朝" w:hAnsi="ＭＳ 明朝" w:hint="eastAsia"/>
                <w:snapToGrid w:val="0"/>
                <w:sz w:val="22"/>
                <w:szCs w:val="22"/>
              </w:rPr>
              <w:t>４</w:t>
            </w:r>
          </w:p>
        </w:tc>
        <w:tc>
          <w:tcPr>
            <w:tcW w:w="4050" w:type="dxa"/>
            <w:vAlign w:val="center"/>
          </w:tcPr>
          <w:p w:rsidR="004E7174" w:rsidRPr="00510D96" w:rsidRDefault="004E7174" w:rsidP="005F2D3C">
            <w:pPr>
              <w:jc w:val="center"/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4E7174" w:rsidRPr="00510D96" w:rsidRDefault="00802FA5" w:rsidP="005F2D3C">
            <w:pPr>
              <w:jc w:val="center"/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510D96">
              <w:rPr>
                <w:rFonts w:ascii="ＭＳ 明朝" w:hAnsi="ＭＳ 明朝" w:hint="eastAsia"/>
                <w:snapToGrid w:val="0"/>
                <w:sz w:val="22"/>
                <w:szCs w:val="22"/>
              </w:rPr>
              <w:t>34</w:t>
            </w:r>
          </w:p>
        </w:tc>
        <w:tc>
          <w:tcPr>
            <w:tcW w:w="4343" w:type="dxa"/>
            <w:vAlign w:val="center"/>
          </w:tcPr>
          <w:p w:rsidR="004E7174" w:rsidRPr="00510D96" w:rsidRDefault="004E7174" w:rsidP="005F2D3C">
            <w:pPr>
              <w:jc w:val="center"/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</w:tr>
      <w:tr w:rsidR="004E7174" w:rsidRPr="00510D96" w:rsidTr="005F2D3C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630" w:type="dxa"/>
            <w:vAlign w:val="center"/>
          </w:tcPr>
          <w:p w:rsidR="004E7174" w:rsidRPr="00510D96" w:rsidRDefault="004E7174" w:rsidP="005F2D3C">
            <w:pPr>
              <w:jc w:val="center"/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510D96">
              <w:rPr>
                <w:rFonts w:ascii="ＭＳ 明朝" w:hAnsi="ＭＳ 明朝" w:hint="eastAsia"/>
                <w:snapToGrid w:val="0"/>
                <w:sz w:val="22"/>
                <w:szCs w:val="22"/>
              </w:rPr>
              <w:t>５</w:t>
            </w:r>
          </w:p>
        </w:tc>
        <w:tc>
          <w:tcPr>
            <w:tcW w:w="4050" w:type="dxa"/>
            <w:vAlign w:val="center"/>
          </w:tcPr>
          <w:p w:rsidR="004E7174" w:rsidRPr="00510D96" w:rsidRDefault="004E7174" w:rsidP="005F2D3C">
            <w:pPr>
              <w:jc w:val="center"/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4E7174" w:rsidRPr="00510D96" w:rsidRDefault="00802FA5" w:rsidP="005F2D3C">
            <w:pPr>
              <w:jc w:val="center"/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510D96">
              <w:rPr>
                <w:rFonts w:ascii="ＭＳ 明朝" w:hAnsi="ＭＳ 明朝" w:hint="eastAsia"/>
                <w:snapToGrid w:val="0"/>
                <w:sz w:val="22"/>
                <w:szCs w:val="22"/>
              </w:rPr>
              <w:t>35</w:t>
            </w:r>
          </w:p>
        </w:tc>
        <w:tc>
          <w:tcPr>
            <w:tcW w:w="4343" w:type="dxa"/>
            <w:vAlign w:val="center"/>
          </w:tcPr>
          <w:p w:rsidR="004E7174" w:rsidRPr="00510D96" w:rsidRDefault="004E7174" w:rsidP="005F2D3C">
            <w:pPr>
              <w:jc w:val="center"/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</w:tr>
      <w:tr w:rsidR="004E7174" w:rsidRPr="00510D96" w:rsidTr="005F2D3C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630" w:type="dxa"/>
            <w:vAlign w:val="center"/>
          </w:tcPr>
          <w:p w:rsidR="004E7174" w:rsidRPr="00510D96" w:rsidRDefault="004E7174" w:rsidP="005F2D3C">
            <w:pPr>
              <w:jc w:val="center"/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510D96">
              <w:rPr>
                <w:rFonts w:ascii="ＭＳ 明朝" w:hAnsi="ＭＳ 明朝" w:hint="eastAsia"/>
                <w:snapToGrid w:val="0"/>
                <w:sz w:val="22"/>
                <w:szCs w:val="22"/>
              </w:rPr>
              <w:t>６</w:t>
            </w:r>
          </w:p>
        </w:tc>
        <w:tc>
          <w:tcPr>
            <w:tcW w:w="4050" w:type="dxa"/>
            <w:vAlign w:val="center"/>
          </w:tcPr>
          <w:p w:rsidR="004E7174" w:rsidRPr="00510D96" w:rsidRDefault="004E7174" w:rsidP="005F2D3C">
            <w:pPr>
              <w:jc w:val="center"/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4E7174" w:rsidRPr="00510D96" w:rsidRDefault="00802FA5" w:rsidP="005F2D3C">
            <w:pPr>
              <w:jc w:val="center"/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510D96">
              <w:rPr>
                <w:rFonts w:ascii="ＭＳ 明朝" w:hAnsi="ＭＳ 明朝" w:hint="eastAsia"/>
                <w:snapToGrid w:val="0"/>
                <w:sz w:val="22"/>
                <w:szCs w:val="22"/>
              </w:rPr>
              <w:t>36</w:t>
            </w:r>
          </w:p>
        </w:tc>
        <w:tc>
          <w:tcPr>
            <w:tcW w:w="4343" w:type="dxa"/>
            <w:vAlign w:val="center"/>
          </w:tcPr>
          <w:p w:rsidR="004E7174" w:rsidRPr="00510D96" w:rsidRDefault="004E7174" w:rsidP="005F2D3C">
            <w:pPr>
              <w:jc w:val="center"/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</w:tr>
      <w:tr w:rsidR="004E7174" w:rsidRPr="00510D96" w:rsidTr="005F2D3C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630" w:type="dxa"/>
            <w:vAlign w:val="center"/>
          </w:tcPr>
          <w:p w:rsidR="004E7174" w:rsidRPr="00510D96" w:rsidRDefault="004E7174" w:rsidP="005F2D3C">
            <w:pPr>
              <w:jc w:val="center"/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510D96">
              <w:rPr>
                <w:rFonts w:ascii="ＭＳ 明朝" w:hAnsi="ＭＳ 明朝" w:hint="eastAsia"/>
                <w:snapToGrid w:val="0"/>
                <w:sz w:val="22"/>
                <w:szCs w:val="22"/>
              </w:rPr>
              <w:t>７</w:t>
            </w:r>
          </w:p>
        </w:tc>
        <w:tc>
          <w:tcPr>
            <w:tcW w:w="4050" w:type="dxa"/>
            <w:vAlign w:val="center"/>
          </w:tcPr>
          <w:p w:rsidR="004E7174" w:rsidRPr="00510D96" w:rsidRDefault="004E7174" w:rsidP="005F2D3C">
            <w:pPr>
              <w:jc w:val="center"/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4E7174" w:rsidRPr="00510D96" w:rsidRDefault="00802FA5" w:rsidP="005F2D3C">
            <w:pPr>
              <w:jc w:val="center"/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510D96">
              <w:rPr>
                <w:rFonts w:ascii="ＭＳ 明朝" w:hAnsi="ＭＳ 明朝" w:hint="eastAsia"/>
                <w:snapToGrid w:val="0"/>
                <w:sz w:val="22"/>
                <w:szCs w:val="22"/>
              </w:rPr>
              <w:t>37</w:t>
            </w:r>
          </w:p>
        </w:tc>
        <w:tc>
          <w:tcPr>
            <w:tcW w:w="4343" w:type="dxa"/>
            <w:vAlign w:val="center"/>
          </w:tcPr>
          <w:p w:rsidR="004E7174" w:rsidRPr="00510D96" w:rsidRDefault="004E7174" w:rsidP="005F2D3C">
            <w:pPr>
              <w:jc w:val="center"/>
              <w:rPr>
                <w:rFonts w:ascii="ＭＳ 明朝" w:hAnsi="ＭＳ 明朝" w:hint="eastAsia"/>
                <w:snapToGrid w:val="0"/>
                <w:sz w:val="22"/>
                <w:szCs w:val="22"/>
              </w:rPr>
            </w:pPr>
          </w:p>
        </w:tc>
      </w:tr>
      <w:tr w:rsidR="004E7174" w:rsidRPr="00510D96" w:rsidTr="005F2D3C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630" w:type="dxa"/>
            <w:vAlign w:val="center"/>
          </w:tcPr>
          <w:p w:rsidR="004E7174" w:rsidRPr="00510D96" w:rsidRDefault="004E7174" w:rsidP="005F2D3C">
            <w:pPr>
              <w:jc w:val="center"/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510D96">
              <w:rPr>
                <w:rFonts w:ascii="ＭＳ 明朝" w:hAnsi="ＭＳ 明朝" w:hint="eastAsia"/>
                <w:snapToGrid w:val="0"/>
                <w:sz w:val="22"/>
                <w:szCs w:val="22"/>
              </w:rPr>
              <w:t>８</w:t>
            </w:r>
          </w:p>
        </w:tc>
        <w:tc>
          <w:tcPr>
            <w:tcW w:w="4050" w:type="dxa"/>
            <w:vAlign w:val="center"/>
          </w:tcPr>
          <w:p w:rsidR="004E7174" w:rsidRPr="00510D96" w:rsidRDefault="004E7174" w:rsidP="005F2D3C">
            <w:pPr>
              <w:jc w:val="center"/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4E7174" w:rsidRPr="00510D96" w:rsidRDefault="00802FA5" w:rsidP="005F2D3C">
            <w:pPr>
              <w:jc w:val="center"/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510D96">
              <w:rPr>
                <w:rFonts w:ascii="ＭＳ 明朝" w:hAnsi="ＭＳ 明朝" w:hint="eastAsia"/>
                <w:snapToGrid w:val="0"/>
                <w:sz w:val="22"/>
                <w:szCs w:val="22"/>
              </w:rPr>
              <w:t>38</w:t>
            </w:r>
          </w:p>
        </w:tc>
        <w:tc>
          <w:tcPr>
            <w:tcW w:w="4343" w:type="dxa"/>
            <w:vAlign w:val="center"/>
          </w:tcPr>
          <w:p w:rsidR="004E7174" w:rsidRPr="00510D96" w:rsidRDefault="004E7174" w:rsidP="005F2D3C">
            <w:pPr>
              <w:jc w:val="center"/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</w:tr>
      <w:tr w:rsidR="004E7174" w:rsidRPr="00510D96" w:rsidTr="005F2D3C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630" w:type="dxa"/>
            <w:vAlign w:val="center"/>
          </w:tcPr>
          <w:p w:rsidR="004E7174" w:rsidRPr="00510D96" w:rsidRDefault="004E7174" w:rsidP="005F2D3C">
            <w:pPr>
              <w:jc w:val="center"/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510D96">
              <w:rPr>
                <w:rFonts w:ascii="ＭＳ 明朝" w:hAnsi="ＭＳ 明朝" w:hint="eastAsia"/>
                <w:snapToGrid w:val="0"/>
                <w:sz w:val="22"/>
                <w:szCs w:val="22"/>
              </w:rPr>
              <w:t>９</w:t>
            </w:r>
          </w:p>
        </w:tc>
        <w:tc>
          <w:tcPr>
            <w:tcW w:w="4050" w:type="dxa"/>
            <w:vAlign w:val="center"/>
          </w:tcPr>
          <w:p w:rsidR="004E7174" w:rsidRPr="00510D96" w:rsidRDefault="004E7174" w:rsidP="005F2D3C">
            <w:pPr>
              <w:jc w:val="center"/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4E7174" w:rsidRPr="00510D96" w:rsidRDefault="00802FA5" w:rsidP="005F2D3C">
            <w:pPr>
              <w:jc w:val="center"/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510D96">
              <w:rPr>
                <w:rFonts w:ascii="ＭＳ 明朝" w:hAnsi="ＭＳ 明朝" w:hint="eastAsia"/>
                <w:snapToGrid w:val="0"/>
                <w:sz w:val="22"/>
                <w:szCs w:val="22"/>
              </w:rPr>
              <w:t>39</w:t>
            </w:r>
          </w:p>
        </w:tc>
        <w:tc>
          <w:tcPr>
            <w:tcW w:w="4343" w:type="dxa"/>
            <w:vAlign w:val="center"/>
          </w:tcPr>
          <w:p w:rsidR="004E7174" w:rsidRPr="00510D96" w:rsidRDefault="004E7174" w:rsidP="005F2D3C">
            <w:pPr>
              <w:jc w:val="center"/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</w:tr>
      <w:tr w:rsidR="004E7174" w:rsidRPr="00510D96" w:rsidTr="005F2D3C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630" w:type="dxa"/>
            <w:vAlign w:val="center"/>
          </w:tcPr>
          <w:p w:rsidR="004E7174" w:rsidRPr="00510D96" w:rsidRDefault="004E7174" w:rsidP="005F2D3C">
            <w:pPr>
              <w:jc w:val="center"/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510D96">
              <w:rPr>
                <w:rFonts w:ascii="ＭＳ 明朝" w:hAnsi="ＭＳ 明朝"/>
                <w:snapToGrid w:val="0"/>
                <w:sz w:val="22"/>
                <w:szCs w:val="22"/>
              </w:rPr>
              <w:t>10</w:t>
            </w:r>
          </w:p>
        </w:tc>
        <w:tc>
          <w:tcPr>
            <w:tcW w:w="4050" w:type="dxa"/>
            <w:vAlign w:val="center"/>
          </w:tcPr>
          <w:p w:rsidR="004E7174" w:rsidRPr="00510D96" w:rsidRDefault="004E7174" w:rsidP="005F2D3C">
            <w:pPr>
              <w:jc w:val="center"/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4E7174" w:rsidRPr="00510D96" w:rsidRDefault="00802FA5" w:rsidP="005F2D3C">
            <w:pPr>
              <w:jc w:val="center"/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510D96">
              <w:rPr>
                <w:rFonts w:ascii="ＭＳ 明朝" w:hAnsi="ＭＳ 明朝" w:hint="eastAsia"/>
                <w:snapToGrid w:val="0"/>
                <w:sz w:val="22"/>
                <w:szCs w:val="22"/>
              </w:rPr>
              <w:t>40</w:t>
            </w:r>
          </w:p>
        </w:tc>
        <w:tc>
          <w:tcPr>
            <w:tcW w:w="4343" w:type="dxa"/>
            <w:vAlign w:val="center"/>
          </w:tcPr>
          <w:p w:rsidR="004E7174" w:rsidRPr="00510D96" w:rsidRDefault="004E7174" w:rsidP="005F2D3C">
            <w:pPr>
              <w:jc w:val="center"/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</w:tr>
      <w:tr w:rsidR="004E7174" w:rsidRPr="00510D96" w:rsidTr="005F2D3C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630" w:type="dxa"/>
            <w:vAlign w:val="center"/>
          </w:tcPr>
          <w:p w:rsidR="004E7174" w:rsidRPr="00510D96" w:rsidRDefault="004E7174" w:rsidP="005F2D3C">
            <w:pPr>
              <w:jc w:val="center"/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510D96">
              <w:rPr>
                <w:rFonts w:ascii="ＭＳ 明朝" w:hAnsi="ＭＳ 明朝"/>
                <w:snapToGrid w:val="0"/>
                <w:sz w:val="22"/>
                <w:szCs w:val="22"/>
              </w:rPr>
              <w:t>11</w:t>
            </w:r>
          </w:p>
        </w:tc>
        <w:tc>
          <w:tcPr>
            <w:tcW w:w="4050" w:type="dxa"/>
            <w:vAlign w:val="center"/>
          </w:tcPr>
          <w:p w:rsidR="004E7174" w:rsidRPr="00510D96" w:rsidRDefault="004E7174" w:rsidP="005F2D3C">
            <w:pPr>
              <w:jc w:val="center"/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4E7174" w:rsidRPr="00510D96" w:rsidRDefault="00802FA5" w:rsidP="005F2D3C">
            <w:pPr>
              <w:jc w:val="center"/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510D96">
              <w:rPr>
                <w:rFonts w:ascii="ＭＳ 明朝" w:hAnsi="ＭＳ 明朝" w:hint="eastAsia"/>
                <w:snapToGrid w:val="0"/>
                <w:sz w:val="22"/>
                <w:szCs w:val="22"/>
              </w:rPr>
              <w:t>41</w:t>
            </w:r>
          </w:p>
        </w:tc>
        <w:tc>
          <w:tcPr>
            <w:tcW w:w="4343" w:type="dxa"/>
            <w:vAlign w:val="center"/>
          </w:tcPr>
          <w:p w:rsidR="004E7174" w:rsidRPr="00510D96" w:rsidRDefault="004E7174" w:rsidP="005F2D3C">
            <w:pPr>
              <w:jc w:val="center"/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</w:tr>
      <w:tr w:rsidR="004E7174" w:rsidRPr="00510D96" w:rsidTr="005F2D3C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630" w:type="dxa"/>
            <w:vAlign w:val="center"/>
          </w:tcPr>
          <w:p w:rsidR="004E7174" w:rsidRPr="00510D96" w:rsidRDefault="004E7174" w:rsidP="005F2D3C">
            <w:pPr>
              <w:jc w:val="center"/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510D96">
              <w:rPr>
                <w:rFonts w:ascii="ＭＳ 明朝" w:hAnsi="ＭＳ 明朝"/>
                <w:snapToGrid w:val="0"/>
                <w:sz w:val="22"/>
                <w:szCs w:val="22"/>
              </w:rPr>
              <w:t>12</w:t>
            </w:r>
          </w:p>
        </w:tc>
        <w:tc>
          <w:tcPr>
            <w:tcW w:w="4050" w:type="dxa"/>
            <w:vAlign w:val="center"/>
          </w:tcPr>
          <w:p w:rsidR="004E7174" w:rsidRPr="00510D96" w:rsidRDefault="004E7174" w:rsidP="005F2D3C">
            <w:pPr>
              <w:jc w:val="center"/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4E7174" w:rsidRPr="00510D96" w:rsidRDefault="00802FA5" w:rsidP="005F2D3C">
            <w:pPr>
              <w:jc w:val="center"/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510D96">
              <w:rPr>
                <w:rFonts w:ascii="ＭＳ 明朝" w:hAnsi="ＭＳ 明朝" w:hint="eastAsia"/>
                <w:snapToGrid w:val="0"/>
                <w:sz w:val="22"/>
                <w:szCs w:val="22"/>
              </w:rPr>
              <w:t>42</w:t>
            </w:r>
          </w:p>
        </w:tc>
        <w:tc>
          <w:tcPr>
            <w:tcW w:w="4343" w:type="dxa"/>
            <w:vAlign w:val="center"/>
          </w:tcPr>
          <w:p w:rsidR="004E7174" w:rsidRPr="00510D96" w:rsidRDefault="004E7174" w:rsidP="005F2D3C">
            <w:pPr>
              <w:jc w:val="center"/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</w:tr>
      <w:tr w:rsidR="004E7174" w:rsidRPr="00510D96" w:rsidTr="005F2D3C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630" w:type="dxa"/>
            <w:vAlign w:val="center"/>
          </w:tcPr>
          <w:p w:rsidR="004E7174" w:rsidRPr="00510D96" w:rsidRDefault="004E7174" w:rsidP="005F2D3C">
            <w:pPr>
              <w:jc w:val="center"/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510D96">
              <w:rPr>
                <w:rFonts w:ascii="ＭＳ 明朝" w:hAnsi="ＭＳ 明朝"/>
                <w:snapToGrid w:val="0"/>
                <w:sz w:val="22"/>
                <w:szCs w:val="22"/>
              </w:rPr>
              <w:t>13</w:t>
            </w:r>
          </w:p>
        </w:tc>
        <w:tc>
          <w:tcPr>
            <w:tcW w:w="4050" w:type="dxa"/>
            <w:vAlign w:val="center"/>
          </w:tcPr>
          <w:p w:rsidR="004E7174" w:rsidRPr="00510D96" w:rsidRDefault="004E7174" w:rsidP="005F2D3C">
            <w:pPr>
              <w:jc w:val="center"/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4E7174" w:rsidRPr="00510D96" w:rsidRDefault="00802FA5" w:rsidP="005F2D3C">
            <w:pPr>
              <w:jc w:val="center"/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510D96">
              <w:rPr>
                <w:rFonts w:ascii="ＭＳ 明朝" w:hAnsi="ＭＳ 明朝" w:hint="eastAsia"/>
                <w:snapToGrid w:val="0"/>
                <w:sz w:val="22"/>
                <w:szCs w:val="22"/>
              </w:rPr>
              <w:t>43</w:t>
            </w:r>
          </w:p>
        </w:tc>
        <w:tc>
          <w:tcPr>
            <w:tcW w:w="4343" w:type="dxa"/>
            <w:vAlign w:val="center"/>
          </w:tcPr>
          <w:p w:rsidR="004E7174" w:rsidRPr="00510D96" w:rsidRDefault="004E7174" w:rsidP="005F2D3C">
            <w:pPr>
              <w:jc w:val="center"/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</w:tr>
      <w:tr w:rsidR="004E7174" w:rsidRPr="00510D96" w:rsidTr="005F2D3C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630" w:type="dxa"/>
            <w:vAlign w:val="center"/>
          </w:tcPr>
          <w:p w:rsidR="004E7174" w:rsidRPr="00510D96" w:rsidRDefault="004E7174" w:rsidP="005F2D3C">
            <w:pPr>
              <w:jc w:val="center"/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510D96">
              <w:rPr>
                <w:rFonts w:ascii="ＭＳ 明朝" w:hAnsi="ＭＳ 明朝"/>
                <w:snapToGrid w:val="0"/>
                <w:sz w:val="22"/>
                <w:szCs w:val="22"/>
              </w:rPr>
              <w:t>14</w:t>
            </w:r>
          </w:p>
        </w:tc>
        <w:tc>
          <w:tcPr>
            <w:tcW w:w="4050" w:type="dxa"/>
            <w:vAlign w:val="center"/>
          </w:tcPr>
          <w:p w:rsidR="004E7174" w:rsidRPr="00510D96" w:rsidRDefault="004E7174" w:rsidP="005F2D3C">
            <w:pPr>
              <w:jc w:val="center"/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4E7174" w:rsidRPr="00510D96" w:rsidRDefault="00802FA5" w:rsidP="005F2D3C">
            <w:pPr>
              <w:jc w:val="center"/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510D96">
              <w:rPr>
                <w:rFonts w:ascii="ＭＳ 明朝" w:hAnsi="ＭＳ 明朝" w:hint="eastAsia"/>
                <w:snapToGrid w:val="0"/>
                <w:sz w:val="22"/>
                <w:szCs w:val="22"/>
              </w:rPr>
              <w:t>44</w:t>
            </w:r>
          </w:p>
        </w:tc>
        <w:tc>
          <w:tcPr>
            <w:tcW w:w="4343" w:type="dxa"/>
            <w:vAlign w:val="center"/>
          </w:tcPr>
          <w:p w:rsidR="004E7174" w:rsidRPr="00510D96" w:rsidRDefault="004E7174" w:rsidP="005F2D3C">
            <w:pPr>
              <w:jc w:val="center"/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</w:tr>
      <w:tr w:rsidR="004E7174" w:rsidRPr="00510D96" w:rsidTr="005F2D3C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630" w:type="dxa"/>
            <w:vAlign w:val="center"/>
          </w:tcPr>
          <w:p w:rsidR="004E7174" w:rsidRPr="00510D96" w:rsidRDefault="004E7174" w:rsidP="005F2D3C">
            <w:pPr>
              <w:jc w:val="center"/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510D96">
              <w:rPr>
                <w:rFonts w:ascii="ＭＳ 明朝" w:hAnsi="ＭＳ 明朝"/>
                <w:snapToGrid w:val="0"/>
                <w:sz w:val="22"/>
                <w:szCs w:val="22"/>
              </w:rPr>
              <w:t>15</w:t>
            </w:r>
          </w:p>
        </w:tc>
        <w:tc>
          <w:tcPr>
            <w:tcW w:w="4050" w:type="dxa"/>
            <w:vAlign w:val="center"/>
          </w:tcPr>
          <w:p w:rsidR="004E7174" w:rsidRPr="00510D96" w:rsidRDefault="004E7174" w:rsidP="005F2D3C">
            <w:pPr>
              <w:jc w:val="center"/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4E7174" w:rsidRPr="00510D96" w:rsidRDefault="00802FA5" w:rsidP="005F2D3C">
            <w:pPr>
              <w:jc w:val="center"/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510D96">
              <w:rPr>
                <w:rFonts w:ascii="ＭＳ 明朝" w:hAnsi="ＭＳ 明朝" w:hint="eastAsia"/>
                <w:snapToGrid w:val="0"/>
                <w:sz w:val="22"/>
                <w:szCs w:val="22"/>
              </w:rPr>
              <w:t>45</w:t>
            </w:r>
          </w:p>
        </w:tc>
        <w:tc>
          <w:tcPr>
            <w:tcW w:w="4343" w:type="dxa"/>
            <w:vAlign w:val="center"/>
          </w:tcPr>
          <w:p w:rsidR="004E7174" w:rsidRPr="00510D96" w:rsidRDefault="004E7174" w:rsidP="005F2D3C">
            <w:pPr>
              <w:jc w:val="center"/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</w:tr>
      <w:tr w:rsidR="004E7174" w:rsidRPr="00510D96" w:rsidTr="005F2D3C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630" w:type="dxa"/>
            <w:vAlign w:val="center"/>
          </w:tcPr>
          <w:p w:rsidR="004E7174" w:rsidRPr="00510D96" w:rsidRDefault="004E7174" w:rsidP="005F2D3C">
            <w:pPr>
              <w:jc w:val="center"/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510D96">
              <w:rPr>
                <w:rFonts w:ascii="ＭＳ 明朝" w:hAnsi="ＭＳ 明朝"/>
                <w:snapToGrid w:val="0"/>
                <w:sz w:val="22"/>
                <w:szCs w:val="22"/>
              </w:rPr>
              <w:t>16</w:t>
            </w:r>
          </w:p>
        </w:tc>
        <w:tc>
          <w:tcPr>
            <w:tcW w:w="4050" w:type="dxa"/>
            <w:vAlign w:val="center"/>
          </w:tcPr>
          <w:p w:rsidR="004E7174" w:rsidRPr="00510D96" w:rsidRDefault="004E7174" w:rsidP="005F2D3C">
            <w:pPr>
              <w:jc w:val="center"/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4E7174" w:rsidRPr="00510D96" w:rsidRDefault="00802FA5" w:rsidP="005F2D3C">
            <w:pPr>
              <w:jc w:val="center"/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510D96">
              <w:rPr>
                <w:rFonts w:ascii="ＭＳ 明朝" w:hAnsi="ＭＳ 明朝" w:hint="eastAsia"/>
                <w:snapToGrid w:val="0"/>
                <w:sz w:val="22"/>
                <w:szCs w:val="22"/>
              </w:rPr>
              <w:t>46</w:t>
            </w:r>
          </w:p>
        </w:tc>
        <w:tc>
          <w:tcPr>
            <w:tcW w:w="4343" w:type="dxa"/>
            <w:vAlign w:val="center"/>
          </w:tcPr>
          <w:p w:rsidR="004E7174" w:rsidRPr="00510D96" w:rsidRDefault="004E7174" w:rsidP="005F2D3C">
            <w:pPr>
              <w:jc w:val="center"/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</w:tr>
      <w:tr w:rsidR="004E7174" w:rsidRPr="00510D96" w:rsidTr="005F2D3C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630" w:type="dxa"/>
            <w:vAlign w:val="center"/>
          </w:tcPr>
          <w:p w:rsidR="004E7174" w:rsidRPr="00510D96" w:rsidRDefault="004E7174" w:rsidP="005F2D3C">
            <w:pPr>
              <w:jc w:val="center"/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510D96">
              <w:rPr>
                <w:rFonts w:ascii="ＭＳ 明朝" w:hAnsi="ＭＳ 明朝"/>
                <w:snapToGrid w:val="0"/>
                <w:sz w:val="22"/>
                <w:szCs w:val="22"/>
              </w:rPr>
              <w:t>17</w:t>
            </w:r>
          </w:p>
        </w:tc>
        <w:tc>
          <w:tcPr>
            <w:tcW w:w="4050" w:type="dxa"/>
            <w:vAlign w:val="center"/>
          </w:tcPr>
          <w:p w:rsidR="004E7174" w:rsidRPr="00510D96" w:rsidRDefault="004E7174" w:rsidP="005F2D3C">
            <w:pPr>
              <w:jc w:val="center"/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4E7174" w:rsidRPr="00510D96" w:rsidRDefault="00802FA5" w:rsidP="005F2D3C">
            <w:pPr>
              <w:jc w:val="center"/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510D96">
              <w:rPr>
                <w:rFonts w:ascii="ＭＳ 明朝" w:hAnsi="ＭＳ 明朝" w:hint="eastAsia"/>
                <w:snapToGrid w:val="0"/>
                <w:sz w:val="22"/>
                <w:szCs w:val="22"/>
              </w:rPr>
              <w:t>47</w:t>
            </w:r>
          </w:p>
        </w:tc>
        <w:tc>
          <w:tcPr>
            <w:tcW w:w="4343" w:type="dxa"/>
            <w:vAlign w:val="center"/>
          </w:tcPr>
          <w:p w:rsidR="004E7174" w:rsidRPr="00510D96" w:rsidRDefault="004E7174" w:rsidP="005F2D3C">
            <w:pPr>
              <w:jc w:val="center"/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</w:tr>
      <w:tr w:rsidR="004E7174" w:rsidRPr="00510D96" w:rsidTr="005F2D3C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630" w:type="dxa"/>
            <w:vAlign w:val="center"/>
          </w:tcPr>
          <w:p w:rsidR="004E7174" w:rsidRPr="00510D96" w:rsidRDefault="004E7174" w:rsidP="005F2D3C">
            <w:pPr>
              <w:jc w:val="center"/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510D96">
              <w:rPr>
                <w:rFonts w:ascii="ＭＳ 明朝" w:hAnsi="ＭＳ 明朝"/>
                <w:snapToGrid w:val="0"/>
                <w:sz w:val="22"/>
                <w:szCs w:val="22"/>
              </w:rPr>
              <w:t>18</w:t>
            </w:r>
          </w:p>
        </w:tc>
        <w:tc>
          <w:tcPr>
            <w:tcW w:w="4050" w:type="dxa"/>
            <w:vAlign w:val="center"/>
          </w:tcPr>
          <w:p w:rsidR="004E7174" w:rsidRPr="00510D96" w:rsidRDefault="004E7174" w:rsidP="005F2D3C">
            <w:pPr>
              <w:jc w:val="center"/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4E7174" w:rsidRPr="00510D96" w:rsidRDefault="00802FA5" w:rsidP="005F2D3C">
            <w:pPr>
              <w:jc w:val="center"/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510D96">
              <w:rPr>
                <w:rFonts w:ascii="ＭＳ 明朝" w:hAnsi="ＭＳ 明朝" w:hint="eastAsia"/>
                <w:snapToGrid w:val="0"/>
                <w:sz w:val="22"/>
                <w:szCs w:val="22"/>
              </w:rPr>
              <w:t>48</w:t>
            </w:r>
          </w:p>
        </w:tc>
        <w:tc>
          <w:tcPr>
            <w:tcW w:w="4343" w:type="dxa"/>
            <w:vAlign w:val="center"/>
          </w:tcPr>
          <w:p w:rsidR="004E7174" w:rsidRPr="00510D96" w:rsidRDefault="004E7174" w:rsidP="005F2D3C">
            <w:pPr>
              <w:jc w:val="center"/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</w:tr>
      <w:tr w:rsidR="004E7174" w:rsidRPr="00510D96" w:rsidTr="005F2D3C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630" w:type="dxa"/>
            <w:vAlign w:val="center"/>
          </w:tcPr>
          <w:p w:rsidR="004E7174" w:rsidRPr="00510D96" w:rsidRDefault="004E7174" w:rsidP="005F2D3C">
            <w:pPr>
              <w:jc w:val="center"/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510D96">
              <w:rPr>
                <w:rFonts w:ascii="ＭＳ 明朝" w:hAnsi="ＭＳ 明朝"/>
                <w:snapToGrid w:val="0"/>
                <w:sz w:val="22"/>
                <w:szCs w:val="22"/>
              </w:rPr>
              <w:t>19</w:t>
            </w:r>
          </w:p>
        </w:tc>
        <w:tc>
          <w:tcPr>
            <w:tcW w:w="4050" w:type="dxa"/>
            <w:vAlign w:val="center"/>
          </w:tcPr>
          <w:p w:rsidR="004E7174" w:rsidRPr="00510D96" w:rsidRDefault="004E7174" w:rsidP="005F2D3C">
            <w:pPr>
              <w:jc w:val="center"/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4E7174" w:rsidRPr="00510D96" w:rsidRDefault="00802FA5" w:rsidP="005F2D3C">
            <w:pPr>
              <w:jc w:val="center"/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510D96">
              <w:rPr>
                <w:rFonts w:ascii="ＭＳ 明朝" w:hAnsi="ＭＳ 明朝" w:hint="eastAsia"/>
                <w:snapToGrid w:val="0"/>
                <w:sz w:val="22"/>
                <w:szCs w:val="22"/>
              </w:rPr>
              <w:t>49</w:t>
            </w:r>
          </w:p>
        </w:tc>
        <w:tc>
          <w:tcPr>
            <w:tcW w:w="4343" w:type="dxa"/>
            <w:vAlign w:val="center"/>
          </w:tcPr>
          <w:p w:rsidR="004E7174" w:rsidRPr="00510D96" w:rsidRDefault="004E7174" w:rsidP="005F2D3C">
            <w:pPr>
              <w:jc w:val="center"/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</w:tr>
      <w:tr w:rsidR="004E7174" w:rsidRPr="00510D96" w:rsidTr="005F2D3C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630" w:type="dxa"/>
            <w:vAlign w:val="center"/>
          </w:tcPr>
          <w:p w:rsidR="004E7174" w:rsidRPr="00510D96" w:rsidRDefault="004E7174" w:rsidP="005F2D3C">
            <w:pPr>
              <w:jc w:val="center"/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510D96">
              <w:rPr>
                <w:rFonts w:ascii="ＭＳ 明朝" w:hAnsi="ＭＳ 明朝"/>
                <w:snapToGrid w:val="0"/>
                <w:sz w:val="22"/>
                <w:szCs w:val="22"/>
              </w:rPr>
              <w:t>20</w:t>
            </w:r>
          </w:p>
        </w:tc>
        <w:tc>
          <w:tcPr>
            <w:tcW w:w="4050" w:type="dxa"/>
            <w:vAlign w:val="center"/>
          </w:tcPr>
          <w:p w:rsidR="004E7174" w:rsidRPr="00510D96" w:rsidRDefault="004E7174" w:rsidP="005F2D3C">
            <w:pPr>
              <w:jc w:val="center"/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4E7174" w:rsidRPr="00510D96" w:rsidRDefault="00802FA5" w:rsidP="005F2D3C">
            <w:pPr>
              <w:jc w:val="center"/>
              <w:rPr>
                <w:rFonts w:ascii="ＭＳ 明朝" w:hAnsi="ＭＳ 明朝" w:hint="eastAsia"/>
                <w:snapToGrid w:val="0"/>
                <w:sz w:val="22"/>
                <w:szCs w:val="22"/>
              </w:rPr>
            </w:pPr>
            <w:r w:rsidRPr="00510D96">
              <w:rPr>
                <w:rFonts w:ascii="ＭＳ 明朝" w:hAnsi="ＭＳ 明朝" w:hint="eastAsia"/>
                <w:snapToGrid w:val="0"/>
                <w:sz w:val="22"/>
                <w:szCs w:val="22"/>
              </w:rPr>
              <w:t>50</w:t>
            </w:r>
          </w:p>
        </w:tc>
        <w:tc>
          <w:tcPr>
            <w:tcW w:w="4343" w:type="dxa"/>
            <w:vAlign w:val="center"/>
          </w:tcPr>
          <w:p w:rsidR="004E7174" w:rsidRPr="00510D96" w:rsidRDefault="004E7174" w:rsidP="005F2D3C">
            <w:pPr>
              <w:jc w:val="center"/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</w:tr>
      <w:tr w:rsidR="004E7174" w:rsidRPr="00510D96" w:rsidTr="005F2D3C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630" w:type="dxa"/>
            <w:vAlign w:val="center"/>
          </w:tcPr>
          <w:p w:rsidR="004E7174" w:rsidRPr="00510D96" w:rsidRDefault="004E7174" w:rsidP="005F2D3C">
            <w:pPr>
              <w:jc w:val="center"/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510D96">
              <w:rPr>
                <w:rFonts w:ascii="ＭＳ 明朝" w:hAnsi="ＭＳ 明朝"/>
                <w:snapToGrid w:val="0"/>
                <w:sz w:val="22"/>
                <w:szCs w:val="22"/>
              </w:rPr>
              <w:t>21</w:t>
            </w:r>
          </w:p>
        </w:tc>
        <w:tc>
          <w:tcPr>
            <w:tcW w:w="4050" w:type="dxa"/>
            <w:vAlign w:val="center"/>
          </w:tcPr>
          <w:p w:rsidR="004E7174" w:rsidRPr="00510D96" w:rsidRDefault="004E7174" w:rsidP="005F2D3C">
            <w:pPr>
              <w:jc w:val="center"/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4E7174" w:rsidRPr="00510D96" w:rsidRDefault="00802FA5" w:rsidP="005F2D3C">
            <w:pPr>
              <w:jc w:val="center"/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510D96">
              <w:rPr>
                <w:rFonts w:ascii="ＭＳ 明朝" w:hAnsi="ＭＳ 明朝" w:hint="eastAsia"/>
                <w:snapToGrid w:val="0"/>
                <w:sz w:val="22"/>
                <w:szCs w:val="22"/>
              </w:rPr>
              <w:t>51</w:t>
            </w:r>
          </w:p>
        </w:tc>
        <w:tc>
          <w:tcPr>
            <w:tcW w:w="4343" w:type="dxa"/>
            <w:vAlign w:val="center"/>
          </w:tcPr>
          <w:p w:rsidR="004E7174" w:rsidRPr="00510D96" w:rsidRDefault="004E7174" w:rsidP="005F2D3C">
            <w:pPr>
              <w:jc w:val="center"/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</w:tr>
      <w:tr w:rsidR="004E7174" w:rsidRPr="00510D96" w:rsidTr="005F2D3C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630" w:type="dxa"/>
            <w:vAlign w:val="center"/>
          </w:tcPr>
          <w:p w:rsidR="004E7174" w:rsidRPr="00510D96" w:rsidRDefault="004E7174" w:rsidP="005F2D3C">
            <w:pPr>
              <w:jc w:val="center"/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510D96">
              <w:rPr>
                <w:rFonts w:ascii="ＭＳ 明朝" w:hAnsi="ＭＳ 明朝"/>
                <w:snapToGrid w:val="0"/>
                <w:sz w:val="22"/>
                <w:szCs w:val="22"/>
              </w:rPr>
              <w:t>22</w:t>
            </w:r>
          </w:p>
        </w:tc>
        <w:tc>
          <w:tcPr>
            <w:tcW w:w="4050" w:type="dxa"/>
            <w:vAlign w:val="center"/>
          </w:tcPr>
          <w:p w:rsidR="004E7174" w:rsidRPr="00510D96" w:rsidRDefault="004E7174" w:rsidP="005F2D3C">
            <w:pPr>
              <w:jc w:val="center"/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4E7174" w:rsidRPr="00510D96" w:rsidRDefault="00802FA5" w:rsidP="005F2D3C">
            <w:pPr>
              <w:jc w:val="center"/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510D96">
              <w:rPr>
                <w:rFonts w:ascii="ＭＳ 明朝" w:hAnsi="ＭＳ 明朝" w:hint="eastAsia"/>
                <w:snapToGrid w:val="0"/>
                <w:sz w:val="22"/>
                <w:szCs w:val="22"/>
              </w:rPr>
              <w:t>52</w:t>
            </w:r>
          </w:p>
        </w:tc>
        <w:tc>
          <w:tcPr>
            <w:tcW w:w="4343" w:type="dxa"/>
            <w:vAlign w:val="center"/>
          </w:tcPr>
          <w:p w:rsidR="004E7174" w:rsidRPr="00510D96" w:rsidRDefault="004E7174" w:rsidP="005F2D3C">
            <w:pPr>
              <w:jc w:val="center"/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</w:tr>
      <w:tr w:rsidR="004E7174" w:rsidRPr="00510D96" w:rsidTr="005F2D3C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630" w:type="dxa"/>
            <w:vAlign w:val="center"/>
          </w:tcPr>
          <w:p w:rsidR="004E7174" w:rsidRPr="00510D96" w:rsidRDefault="004E7174" w:rsidP="005F2D3C">
            <w:pPr>
              <w:jc w:val="center"/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510D96">
              <w:rPr>
                <w:rFonts w:ascii="ＭＳ 明朝" w:hAnsi="ＭＳ 明朝"/>
                <w:snapToGrid w:val="0"/>
                <w:sz w:val="22"/>
                <w:szCs w:val="22"/>
              </w:rPr>
              <w:t>23</w:t>
            </w:r>
          </w:p>
        </w:tc>
        <w:tc>
          <w:tcPr>
            <w:tcW w:w="4050" w:type="dxa"/>
            <w:vAlign w:val="center"/>
          </w:tcPr>
          <w:p w:rsidR="004E7174" w:rsidRPr="00510D96" w:rsidRDefault="004E7174" w:rsidP="005F2D3C">
            <w:pPr>
              <w:jc w:val="center"/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4E7174" w:rsidRPr="00510D96" w:rsidRDefault="00802FA5" w:rsidP="005F2D3C">
            <w:pPr>
              <w:jc w:val="center"/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510D96">
              <w:rPr>
                <w:rFonts w:ascii="ＭＳ 明朝" w:hAnsi="ＭＳ 明朝" w:hint="eastAsia"/>
                <w:snapToGrid w:val="0"/>
                <w:sz w:val="22"/>
                <w:szCs w:val="22"/>
              </w:rPr>
              <w:t>53</w:t>
            </w:r>
          </w:p>
        </w:tc>
        <w:tc>
          <w:tcPr>
            <w:tcW w:w="4343" w:type="dxa"/>
            <w:vAlign w:val="center"/>
          </w:tcPr>
          <w:p w:rsidR="004E7174" w:rsidRPr="00510D96" w:rsidRDefault="004E7174" w:rsidP="005F2D3C">
            <w:pPr>
              <w:jc w:val="center"/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</w:tr>
      <w:tr w:rsidR="004E7174" w:rsidRPr="00510D96" w:rsidTr="005F2D3C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630" w:type="dxa"/>
            <w:vAlign w:val="center"/>
          </w:tcPr>
          <w:p w:rsidR="004E7174" w:rsidRPr="00510D96" w:rsidRDefault="004E7174" w:rsidP="005F2D3C">
            <w:pPr>
              <w:jc w:val="center"/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510D96">
              <w:rPr>
                <w:rFonts w:ascii="ＭＳ 明朝" w:hAnsi="ＭＳ 明朝"/>
                <w:snapToGrid w:val="0"/>
                <w:sz w:val="22"/>
                <w:szCs w:val="22"/>
              </w:rPr>
              <w:t>24</w:t>
            </w:r>
          </w:p>
        </w:tc>
        <w:tc>
          <w:tcPr>
            <w:tcW w:w="4050" w:type="dxa"/>
            <w:vAlign w:val="center"/>
          </w:tcPr>
          <w:p w:rsidR="004E7174" w:rsidRPr="00510D96" w:rsidRDefault="004E7174" w:rsidP="005F2D3C">
            <w:pPr>
              <w:jc w:val="center"/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4E7174" w:rsidRPr="00510D96" w:rsidRDefault="00802FA5" w:rsidP="005F2D3C">
            <w:pPr>
              <w:jc w:val="center"/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510D96">
              <w:rPr>
                <w:rFonts w:ascii="ＭＳ 明朝" w:hAnsi="ＭＳ 明朝" w:hint="eastAsia"/>
                <w:snapToGrid w:val="0"/>
                <w:sz w:val="22"/>
                <w:szCs w:val="22"/>
              </w:rPr>
              <w:t>54</w:t>
            </w:r>
          </w:p>
        </w:tc>
        <w:tc>
          <w:tcPr>
            <w:tcW w:w="4343" w:type="dxa"/>
            <w:vAlign w:val="center"/>
          </w:tcPr>
          <w:p w:rsidR="004E7174" w:rsidRPr="00510D96" w:rsidRDefault="004E7174" w:rsidP="005F2D3C">
            <w:pPr>
              <w:jc w:val="center"/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</w:tr>
      <w:tr w:rsidR="004E7174" w:rsidRPr="00510D96" w:rsidTr="005F2D3C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630" w:type="dxa"/>
            <w:vAlign w:val="center"/>
          </w:tcPr>
          <w:p w:rsidR="004E7174" w:rsidRPr="00510D96" w:rsidRDefault="004E7174" w:rsidP="005F2D3C">
            <w:pPr>
              <w:jc w:val="center"/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510D96">
              <w:rPr>
                <w:rFonts w:ascii="ＭＳ 明朝" w:hAnsi="ＭＳ 明朝"/>
                <w:snapToGrid w:val="0"/>
                <w:sz w:val="22"/>
                <w:szCs w:val="22"/>
              </w:rPr>
              <w:t>25</w:t>
            </w:r>
          </w:p>
        </w:tc>
        <w:tc>
          <w:tcPr>
            <w:tcW w:w="4050" w:type="dxa"/>
            <w:vAlign w:val="center"/>
          </w:tcPr>
          <w:p w:rsidR="004E7174" w:rsidRPr="00510D96" w:rsidRDefault="004E7174" w:rsidP="005F2D3C">
            <w:pPr>
              <w:jc w:val="center"/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4E7174" w:rsidRPr="00510D96" w:rsidRDefault="00802FA5" w:rsidP="005F2D3C">
            <w:pPr>
              <w:jc w:val="center"/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510D96">
              <w:rPr>
                <w:rFonts w:ascii="ＭＳ 明朝" w:hAnsi="ＭＳ 明朝" w:hint="eastAsia"/>
                <w:snapToGrid w:val="0"/>
                <w:sz w:val="22"/>
                <w:szCs w:val="22"/>
              </w:rPr>
              <w:t>55</w:t>
            </w:r>
          </w:p>
        </w:tc>
        <w:tc>
          <w:tcPr>
            <w:tcW w:w="4343" w:type="dxa"/>
            <w:vAlign w:val="center"/>
          </w:tcPr>
          <w:p w:rsidR="004E7174" w:rsidRPr="00510D96" w:rsidRDefault="004E7174" w:rsidP="005F2D3C">
            <w:pPr>
              <w:jc w:val="center"/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</w:tr>
      <w:tr w:rsidR="004E7174" w:rsidRPr="00510D96" w:rsidTr="005F2D3C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630" w:type="dxa"/>
            <w:vAlign w:val="center"/>
          </w:tcPr>
          <w:p w:rsidR="004E7174" w:rsidRPr="00510D96" w:rsidRDefault="004E7174" w:rsidP="005F2D3C">
            <w:pPr>
              <w:jc w:val="center"/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510D96">
              <w:rPr>
                <w:rFonts w:ascii="ＭＳ 明朝" w:hAnsi="ＭＳ 明朝"/>
                <w:snapToGrid w:val="0"/>
                <w:sz w:val="22"/>
                <w:szCs w:val="22"/>
              </w:rPr>
              <w:t>26</w:t>
            </w:r>
          </w:p>
        </w:tc>
        <w:tc>
          <w:tcPr>
            <w:tcW w:w="4050" w:type="dxa"/>
            <w:vAlign w:val="center"/>
          </w:tcPr>
          <w:p w:rsidR="004E7174" w:rsidRPr="00510D96" w:rsidRDefault="004E7174" w:rsidP="005F2D3C">
            <w:pPr>
              <w:jc w:val="center"/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4E7174" w:rsidRPr="00510D96" w:rsidRDefault="00802FA5" w:rsidP="005F2D3C">
            <w:pPr>
              <w:jc w:val="center"/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510D96">
              <w:rPr>
                <w:rFonts w:ascii="ＭＳ 明朝" w:hAnsi="ＭＳ 明朝" w:hint="eastAsia"/>
                <w:snapToGrid w:val="0"/>
                <w:sz w:val="22"/>
                <w:szCs w:val="22"/>
              </w:rPr>
              <w:t>56</w:t>
            </w:r>
          </w:p>
        </w:tc>
        <w:tc>
          <w:tcPr>
            <w:tcW w:w="4343" w:type="dxa"/>
            <w:vAlign w:val="center"/>
          </w:tcPr>
          <w:p w:rsidR="004E7174" w:rsidRPr="00510D96" w:rsidRDefault="004E7174" w:rsidP="005F2D3C">
            <w:pPr>
              <w:jc w:val="center"/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</w:tr>
      <w:tr w:rsidR="004E7174" w:rsidRPr="00510D96" w:rsidTr="005F2D3C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630" w:type="dxa"/>
            <w:vAlign w:val="center"/>
          </w:tcPr>
          <w:p w:rsidR="004E7174" w:rsidRPr="00510D96" w:rsidRDefault="004E7174" w:rsidP="005F2D3C">
            <w:pPr>
              <w:jc w:val="center"/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510D96">
              <w:rPr>
                <w:rFonts w:ascii="ＭＳ 明朝" w:hAnsi="ＭＳ 明朝"/>
                <w:snapToGrid w:val="0"/>
                <w:sz w:val="22"/>
                <w:szCs w:val="22"/>
              </w:rPr>
              <w:t>27</w:t>
            </w:r>
          </w:p>
        </w:tc>
        <w:tc>
          <w:tcPr>
            <w:tcW w:w="4050" w:type="dxa"/>
            <w:vAlign w:val="center"/>
          </w:tcPr>
          <w:p w:rsidR="004E7174" w:rsidRPr="00510D96" w:rsidRDefault="004E7174" w:rsidP="005F2D3C">
            <w:pPr>
              <w:jc w:val="center"/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4E7174" w:rsidRPr="00510D96" w:rsidRDefault="00802FA5" w:rsidP="005F2D3C">
            <w:pPr>
              <w:jc w:val="center"/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510D96">
              <w:rPr>
                <w:rFonts w:ascii="ＭＳ 明朝" w:hAnsi="ＭＳ 明朝" w:hint="eastAsia"/>
                <w:snapToGrid w:val="0"/>
                <w:sz w:val="22"/>
                <w:szCs w:val="22"/>
              </w:rPr>
              <w:t>57</w:t>
            </w:r>
          </w:p>
        </w:tc>
        <w:tc>
          <w:tcPr>
            <w:tcW w:w="4343" w:type="dxa"/>
            <w:vAlign w:val="center"/>
          </w:tcPr>
          <w:p w:rsidR="004E7174" w:rsidRPr="00510D96" w:rsidRDefault="004E7174" w:rsidP="005F2D3C">
            <w:pPr>
              <w:jc w:val="center"/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</w:tr>
      <w:tr w:rsidR="004E7174" w:rsidRPr="00510D96" w:rsidTr="005F2D3C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630" w:type="dxa"/>
            <w:vAlign w:val="center"/>
          </w:tcPr>
          <w:p w:rsidR="004E7174" w:rsidRPr="00510D96" w:rsidRDefault="004E7174" w:rsidP="005F2D3C">
            <w:pPr>
              <w:jc w:val="center"/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510D96">
              <w:rPr>
                <w:rFonts w:ascii="ＭＳ 明朝" w:hAnsi="ＭＳ 明朝"/>
                <w:snapToGrid w:val="0"/>
                <w:sz w:val="22"/>
                <w:szCs w:val="22"/>
              </w:rPr>
              <w:t>28</w:t>
            </w:r>
          </w:p>
        </w:tc>
        <w:tc>
          <w:tcPr>
            <w:tcW w:w="4050" w:type="dxa"/>
            <w:vAlign w:val="center"/>
          </w:tcPr>
          <w:p w:rsidR="004E7174" w:rsidRPr="00510D96" w:rsidRDefault="004E7174" w:rsidP="005F2D3C">
            <w:pPr>
              <w:jc w:val="center"/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4E7174" w:rsidRPr="00510D96" w:rsidRDefault="00802FA5" w:rsidP="005F2D3C">
            <w:pPr>
              <w:jc w:val="center"/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510D96">
              <w:rPr>
                <w:rFonts w:ascii="ＭＳ 明朝" w:hAnsi="ＭＳ 明朝" w:hint="eastAsia"/>
                <w:snapToGrid w:val="0"/>
                <w:sz w:val="22"/>
                <w:szCs w:val="22"/>
              </w:rPr>
              <w:t>58</w:t>
            </w:r>
          </w:p>
        </w:tc>
        <w:tc>
          <w:tcPr>
            <w:tcW w:w="4343" w:type="dxa"/>
            <w:vAlign w:val="center"/>
          </w:tcPr>
          <w:p w:rsidR="004E7174" w:rsidRPr="00510D96" w:rsidRDefault="004E7174" w:rsidP="005F2D3C">
            <w:pPr>
              <w:jc w:val="center"/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</w:tr>
      <w:tr w:rsidR="004E7174" w:rsidRPr="00510D96" w:rsidTr="005F2D3C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630" w:type="dxa"/>
            <w:vAlign w:val="center"/>
          </w:tcPr>
          <w:p w:rsidR="004E7174" w:rsidRPr="00510D96" w:rsidRDefault="004E7174" w:rsidP="005F2D3C">
            <w:pPr>
              <w:jc w:val="center"/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510D96">
              <w:rPr>
                <w:rFonts w:ascii="ＭＳ 明朝" w:hAnsi="ＭＳ 明朝"/>
                <w:snapToGrid w:val="0"/>
                <w:sz w:val="22"/>
                <w:szCs w:val="22"/>
              </w:rPr>
              <w:t>29</w:t>
            </w:r>
          </w:p>
        </w:tc>
        <w:tc>
          <w:tcPr>
            <w:tcW w:w="4050" w:type="dxa"/>
            <w:vAlign w:val="center"/>
          </w:tcPr>
          <w:p w:rsidR="004E7174" w:rsidRPr="00510D96" w:rsidRDefault="004E7174" w:rsidP="005F2D3C">
            <w:pPr>
              <w:jc w:val="center"/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4E7174" w:rsidRPr="00510D96" w:rsidRDefault="00802FA5" w:rsidP="005F2D3C">
            <w:pPr>
              <w:jc w:val="center"/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510D96">
              <w:rPr>
                <w:rFonts w:ascii="ＭＳ 明朝" w:hAnsi="ＭＳ 明朝" w:hint="eastAsia"/>
                <w:snapToGrid w:val="0"/>
                <w:sz w:val="22"/>
                <w:szCs w:val="22"/>
              </w:rPr>
              <w:t>59</w:t>
            </w:r>
          </w:p>
        </w:tc>
        <w:tc>
          <w:tcPr>
            <w:tcW w:w="4343" w:type="dxa"/>
            <w:vAlign w:val="center"/>
          </w:tcPr>
          <w:p w:rsidR="004E7174" w:rsidRPr="00510D96" w:rsidRDefault="004E7174" w:rsidP="005F2D3C">
            <w:pPr>
              <w:jc w:val="center"/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</w:tr>
      <w:tr w:rsidR="004E7174" w:rsidRPr="00510D96" w:rsidTr="005F2D3C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630" w:type="dxa"/>
            <w:vAlign w:val="center"/>
          </w:tcPr>
          <w:p w:rsidR="004E7174" w:rsidRPr="00510D96" w:rsidRDefault="004E7174" w:rsidP="005F2D3C">
            <w:pPr>
              <w:jc w:val="center"/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510D96">
              <w:rPr>
                <w:rFonts w:ascii="ＭＳ 明朝" w:hAnsi="ＭＳ 明朝"/>
                <w:snapToGrid w:val="0"/>
                <w:sz w:val="22"/>
                <w:szCs w:val="22"/>
              </w:rPr>
              <w:t>30</w:t>
            </w:r>
          </w:p>
        </w:tc>
        <w:tc>
          <w:tcPr>
            <w:tcW w:w="4050" w:type="dxa"/>
            <w:vAlign w:val="center"/>
          </w:tcPr>
          <w:p w:rsidR="004E7174" w:rsidRPr="00510D96" w:rsidRDefault="004E7174" w:rsidP="005F2D3C">
            <w:pPr>
              <w:jc w:val="center"/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4E7174" w:rsidRPr="00510D96" w:rsidRDefault="00802FA5" w:rsidP="005F2D3C">
            <w:pPr>
              <w:jc w:val="center"/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510D96">
              <w:rPr>
                <w:rFonts w:ascii="ＭＳ 明朝" w:hAnsi="ＭＳ 明朝" w:hint="eastAsia"/>
                <w:snapToGrid w:val="0"/>
                <w:sz w:val="22"/>
                <w:szCs w:val="22"/>
              </w:rPr>
              <w:t>60</w:t>
            </w:r>
          </w:p>
        </w:tc>
        <w:tc>
          <w:tcPr>
            <w:tcW w:w="4343" w:type="dxa"/>
            <w:vAlign w:val="center"/>
          </w:tcPr>
          <w:p w:rsidR="004E7174" w:rsidRPr="00510D96" w:rsidRDefault="004E7174" w:rsidP="005F2D3C">
            <w:pPr>
              <w:jc w:val="center"/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</w:tr>
    </w:tbl>
    <w:p w:rsidR="00C858C3" w:rsidRPr="00510D96" w:rsidRDefault="00C858C3" w:rsidP="002424C7">
      <w:pPr>
        <w:widowControl/>
        <w:jc w:val="left"/>
        <w:rPr>
          <w:rFonts w:ascii="ＭＳ 明朝" w:hAnsi="ＭＳ 明朝" w:hint="eastAsia"/>
          <w:sz w:val="22"/>
          <w:szCs w:val="22"/>
        </w:rPr>
      </w:pPr>
    </w:p>
    <w:sectPr w:rsidR="00C858C3" w:rsidRPr="00510D96" w:rsidSect="005F2D3C">
      <w:pgSz w:w="11906" w:h="16838" w:code="9"/>
      <w:pgMar w:top="113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DAF" w:rsidRDefault="00453DAF">
      <w:r>
        <w:separator/>
      </w:r>
    </w:p>
  </w:endnote>
  <w:endnote w:type="continuationSeparator" w:id="0">
    <w:p w:rsidR="00453DAF" w:rsidRDefault="00453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DAF" w:rsidRDefault="00453DAF">
      <w:r>
        <w:separator/>
      </w:r>
    </w:p>
  </w:footnote>
  <w:footnote w:type="continuationSeparator" w:id="0">
    <w:p w:rsidR="00453DAF" w:rsidRDefault="00453D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F1040"/>
    <w:multiLevelType w:val="hybridMultilevel"/>
    <w:tmpl w:val="A28662F0"/>
    <w:lvl w:ilvl="0" w:tplc="BEAC62B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311B25BC"/>
    <w:multiLevelType w:val="hybridMultilevel"/>
    <w:tmpl w:val="A1305328"/>
    <w:lvl w:ilvl="0" w:tplc="23887820">
      <w:start w:val="1"/>
      <w:numFmt w:val="decimalFullWidth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412E4869"/>
    <w:multiLevelType w:val="multilevel"/>
    <w:tmpl w:val="AC2A41C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6C652C43"/>
    <w:multiLevelType w:val="multilevel"/>
    <w:tmpl w:val="4E241190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8C3"/>
    <w:rsid w:val="0003583F"/>
    <w:rsid w:val="00055752"/>
    <w:rsid w:val="00056CE6"/>
    <w:rsid w:val="00072A25"/>
    <w:rsid w:val="000822F9"/>
    <w:rsid w:val="00093F61"/>
    <w:rsid w:val="000C4DBE"/>
    <w:rsid w:val="000D3123"/>
    <w:rsid w:val="001015A0"/>
    <w:rsid w:val="00110C49"/>
    <w:rsid w:val="00132B22"/>
    <w:rsid w:val="0013307F"/>
    <w:rsid w:val="001350DF"/>
    <w:rsid w:val="0013697D"/>
    <w:rsid w:val="00142F0B"/>
    <w:rsid w:val="00143DE6"/>
    <w:rsid w:val="00143E81"/>
    <w:rsid w:val="00147D09"/>
    <w:rsid w:val="001644ED"/>
    <w:rsid w:val="001A4DA1"/>
    <w:rsid w:val="001F079D"/>
    <w:rsid w:val="00207CAC"/>
    <w:rsid w:val="00223F23"/>
    <w:rsid w:val="002424C7"/>
    <w:rsid w:val="00255ED6"/>
    <w:rsid w:val="002674B5"/>
    <w:rsid w:val="00286974"/>
    <w:rsid w:val="002A3FBF"/>
    <w:rsid w:val="002B1675"/>
    <w:rsid w:val="002B657B"/>
    <w:rsid w:val="002E6204"/>
    <w:rsid w:val="003270F6"/>
    <w:rsid w:val="00341E55"/>
    <w:rsid w:val="00366BBB"/>
    <w:rsid w:val="003859C0"/>
    <w:rsid w:val="00391FFE"/>
    <w:rsid w:val="003A0A92"/>
    <w:rsid w:val="003A6469"/>
    <w:rsid w:val="00404590"/>
    <w:rsid w:val="0041767B"/>
    <w:rsid w:val="004212A7"/>
    <w:rsid w:val="0044525F"/>
    <w:rsid w:val="00446042"/>
    <w:rsid w:val="00453DAF"/>
    <w:rsid w:val="00472227"/>
    <w:rsid w:val="0049038E"/>
    <w:rsid w:val="004E7174"/>
    <w:rsid w:val="004F77AF"/>
    <w:rsid w:val="00500BC2"/>
    <w:rsid w:val="00510D96"/>
    <w:rsid w:val="00516759"/>
    <w:rsid w:val="00517FAE"/>
    <w:rsid w:val="00531F99"/>
    <w:rsid w:val="0054007E"/>
    <w:rsid w:val="0055022A"/>
    <w:rsid w:val="00576E70"/>
    <w:rsid w:val="00587BC9"/>
    <w:rsid w:val="00597131"/>
    <w:rsid w:val="005A43BD"/>
    <w:rsid w:val="005D177F"/>
    <w:rsid w:val="005D28D1"/>
    <w:rsid w:val="005D2E37"/>
    <w:rsid w:val="005D49A4"/>
    <w:rsid w:val="005D5B47"/>
    <w:rsid w:val="005F2D3C"/>
    <w:rsid w:val="005F50D1"/>
    <w:rsid w:val="0060707D"/>
    <w:rsid w:val="00607843"/>
    <w:rsid w:val="006106BF"/>
    <w:rsid w:val="00632C29"/>
    <w:rsid w:val="0065759E"/>
    <w:rsid w:val="00671698"/>
    <w:rsid w:val="00685466"/>
    <w:rsid w:val="00691662"/>
    <w:rsid w:val="0069238B"/>
    <w:rsid w:val="006C527B"/>
    <w:rsid w:val="006E1BBC"/>
    <w:rsid w:val="006F3000"/>
    <w:rsid w:val="007366C9"/>
    <w:rsid w:val="00737A79"/>
    <w:rsid w:val="00742E24"/>
    <w:rsid w:val="00776BC0"/>
    <w:rsid w:val="00802FA5"/>
    <w:rsid w:val="00835E06"/>
    <w:rsid w:val="00846EBB"/>
    <w:rsid w:val="00877160"/>
    <w:rsid w:val="008A185A"/>
    <w:rsid w:val="008A5482"/>
    <w:rsid w:val="008E4450"/>
    <w:rsid w:val="008E5DB3"/>
    <w:rsid w:val="008F3F75"/>
    <w:rsid w:val="0094246C"/>
    <w:rsid w:val="00956292"/>
    <w:rsid w:val="009A39BD"/>
    <w:rsid w:val="009C4C03"/>
    <w:rsid w:val="009D5AE2"/>
    <w:rsid w:val="009E3C73"/>
    <w:rsid w:val="00A12568"/>
    <w:rsid w:val="00A505C3"/>
    <w:rsid w:val="00A9654F"/>
    <w:rsid w:val="00AB7CDC"/>
    <w:rsid w:val="00AC109C"/>
    <w:rsid w:val="00AC6307"/>
    <w:rsid w:val="00AD68F8"/>
    <w:rsid w:val="00B07FE1"/>
    <w:rsid w:val="00B16B71"/>
    <w:rsid w:val="00B32FE6"/>
    <w:rsid w:val="00B33D30"/>
    <w:rsid w:val="00B348A1"/>
    <w:rsid w:val="00B52A3F"/>
    <w:rsid w:val="00B64BCB"/>
    <w:rsid w:val="00B82148"/>
    <w:rsid w:val="00BB21E8"/>
    <w:rsid w:val="00BB463C"/>
    <w:rsid w:val="00BD0414"/>
    <w:rsid w:val="00BD3B62"/>
    <w:rsid w:val="00BD4ADD"/>
    <w:rsid w:val="00BD6F24"/>
    <w:rsid w:val="00BE7088"/>
    <w:rsid w:val="00C14819"/>
    <w:rsid w:val="00C3508C"/>
    <w:rsid w:val="00C517DF"/>
    <w:rsid w:val="00C52AC3"/>
    <w:rsid w:val="00C571FC"/>
    <w:rsid w:val="00C6191F"/>
    <w:rsid w:val="00C82E48"/>
    <w:rsid w:val="00C858C3"/>
    <w:rsid w:val="00CC17A5"/>
    <w:rsid w:val="00CC31EE"/>
    <w:rsid w:val="00CD2EAA"/>
    <w:rsid w:val="00CE45FB"/>
    <w:rsid w:val="00CE5C7E"/>
    <w:rsid w:val="00CE6F48"/>
    <w:rsid w:val="00CE7394"/>
    <w:rsid w:val="00CF6A8D"/>
    <w:rsid w:val="00D15ACE"/>
    <w:rsid w:val="00D24E21"/>
    <w:rsid w:val="00D52CDA"/>
    <w:rsid w:val="00D5577B"/>
    <w:rsid w:val="00D645CE"/>
    <w:rsid w:val="00D66DDB"/>
    <w:rsid w:val="00D66FAA"/>
    <w:rsid w:val="00D772AC"/>
    <w:rsid w:val="00D90342"/>
    <w:rsid w:val="00DA10D5"/>
    <w:rsid w:val="00DB5C68"/>
    <w:rsid w:val="00DC3172"/>
    <w:rsid w:val="00DC6478"/>
    <w:rsid w:val="00DD5F9B"/>
    <w:rsid w:val="00E0027D"/>
    <w:rsid w:val="00E111BD"/>
    <w:rsid w:val="00E22DBF"/>
    <w:rsid w:val="00E41A8B"/>
    <w:rsid w:val="00E50323"/>
    <w:rsid w:val="00E51EC5"/>
    <w:rsid w:val="00E531BB"/>
    <w:rsid w:val="00E6377C"/>
    <w:rsid w:val="00E719BF"/>
    <w:rsid w:val="00E744CD"/>
    <w:rsid w:val="00E8307F"/>
    <w:rsid w:val="00E92EAD"/>
    <w:rsid w:val="00E96519"/>
    <w:rsid w:val="00EB1BE5"/>
    <w:rsid w:val="00EB2BBC"/>
    <w:rsid w:val="00EB473D"/>
    <w:rsid w:val="00EC3BCA"/>
    <w:rsid w:val="00ED116D"/>
    <w:rsid w:val="00ED16FA"/>
    <w:rsid w:val="00ED50C6"/>
    <w:rsid w:val="00EF74C9"/>
    <w:rsid w:val="00F0212F"/>
    <w:rsid w:val="00F15BF7"/>
    <w:rsid w:val="00F4103A"/>
    <w:rsid w:val="00F66271"/>
    <w:rsid w:val="00F7114C"/>
    <w:rsid w:val="00F769F7"/>
    <w:rsid w:val="00FA306A"/>
    <w:rsid w:val="00FA74EA"/>
    <w:rsid w:val="00FB5ED3"/>
    <w:rsid w:val="00FC1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C858C3"/>
    <w:rPr>
      <w:color w:val="0000FF"/>
      <w:u w:val="single"/>
    </w:rPr>
  </w:style>
  <w:style w:type="paragraph" w:styleId="Web">
    <w:name w:val="Normal (Web)"/>
    <w:basedOn w:val="a"/>
    <w:rsid w:val="00C858C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table" w:styleId="a4">
    <w:name w:val="Table Grid"/>
    <w:basedOn w:val="a1"/>
    <w:rsid w:val="002424C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4E7174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4E7174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4E7174"/>
  </w:style>
  <w:style w:type="character" w:styleId="a8">
    <w:name w:val="annotation reference"/>
    <w:semiHidden/>
    <w:rsid w:val="00D772AC"/>
    <w:rPr>
      <w:sz w:val="18"/>
      <w:szCs w:val="18"/>
    </w:rPr>
  </w:style>
  <w:style w:type="paragraph" w:styleId="a9">
    <w:name w:val="annotation text"/>
    <w:basedOn w:val="a"/>
    <w:semiHidden/>
    <w:rsid w:val="00D772AC"/>
    <w:pPr>
      <w:jc w:val="left"/>
    </w:pPr>
  </w:style>
  <w:style w:type="paragraph" w:styleId="aa">
    <w:name w:val="annotation subject"/>
    <w:basedOn w:val="a9"/>
    <w:next w:val="a9"/>
    <w:semiHidden/>
    <w:rsid w:val="00D772AC"/>
    <w:rPr>
      <w:b/>
      <w:bCs/>
    </w:rPr>
  </w:style>
  <w:style w:type="paragraph" w:styleId="ab">
    <w:name w:val="Balloon Text"/>
    <w:basedOn w:val="a"/>
    <w:semiHidden/>
    <w:rsid w:val="00D772AC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C858C3"/>
    <w:rPr>
      <w:color w:val="0000FF"/>
      <w:u w:val="single"/>
    </w:rPr>
  </w:style>
  <w:style w:type="paragraph" w:styleId="Web">
    <w:name w:val="Normal (Web)"/>
    <w:basedOn w:val="a"/>
    <w:rsid w:val="00C858C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table" w:styleId="a4">
    <w:name w:val="Table Grid"/>
    <w:basedOn w:val="a1"/>
    <w:rsid w:val="002424C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4E7174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4E7174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4E7174"/>
  </w:style>
  <w:style w:type="character" w:styleId="a8">
    <w:name w:val="annotation reference"/>
    <w:semiHidden/>
    <w:rsid w:val="00D772AC"/>
    <w:rPr>
      <w:sz w:val="18"/>
      <w:szCs w:val="18"/>
    </w:rPr>
  </w:style>
  <w:style w:type="paragraph" w:styleId="a9">
    <w:name w:val="annotation text"/>
    <w:basedOn w:val="a"/>
    <w:semiHidden/>
    <w:rsid w:val="00D772AC"/>
    <w:pPr>
      <w:jc w:val="left"/>
    </w:pPr>
  </w:style>
  <w:style w:type="paragraph" w:styleId="aa">
    <w:name w:val="annotation subject"/>
    <w:basedOn w:val="a9"/>
    <w:next w:val="a9"/>
    <w:semiHidden/>
    <w:rsid w:val="00D772AC"/>
    <w:rPr>
      <w:b/>
      <w:bCs/>
    </w:rPr>
  </w:style>
  <w:style w:type="paragraph" w:styleId="ab">
    <w:name w:val="Balloon Text"/>
    <w:basedOn w:val="a"/>
    <w:semiHidden/>
    <w:rsid w:val="00D772AC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7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74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376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854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533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52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631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0132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93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459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31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61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596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2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056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994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6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23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04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062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922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151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4064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374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30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4991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3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2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53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1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894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8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54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305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2222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4525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31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6470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199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69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67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59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098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800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26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82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84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65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240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5556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202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438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91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4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491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45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85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44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84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9109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4512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5095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7026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44DAD161.dotm</Template>
  <TotalTime>1</TotalTime>
  <Pages>2</Pages>
  <Words>130</Words>
  <Characters>745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○各務原市公共施設予約システムの運用等に関する規則</vt:lpstr>
      <vt:lpstr>○各務原市公共施設予約システムの運用等に関する規則</vt:lpstr>
    </vt:vector>
  </TitlesOfParts>
  <Company/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○各務原市公共施設予約システムの運用等に関する規則</dc:title>
  <dc:creator>文化スポーツ課</dc:creator>
  <cp:lastModifiedBy>0035666</cp:lastModifiedBy>
  <cp:revision>2</cp:revision>
  <cp:lastPrinted>2016-03-16T23:25:00Z</cp:lastPrinted>
  <dcterms:created xsi:type="dcterms:W3CDTF">2019-06-11T07:50:00Z</dcterms:created>
  <dcterms:modified xsi:type="dcterms:W3CDTF">2019-06-11T07:50:00Z</dcterms:modified>
</cp:coreProperties>
</file>