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95" w:rsidRPr="00153EED" w:rsidRDefault="00911595" w:rsidP="00911595">
      <w:pPr>
        <w:adjustRightInd w:val="0"/>
        <w:ind w:left="200" w:hanging="200"/>
        <w:rPr>
          <w:sz w:val="24"/>
          <w:szCs w:val="24"/>
        </w:rPr>
      </w:pPr>
    </w:p>
    <w:p w:rsidR="00911595" w:rsidRPr="00153EED" w:rsidRDefault="00911595" w:rsidP="00911595">
      <w:pPr>
        <w:adjustRightInd w:val="0"/>
        <w:jc w:val="left"/>
        <w:rPr>
          <w:sz w:val="24"/>
          <w:szCs w:val="24"/>
        </w:rPr>
      </w:pPr>
    </w:p>
    <w:p w:rsidR="00911595" w:rsidRPr="00153EED" w:rsidRDefault="00911595" w:rsidP="00911595">
      <w:pPr>
        <w:adjustRightInd w:val="0"/>
        <w:jc w:val="left"/>
        <w:rPr>
          <w:sz w:val="24"/>
          <w:szCs w:val="24"/>
        </w:rPr>
      </w:pPr>
    </w:p>
    <w:p w:rsidR="00911595" w:rsidRPr="00153EED" w:rsidRDefault="00911595" w:rsidP="00911595">
      <w:pPr>
        <w:adjustRightInd w:val="0"/>
        <w:jc w:val="center"/>
        <w:rPr>
          <w:sz w:val="24"/>
          <w:szCs w:val="24"/>
        </w:rPr>
      </w:pPr>
      <w:r w:rsidRPr="00153EED">
        <w:rPr>
          <w:rFonts w:hAnsi="ＭＳ 明朝" w:cs="ＭＳ 明朝" w:hint="eastAsia"/>
          <w:sz w:val="24"/>
          <w:szCs w:val="24"/>
        </w:rPr>
        <w:t>たじっこクラブ利用休止届</w:t>
      </w:r>
    </w:p>
    <w:p w:rsidR="00911595" w:rsidRPr="00153EED" w:rsidRDefault="00911595" w:rsidP="00911595">
      <w:pPr>
        <w:adjustRightInd w:val="0"/>
        <w:jc w:val="left"/>
        <w:rPr>
          <w:sz w:val="24"/>
          <w:szCs w:val="24"/>
        </w:rPr>
      </w:pPr>
    </w:p>
    <w:p w:rsidR="00911595" w:rsidRPr="00153EED" w:rsidRDefault="00911595" w:rsidP="00911595">
      <w:pPr>
        <w:adjustRightInd w:val="0"/>
        <w:jc w:val="left"/>
        <w:rPr>
          <w:sz w:val="24"/>
          <w:szCs w:val="24"/>
        </w:rPr>
      </w:pPr>
    </w:p>
    <w:p w:rsidR="00911595" w:rsidRPr="00153EED" w:rsidRDefault="00911595" w:rsidP="00911595">
      <w:pPr>
        <w:adjustRightInd w:val="0"/>
        <w:jc w:val="right"/>
        <w:rPr>
          <w:sz w:val="24"/>
          <w:szCs w:val="24"/>
        </w:rPr>
      </w:pPr>
      <w:r w:rsidRPr="00153EED">
        <w:rPr>
          <w:rFonts w:hAnsi="ＭＳ 明朝" w:cs="ＭＳ 明朝" w:hint="eastAsia"/>
          <w:sz w:val="24"/>
          <w:szCs w:val="24"/>
        </w:rPr>
        <w:t xml:space="preserve">年　　月　　日　　</w:t>
      </w:r>
    </w:p>
    <w:p w:rsidR="00911595" w:rsidRPr="00153EED" w:rsidRDefault="00911595" w:rsidP="00911595">
      <w:pPr>
        <w:adjustRightInd w:val="0"/>
        <w:ind w:firstLineChars="200" w:firstLine="480"/>
        <w:jc w:val="left"/>
        <w:rPr>
          <w:sz w:val="24"/>
          <w:szCs w:val="24"/>
        </w:rPr>
      </w:pPr>
      <w:r w:rsidRPr="00153EED">
        <w:rPr>
          <w:rFonts w:hAnsi="ＭＳ 明朝" w:cs="ＭＳ 明朝" w:hint="eastAsia"/>
          <w:sz w:val="24"/>
          <w:szCs w:val="24"/>
        </w:rPr>
        <w:t>多治見市教育委員会</w:t>
      </w:r>
    </w:p>
    <w:p w:rsidR="00911595" w:rsidRPr="00153EED" w:rsidRDefault="00911595" w:rsidP="00911595">
      <w:pPr>
        <w:adjustRightInd w:val="0"/>
        <w:jc w:val="left"/>
        <w:rPr>
          <w:sz w:val="24"/>
          <w:szCs w:val="24"/>
        </w:rPr>
      </w:pPr>
    </w:p>
    <w:p w:rsidR="00911595" w:rsidRPr="00153EED" w:rsidRDefault="00911595" w:rsidP="00911595">
      <w:pPr>
        <w:adjustRightInd w:val="0"/>
        <w:jc w:val="left"/>
        <w:rPr>
          <w:sz w:val="24"/>
          <w:szCs w:val="24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7200"/>
      </w:tblGrid>
      <w:tr w:rsidR="00911595" w:rsidRPr="00153EED" w:rsidTr="00911595">
        <w:trPr>
          <w:cantSplit/>
          <w:trHeight w:val="551"/>
        </w:trPr>
        <w:tc>
          <w:tcPr>
            <w:tcW w:w="1260" w:type="dxa"/>
            <w:vMerge w:val="restart"/>
            <w:vAlign w:val="center"/>
          </w:tcPr>
          <w:p w:rsidR="00911595" w:rsidRPr="00153EED" w:rsidRDefault="00911595" w:rsidP="00911595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保護者</w:t>
            </w:r>
          </w:p>
        </w:tc>
        <w:tc>
          <w:tcPr>
            <w:tcW w:w="1440" w:type="dxa"/>
            <w:vAlign w:val="center"/>
          </w:tcPr>
          <w:p w:rsidR="00911595" w:rsidRPr="00153EED" w:rsidRDefault="00911595" w:rsidP="00911595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クラブ名</w:t>
            </w:r>
          </w:p>
        </w:tc>
        <w:tc>
          <w:tcPr>
            <w:tcW w:w="7200" w:type="dxa"/>
            <w:vAlign w:val="center"/>
          </w:tcPr>
          <w:p w:rsidR="00911595" w:rsidRPr="00153EED" w:rsidRDefault="00911595" w:rsidP="00911595">
            <w:pPr>
              <w:adjustRightInd w:val="0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（　　　　　　）たじっこクラブ</w:t>
            </w:r>
          </w:p>
        </w:tc>
      </w:tr>
      <w:tr w:rsidR="00911595" w:rsidRPr="00153EED" w:rsidTr="00911595">
        <w:trPr>
          <w:cantSplit/>
          <w:trHeight w:val="551"/>
        </w:trPr>
        <w:tc>
          <w:tcPr>
            <w:tcW w:w="1260" w:type="dxa"/>
            <w:vMerge/>
            <w:vAlign w:val="center"/>
          </w:tcPr>
          <w:p w:rsidR="00911595" w:rsidRPr="00153EED" w:rsidRDefault="00911595" w:rsidP="0091159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11595" w:rsidRPr="00153EED" w:rsidRDefault="00911595" w:rsidP="00911595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7200" w:type="dxa"/>
            <w:vAlign w:val="center"/>
          </w:tcPr>
          <w:p w:rsidR="00911595" w:rsidRPr="00153EED" w:rsidRDefault="00911595" w:rsidP="00911595">
            <w:pPr>
              <w:adjustRightInd w:val="0"/>
              <w:ind w:firstLineChars="100" w:firstLine="240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多治見市</w:t>
            </w:r>
          </w:p>
        </w:tc>
      </w:tr>
      <w:tr w:rsidR="00911595" w:rsidRPr="00153EED" w:rsidTr="00911595">
        <w:trPr>
          <w:cantSplit/>
          <w:trHeight w:val="518"/>
        </w:trPr>
        <w:tc>
          <w:tcPr>
            <w:tcW w:w="1260" w:type="dxa"/>
            <w:vMerge/>
            <w:vAlign w:val="center"/>
          </w:tcPr>
          <w:p w:rsidR="00911595" w:rsidRPr="00153EED" w:rsidRDefault="00911595" w:rsidP="0091159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11595" w:rsidRPr="00153EED" w:rsidRDefault="00911595" w:rsidP="00911595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氏　名</w:t>
            </w:r>
          </w:p>
        </w:tc>
        <w:tc>
          <w:tcPr>
            <w:tcW w:w="7200" w:type="dxa"/>
            <w:vAlign w:val="center"/>
          </w:tcPr>
          <w:p w:rsidR="00A60F8E" w:rsidRDefault="00A60F8E" w:rsidP="00A60F8E">
            <w:pPr>
              <w:adjustRightInd w:val="0"/>
              <w:ind w:rightChars="295" w:right="619"/>
              <w:jc w:val="right"/>
              <w:rPr>
                <w:rFonts w:hAnsi="ＭＳ 明朝" w:cs="ＭＳ 明朝"/>
                <w:sz w:val="24"/>
                <w:szCs w:val="24"/>
              </w:rPr>
            </w:pPr>
          </w:p>
          <w:p w:rsidR="00A60F8E" w:rsidRDefault="00A60F8E" w:rsidP="00A60F8E">
            <w:pPr>
              <w:adjustRightInd w:val="0"/>
              <w:ind w:rightChars="295" w:right="619"/>
              <w:rPr>
                <w:rFonts w:hAnsi="ＭＳ 明朝" w:cs="ＭＳ 明朝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 xml:space="preserve">　　　　　　　　　　　　　　　　　　　　　　　（※）</w:t>
            </w:r>
          </w:p>
          <w:p w:rsidR="00911595" w:rsidRPr="00153EED" w:rsidRDefault="00911595" w:rsidP="00911595">
            <w:pPr>
              <w:adjustRightInd w:val="0"/>
              <w:ind w:rightChars="295" w:right="619"/>
              <w:jc w:val="right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 xml:space="preserve">　</w:t>
            </w:r>
            <w:r w:rsidR="00A60F8E" w:rsidRPr="00A60F8E">
              <w:rPr>
                <w:rFonts w:hAnsi="ＭＳ 明朝" w:cs="ＭＳ 明朝"/>
                <w:sz w:val="24"/>
                <w:szCs w:val="24"/>
              </w:rPr>
              <w:t>(</w:t>
            </w:r>
            <w:r w:rsidR="00A60F8E" w:rsidRPr="00A60F8E">
              <w:rPr>
                <w:rFonts w:hAnsi="ＭＳ 明朝" w:cs="ＭＳ 明朝" w:hint="eastAsia"/>
                <w:sz w:val="24"/>
                <w:szCs w:val="24"/>
              </w:rPr>
              <w:t>※</w:t>
            </w:r>
            <w:r w:rsidR="00A60F8E" w:rsidRPr="00A60F8E">
              <w:rPr>
                <w:rFonts w:hAnsi="ＭＳ 明朝" w:cs="ＭＳ 明朝"/>
                <w:sz w:val="24"/>
                <w:szCs w:val="24"/>
              </w:rPr>
              <w:t>)</w:t>
            </w:r>
            <w:r w:rsidR="00A60F8E" w:rsidRPr="00A60F8E">
              <w:rPr>
                <w:rFonts w:hAnsi="ＭＳ 明朝" w:cs="ＭＳ 明朝" w:hint="eastAsia"/>
                <w:sz w:val="24"/>
                <w:szCs w:val="24"/>
              </w:rPr>
              <w:t>本人が自署しないときは、押印してください。</w:t>
            </w:r>
            <w:r w:rsidRPr="00153EED">
              <w:rPr>
                <w:rFonts w:hAnsi="ＭＳ 明朝" w:cs="ＭＳ 明朝" w:hint="eastAsia"/>
                <w:sz w:val="24"/>
                <w:szCs w:val="24"/>
              </w:rPr>
              <w:t xml:space="preserve">　　</w:t>
            </w:r>
          </w:p>
        </w:tc>
      </w:tr>
      <w:tr w:rsidR="00911595" w:rsidRPr="00153EED" w:rsidTr="00911595">
        <w:trPr>
          <w:cantSplit/>
          <w:trHeight w:val="541"/>
        </w:trPr>
        <w:tc>
          <w:tcPr>
            <w:tcW w:w="1260" w:type="dxa"/>
            <w:vMerge/>
            <w:vAlign w:val="center"/>
          </w:tcPr>
          <w:p w:rsidR="00911595" w:rsidRPr="00153EED" w:rsidRDefault="00911595" w:rsidP="0091159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11595" w:rsidRPr="00153EED" w:rsidRDefault="00911595" w:rsidP="00911595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00" w:type="dxa"/>
          </w:tcPr>
          <w:p w:rsidR="00911595" w:rsidRPr="00153EED" w:rsidRDefault="00911595" w:rsidP="00911595">
            <w:pPr>
              <w:adjustRightInd w:val="0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911595" w:rsidRPr="00153EED" w:rsidRDefault="00911595" w:rsidP="00911595">
      <w:pPr>
        <w:adjustRightInd w:val="0"/>
        <w:jc w:val="left"/>
        <w:rPr>
          <w:sz w:val="24"/>
          <w:szCs w:val="24"/>
        </w:rPr>
      </w:pPr>
    </w:p>
    <w:p w:rsidR="00911595" w:rsidRPr="00153EED" w:rsidRDefault="00911595" w:rsidP="00911595">
      <w:pPr>
        <w:adjustRightInd w:val="0"/>
        <w:jc w:val="left"/>
        <w:rPr>
          <w:sz w:val="24"/>
          <w:szCs w:val="24"/>
        </w:rPr>
      </w:pPr>
    </w:p>
    <w:p w:rsidR="00911595" w:rsidRPr="00153EED" w:rsidRDefault="00911595" w:rsidP="00911595">
      <w:pPr>
        <w:adjustRightInd w:val="0"/>
        <w:jc w:val="left"/>
        <w:rPr>
          <w:sz w:val="24"/>
          <w:szCs w:val="24"/>
        </w:rPr>
      </w:pPr>
      <w:r w:rsidRPr="00153EED">
        <w:rPr>
          <w:rFonts w:hAnsi="ＭＳ 明朝" w:cs="ＭＳ 明朝" w:hint="eastAsia"/>
          <w:sz w:val="24"/>
          <w:szCs w:val="24"/>
        </w:rPr>
        <w:t xml:space="preserve">　下記のとおり、たじっこクラブの利用を休止したいので、届け出ます。</w:t>
      </w:r>
    </w:p>
    <w:p w:rsidR="00911595" w:rsidRPr="00153EED" w:rsidRDefault="00911595" w:rsidP="003F195A">
      <w:pPr>
        <w:adjustRightInd w:val="0"/>
        <w:rPr>
          <w:sz w:val="24"/>
          <w:szCs w:val="24"/>
        </w:rPr>
      </w:pPr>
    </w:p>
    <w:p w:rsidR="00911595" w:rsidRPr="00153EED" w:rsidRDefault="00911595" w:rsidP="003F195A">
      <w:pPr>
        <w:adjustRightInd w:val="0"/>
        <w:rPr>
          <w:sz w:val="24"/>
          <w:szCs w:val="24"/>
        </w:rPr>
      </w:pPr>
    </w:p>
    <w:p w:rsidR="00911595" w:rsidRPr="00153EED" w:rsidRDefault="00911595" w:rsidP="00911595">
      <w:pPr>
        <w:adjustRightInd w:val="0"/>
        <w:jc w:val="center"/>
        <w:rPr>
          <w:sz w:val="24"/>
          <w:szCs w:val="24"/>
        </w:rPr>
      </w:pPr>
      <w:r w:rsidRPr="00153EED">
        <w:rPr>
          <w:rFonts w:hAnsi="ＭＳ 明朝" w:cs="ＭＳ 明朝" w:hint="eastAsia"/>
          <w:sz w:val="24"/>
          <w:szCs w:val="24"/>
        </w:rPr>
        <w:t>記</w:t>
      </w:r>
    </w:p>
    <w:p w:rsidR="00911595" w:rsidRPr="00153EED" w:rsidRDefault="00911595" w:rsidP="003F195A">
      <w:pPr>
        <w:adjustRightInd w:val="0"/>
        <w:rPr>
          <w:sz w:val="24"/>
          <w:szCs w:val="24"/>
        </w:rPr>
      </w:pPr>
    </w:p>
    <w:p w:rsidR="00911595" w:rsidRPr="00153EED" w:rsidRDefault="00911595" w:rsidP="003F195A">
      <w:pPr>
        <w:adjustRightInd w:val="0"/>
        <w:rPr>
          <w:sz w:val="24"/>
          <w:szCs w:val="24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200"/>
      </w:tblGrid>
      <w:tr w:rsidR="00CF1196" w:rsidRPr="00153EED" w:rsidTr="00CF1196">
        <w:trPr>
          <w:trHeight w:val="272"/>
        </w:trPr>
        <w:tc>
          <w:tcPr>
            <w:tcW w:w="2700" w:type="dxa"/>
            <w:vMerge w:val="restart"/>
            <w:vAlign w:val="center"/>
          </w:tcPr>
          <w:p w:rsidR="00CF1196" w:rsidRPr="00CF1196" w:rsidRDefault="00CF1196" w:rsidP="00CF1196">
            <w:pPr>
              <w:adjustRightInd w:val="0"/>
              <w:jc w:val="center"/>
              <w:rPr>
                <w:rFonts w:cs="ＭＳ 明朝"/>
                <w:szCs w:val="24"/>
              </w:rPr>
            </w:pPr>
            <w:r w:rsidRPr="00CF1196">
              <w:rPr>
                <w:rFonts w:cs="ＭＳ 明朝" w:hint="eastAsia"/>
                <w:szCs w:val="24"/>
              </w:rPr>
              <w:t>フリガナ</w:t>
            </w:r>
          </w:p>
          <w:p w:rsidR="00CF1196" w:rsidRPr="00CF1196" w:rsidRDefault="00CF1196" w:rsidP="00CF1196">
            <w:pPr>
              <w:adjustRightInd w:val="0"/>
              <w:jc w:val="center"/>
              <w:rPr>
                <w:rFonts w:cs="ＭＳ 明朝" w:hint="eastAsia"/>
                <w:sz w:val="24"/>
                <w:szCs w:val="24"/>
              </w:rPr>
            </w:pPr>
            <w:r w:rsidRPr="00153EED">
              <w:rPr>
                <w:rFonts w:cs="ＭＳ 明朝" w:hint="eastAsia"/>
                <w:sz w:val="24"/>
                <w:szCs w:val="24"/>
              </w:rPr>
              <w:t>利用児童氏名</w:t>
            </w:r>
          </w:p>
        </w:tc>
        <w:tc>
          <w:tcPr>
            <w:tcW w:w="7200" w:type="dxa"/>
            <w:tcBorders>
              <w:bottom w:val="dotted" w:sz="4" w:space="0" w:color="auto"/>
            </w:tcBorders>
            <w:vAlign w:val="center"/>
          </w:tcPr>
          <w:p w:rsidR="00CF1196" w:rsidRPr="00153EED" w:rsidRDefault="00CF1196" w:rsidP="00911595">
            <w:pPr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1196" w:rsidRPr="00153EED" w:rsidTr="00CF1196">
        <w:trPr>
          <w:trHeight w:val="658"/>
        </w:trPr>
        <w:tc>
          <w:tcPr>
            <w:tcW w:w="2700" w:type="dxa"/>
            <w:vMerge/>
            <w:vAlign w:val="center"/>
          </w:tcPr>
          <w:p w:rsidR="00CF1196" w:rsidRPr="00CF1196" w:rsidRDefault="00CF1196" w:rsidP="00CF1196">
            <w:pPr>
              <w:adjustRightInd w:val="0"/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7200" w:type="dxa"/>
            <w:tcBorders>
              <w:top w:val="dotted" w:sz="4" w:space="0" w:color="auto"/>
            </w:tcBorders>
            <w:vAlign w:val="center"/>
          </w:tcPr>
          <w:p w:rsidR="00CF1196" w:rsidRPr="00153EED" w:rsidRDefault="00CF1196" w:rsidP="0091159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1595" w:rsidRPr="00153EED" w:rsidTr="00CF1196">
        <w:trPr>
          <w:trHeight w:val="680"/>
        </w:trPr>
        <w:tc>
          <w:tcPr>
            <w:tcW w:w="2700" w:type="dxa"/>
            <w:vAlign w:val="center"/>
          </w:tcPr>
          <w:p w:rsidR="00911595" w:rsidRPr="00153EED" w:rsidRDefault="00911595" w:rsidP="00911595">
            <w:pPr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学　　　　年</w:t>
            </w:r>
          </w:p>
        </w:tc>
        <w:tc>
          <w:tcPr>
            <w:tcW w:w="7200" w:type="dxa"/>
            <w:vAlign w:val="center"/>
          </w:tcPr>
          <w:p w:rsidR="00911595" w:rsidRPr="00153EED" w:rsidRDefault="00911595" w:rsidP="00911595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cs="ＭＳ 明朝" w:hint="eastAsia"/>
                <w:sz w:val="24"/>
                <w:szCs w:val="24"/>
              </w:rPr>
              <w:t>第　　　学年</w:t>
            </w:r>
          </w:p>
        </w:tc>
      </w:tr>
      <w:tr w:rsidR="00911595" w:rsidRPr="00153EED" w:rsidTr="00CF1196">
        <w:trPr>
          <w:trHeight w:val="1061"/>
        </w:trPr>
        <w:tc>
          <w:tcPr>
            <w:tcW w:w="2700" w:type="dxa"/>
            <w:vAlign w:val="center"/>
          </w:tcPr>
          <w:p w:rsidR="00911595" w:rsidRPr="00153EED" w:rsidRDefault="00911595" w:rsidP="00911595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利用休止期間</w:t>
            </w:r>
          </w:p>
        </w:tc>
        <w:tc>
          <w:tcPr>
            <w:tcW w:w="7200" w:type="dxa"/>
            <w:vAlign w:val="center"/>
          </w:tcPr>
          <w:p w:rsidR="00911595" w:rsidRPr="00153EED" w:rsidRDefault="00911595" w:rsidP="00911595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 xml:space="preserve">　　年　　　　月　　　　日　　　から</w:t>
            </w:r>
          </w:p>
          <w:p w:rsidR="00911595" w:rsidRPr="00153EED" w:rsidRDefault="00911595" w:rsidP="0091159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11595" w:rsidRPr="00153EED" w:rsidRDefault="00911595" w:rsidP="00911595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 xml:space="preserve">　　年　　　　月　　　　日　　　まで</w:t>
            </w:r>
          </w:p>
        </w:tc>
      </w:tr>
      <w:tr w:rsidR="00911595" w:rsidRPr="00153EED" w:rsidTr="00CF1196">
        <w:trPr>
          <w:trHeight w:val="1079"/>
        </w:trPr>
        <w:tc>
          <w:tcPr>
            <w:tcW w:w="2700" w:type="dxa"/>
            <w:vAlign w:val="center"/>
          </w:tcPr>
          <w:p w:rsidR="00911595" w:rsidRPr="00153EED" w:rsidRDefault="00911595" w:rsidP="00911595">
            <w:pPr>
              <w:adjustRightInd w:val="0"/>
              <w:jc w:val="center"/>
              <w:rPr>
                <w:sz w:val="24"/>
                <w:szCs w:val="24"/>
              </w:rPr>
            </w:pPr>
            <w:r w:rsidRPr="00153EED">
              <w:rPr>
                <w:rFonts w:hAnsi="ＭＳ 明朝" w:cs="ＭＳ 明朝" w:hint="eastAsia"/>
                <w:sz w:val="24"/>
                <w:szCs w:val="24"/>
              </w:rPr>
              <w:t>理　　　　由</w:t>
            </w:r>
          </w:p>
        </w:tc>
        <w:tc>
          <w:tcPr>
            <w:tcW w:w="7200" w:type="dxa"/>
            <w:vAlign w:val="center"/>
          </w:tcPr>
          <w:p w:rsidR="00911595" w:rsidRPr="00153EED" w:rsidRDefault="00911595" w:rsidP="0091159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7298E" w:rsidRDefault="0077298E" w:rsidP="00FA08E4">
      <w:pPr>
        <w:rPr>
          <w:rFonts w:hAnsi="ＭＳ 明朝"/>
          <w:sz w:val="24"/>
          <w:szCs w:val="24"/>
        </w:rPr>
      </w:pPr>
    </w:p>
    <w:sectPr w:rsidR="0077298E" w:rsidSect="007C598D">
      <w:pgSz w:w="11906" w:h="16838" w:code="9"/>
      <w:pgMar w:top="1418" w:right="1134" w:bottom="1418" w:left="1134" w:header="567" w:footer="567" w:gutter="0"/>
      <w:cols w:space="425"/>
      <w:docGrid w:linePitch="46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DB" w:rsidRDefault="002572DB" w:rsidP="00082AA4">
      <w:r>
        <w:separator/>
      </w:r>
    </w:p>
  </w:endnote>
  <w:endnote w:type="continuationSeparator" w:id="0">
    <w:p w:rsidR="002572DB" w:rsidRDefault="002572DB" w:rsidP="0008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DB" w:rsidRDefault="002572DB" w:rsidP="00082AA4">
      <w:r>
        <w:separator/>
      </w:r>
    </w:p>
  </w:footnote>
  <w:footnote w:type="continuationSeparator" w:id="0">
    <w:p w:rsidR="002572DB" w:rsidRDefault="002572DB" w:rsidP="0008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ttachedTemplate r:id="rId1"/>
  <w:defaultTabStop w:val="840"/>
  <w:drawingGridHorizontalSpacing w:val="127"/>
  <w:drawingGridVerticalSpacing w:val="32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48"/>
    <w:rsid w:val="00016948"/>
    <w:rsid w:val="00023F6C"/>
    <w:rsid w:val="000622E7"/>
    <w:rsid w:val="00082AA4"/>
    <w:rsid w:val="000A637F"/>
    <w:rsid w:val="00143FDE"/>
    <w:rsid w:val="00153EED"/>
    <w:rsid w:val="00193B1E"/>
    <w:rsid w:val="00245106"/>
    <w:rsid w:val="00252D73"/>
    <w:rsid w:val="002572DB"/>
    <w:rsid w:val="002F3D68"/>
    <w:rsid w:val="00303ACE"/>
    <w:rsid w:val="00333541"/>
    <w:rsid w:val="00367632"/>
    <w:rsid w:val="00386074"/>
    <w:rsid w:val="003F195A"/>
    <w:rsid w:val="00454902"/>
    <w:rsid w:val="00467F8E"/>
    <w:rsid w:val="00476F92"/>
    <w:rsid w:val="00497B06"/>
    <w:rsid w:val="00546802"/>
    <w:rsid w:val="0057273F"/>
    <w:rsid w:val="00635203"/>
    <w:rsid w:val="00647EDD"/>
    <w:rsid w:val="00677741"/>
    <w:rsid w:val="006E04D0"/>
    <w:rsid w:val="00715FB7"/>
    <w:rsid w:val="007215D2"/>
    <w:rsid w:val="0077298E"/>
    <w:rsid w:val="007C598D"/>
    <w:rsid w:val="00801989"/>
    <w:rsid w:val="008037ED"/>
    <w:rsid w:val="008D413B"/>
    <w:rsid w:val="00911595"/>
    <w:rsid w:val="00950ED1"/>
    <w:rsid w:val="00972C73"/>
    <w:rsid w:val="00991C6E"/>
    <w:rsid w:val="009A209B"/>
    <w:rsid w:val="009A5C80"/>
    <w:rsid w:val="009B28B9"/>
    <w:rsid w:val="009D3416"/>
    <w:rsid w:val="009D3563"/>
    <w:rsid w:val="00A30C5C"/>
    <w:rsid w:val="00A43977"/>
    <w:rsid w:val="00A60F8E"/>
    <w:rsid w:val="00A83480"/>
    <w:rsid w:val="00A95D8A"/>
    <w:rsid w:val="00A96883"/>
    <w:rsid w:val="00B909CE"/>
    <w:rsid w:val="00BA4DF0"/>
    <w:rsid w:val="00C267D1"/>
    <w:rsid w:val="00C36EA3"/>
    <w:rsid w:val="00C409C5"/>
    <w:rsid w:val="00C44E8D"/>
    <w:rsid w:val="00C775C4"/>
    <w:rsid w:val="00CF1196"/>
    <w:rsid w:val="00D551C6"/>
    <w:rsid w:val="00D619EA"/>
    <w:rsid w:val="00D706BD"/>
    <w:rsid w:val="00D91454"/>
    <w:rsid w:val="00DA10D4"/>
    <w:rsid w:val="00DD26E6"/>
    <w:rsid w:val="00E1156C"/>
    <w:rsid w:val="00E22013"/>
    <w:rsid w:val="00E56165"/>
    <w:rsid w:val="00E84B78"/>
    <w:rsid w:val="00E923C8"/>
    <w:rsid w:val="00E92E0F"/>
    <w:rsid w:val="00EA4FD8"/>
    <w:rsid w:val="00EC3679"/>
    <w:rsid w:val="00F14439"/>
    <w:rsid w:val="00F24749"/>
    <w:rsid w:val="00F31779"/>
    <w:rsid w:val="00F31A32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E063F"/>
  <w14:defaultImageDpi w14:val="0"/>
  <w15:docId w15:val="{210A67AD-B072-4A2C-B39C-4B7AF8E5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89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193B1E"/>
    <w:pPr>
      <w:jc w:val="center"/>
    </w:pPr>
    <w:rPr>
      <w:rFonts w:ascii="Century" w:cs="Century"/>
      <w:szCs w:val="21"/>
    </w:rPr>
  </w:style>
  <w:style w:type="character" w:customStyle="1" w:styleId="a5">
    <w:name w:val="記 (文字)"/>
    <w:basedOn w:val="a0"/>
    <w:link w:val="a4"/>
    <w:uiPriority w:val="99"/>
    <w:locked/>
    <w:rsid w:val="00193B1E"/>
    <w:rPr>
      <w:rFonts w:cs="Times New Roman"/>
      <w:kern w:val="2"/>
      <w:sz w:val="21"/>
    </w:rPr>
  </w:style>
  <w:style w:type="paragraph" w:styleId="a6">
    <w:name w:val="Closing"/>
    <w:basedOn w:val="a"/>
    <w:link w:val="a7"/>
    <w:uiPriority w:val="99"/>
    <w:rsid w:val="00193B1E"/>
    <w:pPr>
      <w:jc w:val="right"/>
    </w:pPr>
    <w:rPr>
      <w:rFonts w:ascii="Century" w:cs="Century"/>
      <w:szCs w:val="21"/>
    </w:rPr>
  </w:style>
  <w:style w:type="character" w:customStyle="1" w:styleId="a7">
    <w:name w:val="結語 (文字)"/>
    <w:basedOn w:val="a0"/>
    <w:link w:val="a6"/>
    <w:uiPriority w:val="99"/>
    <w:locked/>
    <w:rsid w:val="00193B1E"/>
    <w:rPr>
      <w:rFonts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C36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C3679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082A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82AA4"/>
    <w:rPr>
      <w:rFonts w:ascii="ＭＳ 明朝" w:cs="Times New Roman"/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082A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82AA4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5654\AppData\Roaming\Microsoft\Templates\&#20363;&#3521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24C2-89A3-4981-B1BC-1264D5CD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例規.dotx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克己</dc:creator>
  <cp:keywords/>
  <dc:description/>
  <cp:lastModifiedBy>石川 嘉大</cp:lastModifiedBy>
  <cp:revision>3</cp:revision>
  <cp:lastPrinted>2015-11-30T01:34:00Z</cp:lastPrinted>
  <dcterms:created xsi:type="dcterms:W3CDTF">2021-10-01T01:34:00Z</dcterms:created>
  <dcterms:modified xsi:type="dcterms:W3CDTF">2023-08-17T05:45:00Z</dcterms:modified>
</cp:coreProperties>
</file>