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F7" w:rsidRPr="00F83379" w:rsidRDefault="00E417F7" w:rsidP="00E417F7">
      <w:pPr>
        <w:adjustRightInd w:val="0"/>
        <w:jc w:val="left"/>
        <w:rPr>
          <w:rFonts w:ascii="ＭＳ 明朝" w:hAnsi="ＭＳ 明朝" w:cs="ＭＳ 明朝"/>
          <w:szCs w:val="24"/>
        </w:rPr>
      </w:pPr>
      <w:r w:rsidRPr="00F83379">
        <w:rPr>
          <w:rFonts w:ascii="ＭＳ 明朝" w:hAnsi="ＭＳ 明朝" w:cs="ＭＳ 明朝"/>
          <w:szCs w:val="24"/>
        </w:rPr>
        <w:t>(</w:t>
      </w:r>
      <w:r w:rsidRPr="00F83379">
        <w:rPr>
          <w:rFonts w:ascii="ＭＳ 明朝" w:hAnsi="ＭＳ 明朝" w:cs="ＭＳ 明朝" w:hint="eastAsia"/>
          <w:szCs w:val="24"/>
        </w:rPr>
        <w:t>別記様式第１号　添付書類</w:t>
      </w:r>
      <w:r w:rsidRPr="00F83379">
        <w:rPr>
          <w:rFonts w:ascii="ＭＳ 明朝" w:hAnsi="ＭＳ 明朝" w:cs="ＭＳ 明朝"/>
          <w:szCs w:val="24"/>
        </w:rPr>
        <w:t>)</w:t>
      </w:r>
    </w:p>
    <w:p w:rsidR="00E417F7" w:rsidRPr="00153EED" w:rsidRDefault="00E417F7" w:rsidP="00E417F7">
      <w:pPr>
        <w:adjustRightInd w:val="0"/>
        <w:jc w:val="left"/>
        <w:rPr>
          <w:szCs w:val="24"/>
        </w:rPr>
      </w:pPr>
    </w:p>
    <w:p w:rsidR="00E417F7" w:rsidRPr="00153EED" w:rsidRDefault="00E417F7" w:rsidP="00E417F7">
      <w:pPr>
        <w:adjustRightInd w:val="0"/>
        <w:jc w:val="center"/>
        <w:rPr>
          <w:sz w:val="28"/>
          <w:szCs w:val="28"/>
        </w:rPr>
      </w:pPr>
      <w:r w:rsidRPr="00153EED">
        <w:rPr>
          <w:rFonts w:hAnsi="ＭＳ 明朝" w:cs="ＭＳ 明朝" w:hint="eastAsia"/>
          <w:sz w:val="28"/>
          <w:szCs w:val="28"/>
        </w:rPr>
        <w:t>誓　　　約　　　書</w:t>
      </w:r>
    </w:p>
    <w:p w:rsidR="00E417F7" w:rsidRPr="00153EED" w:rsidRDefault="00E417F7" w:rsidP="00E417F7">
      <w:pPr>
        <w:adjustRightInd w:val="0"/>
        <w:jc w:val="left"/>
        <w:rPr>
          <w:szCs w:val="24"/>
        </w:rPr>
      </w:pPr>
    </w:p>
    <w:p w:rsidR="00E417F7" w:rsidRPr="00153EED" w:rsidRDefault="00E417F7" w:rsidP="00E417F7">
      <w:pPr>
        <w:adjustRightInd w:val="0"/>
        <w:jc w:val="left"/>
        <w:rPr>
          <w:szCs w:val="24"/>
        </w:rPr>
      </w:pPr>
      <w:r w:rsidRPr="00153EED">
        <w:rPr>
          <w:rFonts w:hAnsi="ＭＳ 明朝" w:cs="ＭＳ 明朝" w:hint="eastAsia"/>
          <w:szCs w:val="24"/>
        </w:rPr>
        <w:t xml:space="preserve">　このたび、たじっこクラブの利用申込みを行うに当たり、利用決定を受けた場合は、関係法令、</w:t>
      </w:r>
      <w:r w:rsidRPr="00153EED">
        <w:rPr>
          <w:rFonts w:hAnsi="ＭＳ 明朝" w:cs="ＭＳ 明朝" w:hint="eastAsia"/>
          <w:spacing w:val="5"/>
          <w:kern w:val="0"/>
          <w:szCs w:val="24"/>
        </w:rPr>
        <w:t>多治見市たじっこクラブの実施に関する条例及び</w:t>
      </w:r>
      <w:r w:rsidRPr="00153EED">
        <w:rPr>
          <w:rFonts w:hAnsi="ＭＳ 明朝" w:cs="ＭＳ 明朝" w:hint="eastAsia"/>
          <w:szCs w:val="24"/>
        </w:rPr>
        <w:t>同条例施行規則並びに下記の事項を遵守することを約束し、誓約書を提出します。</w:t>
      </w:r>
    </w:p>
    <w:p w:rsidR="00E417F7" w:rsidRPr="00153EED" w:rsidRDefault="00E417F7" w:rsidP="00E417F7">
      <w:pPr>
        <w:adjustRightInd w:val="0"/>
        <w:jc w:val="left"/>
        <w:rPr>
          <w:szCs w:val="24"/>
        </w:rPr>
      </w:pPr>
    </w:p>
    <w:p w:rsidR="00E417F7" w:rsidRDefault="00E417F7" w:rsidP="00E417F7">
      <w:pPr>
        <w:adjustRightInd w:val="0"/>
        <w:jc w:val="center"/>
        <w:rPr>
          <w:rFonts w:hAnsi="ＭＳ 明朝" w:cs="ＭＳ 明朝"/>
          <w:szCs w:val="24"/>
        </w:rPr>
      </w:pPr>
      <w:r w:rsidRPr="00153EED">
        <w:rPr>
          <w:rFonts w:hAnsi="ＭＳ 明朝" w:cs="ＭＳ 明朝" w:hint="eastAsia"/>
          <w:szCs w:val="24"/>
        </w:rPr>
        <w:t>記</w:t>
      </w:r>
    </w:p>
    <w:p w:rsidR="00E417F7" w:rsidRPr="00D45DAA" w:rsidRDefault="00E417F7" w:rsidP="00E417F7">
      <w:pPr>
        <w:adjustRightInd w:val="0"/>
        <w:jc w:val="center"/>
        <w:rPr>
          <w:rFonts w:hAnsi="ＭＳ 明朝" w:cs="ＭＳ 明朝"/>
          <w:szCs w:val="24"/>
        </w:rPr>
      </w:pPr>
    </w:p>
    <w:p w:rsidR="00E417F7" w:rsidRDefault="00E417F7" w:rsidP="00E417F7">
      <w:pPr>
        <w:adjustRightInd w:val="0"/>
        <w:ind w:left="251" w:hangingChars="100" w:hanging="251"/>
        <w:jc w:val="left"/>
        <w:rPr>
          <w:rFonts w:hAnsi="ＭＳ 明朝" w:cs="ＭＳ 明朝"/>
          <w:szCs w:val="24"/>
        </w:rPr>
      </w:pPr>
      <w:r w:rsidRPr="00153EED">
        <w:rPr>
          <w:rFonts w:hAnsi="ＭＳ 明朝" w:cs="ＭＳ 明朝" w:hint="eastAsia"/>
          <w:szCs w:val="24"/>
        </w:rPr>
        <w:t>１．利用児童の容体が急変した旨の連絡をクラブから受けたときは、クラブに対し必要な指示をするとともに、至急クラブに出向くこと。</w:t>
      </w:r>
    </w:p>
    <w:p w:rsidR="00E417F7" w:rsidRPr="00153EED" w:rsidRDefault="00E417F7" w:rsidP="00E417F7">
      <w:pPr>
        <w:adjustRightInd w:val="0"/>
        <w:ind w:left="251" w:hangingChars="100" w:hanging="251"/>
        <w:jc w:val="left"/>
        <w:rPr>
          <w:szCs w:val="24"/>
        </w:rPr>
      </w:pPr>
    </w:p>
    <w:p w:rsidR="00E417F7" w:rsidRPr="00153EED" w:rsidRDefault="00E417F7" w:rsidP="00E417F7">
      <w:pPr>
        <w:adjustRightInd w:val="0"/>
        <w:ind w:left="251" w:hangingChars="100" w:hanging="251"/>
        <w:jc w:val="left"/>
        <w:rPr>
          <w:szCs w:val="24"/>
        </w:rPr>
      </w:pPr>
      <w:r w:rsidRPr="00153EED">
        <w:rPr>
          <w:rFonts w:hAnsi="ＭＳ 明朝" w:cs="ＭＳ 明朝" w:hint="eastAsia"/>
          <w:szCs w:val="24"/>
        </w:rPr>
        <w:t>２．</w:t>
      </w:r>
      <w:r w:rsidRPr="00153EED">
        <w:rPr>
          <w:rFonts w:hAnsi="ＭＳ 明朝" w:cs="ＭＳ 明朝" w:hint="eastAsia"/>
          <w:spacing w:val="-4"/>
          <w:szCs w:val="24"/>
        </w:rPr>
        <w:t>利用予定日に欠席する場合は、指定された時間内にクラブに連絡すること</w:t>
      </w:r>
      <w:r w:rsidRPr="00153EED">
        <w:rPr>
          <w:rFonts w:hAnsi="ＭＳ 明朝" w:cs="ＭＳ 明朝" w:hint="eastAsia"/>
          <w:szCs w:val="24"/>
        </w:rPr>
        <w:t>。</w:t>
      </w:r>
    </w:p>
    <w:p w:rsidR="00E417F7" w:rsidRPr="008B72A6" w:rsidRDefault="00E417F7" w:rsidP="00E417F7">
      <w:pPr>
        <w:adjustRightInd w:val="0"/>
        <w:jc w:val="left"/>
        <w:rPr>
          <w:szCs w:val="24"/>
        </w:rPr>
      </w:pPr>
    </w:p>
    <w:p w:rsidR="00E417F7" w:rsidRPr="00153EED" w:rsidRDefault="00E417F7" w:rsidP="00E417F7">
      <w:pPr>
        <w:adjustRightInd w:val="0"/>
        <w:ind w:left="251" w:hangingChars="100" w:hanging="251"/>
        <w:jc w:val="left"/>
        <w:rPr>
          <w:rFonts w:hAnsi="ＭＳ 明朝" w:cs="ＭＳ 明朝"/>
          <w:szCs w:val="24"/>
        </w:rPr>
      </w:pPr>
      <w:r w:rsidRPr="00153EED">
        <w:rPr>
          <w:rFonts w:hAnsi="ＭＳ 明朝" w:cs="ＭＳ 明朝" w:hint="eastAsia"/>
          <w:szCs w:val="24"/>
        </w:rPr>
        <w:t>３．利用児童の送迎は、時間厳守の上、保護者等同居家族の責任において行うこと。</w:t>
      </w:r>
    </w:p>
    <w:p w:rsidR="00E417F7" w:rsidRPr="00153EED" w:rsidRDefault="00E417F7" w:rsidP="00E417F7">
      <w:pPr>
        <w:adjustRightInd w:val="0"/>
        <w:ind w:leftChars="111" w:left="279" w:firstLineChars="99" w:firstLine="248"/>
        <w:jc w:val="left"/>
        <w:rPr>
          <w:szCs w:val="24"/>
        </w:rPr>
      </w:pPr>
      <w:r w:rsidRPr="00153EED">
        <w:rPr>
          <w:rFonts w:ascii="Arial" w:hAnsi="Arial" w:cs="Arial" w:hint="eastAsia"/>
          <w:szCs w:val="24"/>
        </w:rPr>
        <w:t>塾・習い事等へ通わせる目的で、利用児童をクラブから一時的に外出させる場合であっても、必ず保護者等同居家族が送迎すること。</w:t>
      </w:r>
    </w:p>
    <w:p w:rsidR="00E417F7" w:rsidRPr="00F83379" w:rsidRDefault="00E417F7" w:rsidP="00E417F7">
      <w:pPr>
        <w:adjustRightInd w:val="0"/>
        <w:ind w:leftChars="114" w:left="286" w:firstLineChars="100" w:firstLine="251"/>
        <w:jc w:val="left"/>
        <w:rPr>
          <w:rFonts w:ascii="ＭＳ 明朝" w:cs="ＭＳ 明朝"/>
          <w:szCs w:val="24"/>
        </w:rPr>
      </w:pPr>
      <w:r w:rsidRPr="00153EED">
        <w:rPr>
          <w:rFonts w:hAnsi="ＭＳ 明朝" w:cs="ＭＳ 明朝" w:hint="eastAsia"/>
          <w:szCs w:val="24"/>
        </w:rPr>
        <w:t>また、勤務等の都合により、やむを得ず保護者等同居家族以外の者が送迎するときは、必ず事前に放課後児童支援員にその旨連絡するとともに、その者の身分を証明できるものを携行さ</w:t>
      </w:r>
      <w:r w:rsidRPr="00F83379">
        <w:rPr>
          <w:rFonts w:ascii="ＭＳ 明朝" w:hAnsi="ＭＳ 明朝" w:cs="ＭＳ 明朝" w:hint="eastAsia"/>
          <w:szCs w:val="24"/>
        </w:rPr>
        <w:t>せること。</w:t>
      </w:r>
    </w:p>
    <w:p w:rsidR="00E417F7" w:rsidRPr="00F83379" w:rsidRDefault="00E417F7" w:rsidP="00E417F7">
      <w:pPr>
        <w:adjustRightInd w:val="0"/>
        <w:ind w:left="251" w:hangingChars="100" w:hanging="251"/>
        <w:jc w:val="left"/>
        <w:rPr>
          <w:rFonts w:ascii="ＭＳ 明朝"/>
          <w:szCs w:val="24"/>
        </w:rPr>
      </w:pPr>
    </w:p>
    <w:p w:rsidR="00E417F7" w:rsidRPr="00F83379" w:rsidRDefault="00E417F7" w:rsidP="00E417F7">
      <w:pPr>
        <w:adjustRightInd w:val="0"/>
        <w:ind w:left="251" w:hangingChars="100" w:hanging="251"/>
        <w:jc w:val="left"/>
        <w:rPr>
          <w:rFonts w:ascii="ＭＳ 明朝"/>
          <w:szCs w:val="24"/>
        </w:rPr>
      </w:pPr>
      <w:r w:rsidRPr="00F83379">
        <w:rPr>
          <w:rFonts w:ascii="ＭＳ 明朝" w:hAnsi="ＭＳ 明朝" w:cs="ＭＳ 明朝" w:hint="eastAsia"/>
          <w:szCs w:val="24"/>
        </w:rPr>
        <w:t>４．感染症</w:t>
      </w:r>
      <w:r w:rsidRPr="00F83379">
        <w:rPr>
          <w:rFonts w:ascii="ＭＳ 明朝" w:hAnsi="ＭＳ 明朝" w:cs="ＭＳ 明朝"/>
          <w:szCs w:val="24"/>
        </w:rPr>
        <w:t>(</w:t>
      </w:r>
      <w:r w:rsidRPr="00F83379">
        <w:rPr>
          <w:rFonts w:ascii="ＭＳ 明朝" w:hAnsi="ＭＳ 明朝" w:cs="ＭＳ 明朝" w:hint="eastAsia"/>
          <w:szCs w:val="24"/>
        </w:rPr>
        <w:t>インフルエンザ、百日咳、はしか等</w:t>
      </w:r>
      <w:r w:rsidRPr="00F83379">
        <w:rPr>
          <w:rFonts w:ascii="ＭＳ 明朝" w:hAnsi="ＭＳ 明朝" w:cs="ＭＳ 明朝"/>
          <w:szCs w:val="24"/>
        </w:rPr>
        <w:t>)</w:t>
      </w:r>
      <w:r w:rsidRPr="00F83379">
        <w:rPr>
          <w:rFonts w:ascii="ＭＳ 明朝" w:hAnsi="ＭＳ 明朝" w:cs="ＭＳ 明朝" w:hint="eastAsia"/>
          <w:szCs w:val="24"/>
        </w:rPr>
        <w:t>の疾患により小学校への出席が停止された場合は、クラブの利用も欠席すること。</w:t>
      </w:r>
    </w:p>
    <w:p w:rsidR="00E417F7" w:rsidRPr="00F83379" w:rsidRDefault="00E417F7" w:rsidP="00E417F7">
      <w:pPr>
        <w:adjustRightInd w:val="0"/>
        <w:ind w:left="251" w:hangingChars="100" w:hanging="251"/>
        <w:jc w:val="left"/>
        <w:rPr>
          <w:rFonts w:ascii="ＭＳ 明朝"/>
          <w:szCs w:val="24"/>
        </w:rPr>
      </w:pPr>
    </w:p>
    <w:p w:rsidR="00E417F7" w:rsidRPr="00F83379" w:rsidRDefault="00E417F7" w:rsidP="00E417F7">
      <w:pPr>
        <w:adjustRightInd w:val="0"/>
        <w:ind w:left="251" w:hangingChars="100" w:hanging="251"/>
        <w:jc w:val="left"/>
        <w:rPr>
          <w:rFonts w:ascii="ＭＳ 明朝"/>
          <w:szCs w:val="24"/>
        </w:rPr>
      </w:pPr>
      <w:r w:rsidRPr="00F83379">
        <w:rPr>
          <w:rFonts w:ascii="ＭＳ 明朝" w:hAnsi="ＭＳ 明朝" w:cs="ＭＳ 明朝" w:hint="eastAsia"/>
          <w:szCs w:val="24"/>
        </w:rPr>
        <w:t>５</w:t>
      </w:r>
      <w:r w:rsidRPr="00F83379">
        <w:rPr>
          <w:rFonts w:ascii="ＭＳ 明朝" w:hAnsi="ＭＳ 明朝" w:cs="ＭＳ 明朝"/>
          <w:szCs w:val="24"/>
        </w:rPr>
        <w:t xml:space="preserve">. </w:t>
      </w:r>
      <w:r w:rsidRPr="00F83379">
        <w:rPr>
          <w:rFonts w:ascii="ＭＳ 明朝" w:hAnsi="ＭＳ 明朝" w:cs="ＭＳ 明朝" w:hint="eastAsia"/>
          <w:szCs w:val="24"/>
        </w:rPr>
        <w:t>利用負担金は、当月分を当月末日</w:t>
      </w:r>
      <w:r w:rsidRPr="00F83379">
        <w:rPr>
          <w:rFonts w:ascii="ＭＳ 明朝" w:hAnsi="ＭＳ 明朝" w:cs="ＭＳ 明朝"/>
          <w:szCs w:val="24"/>
        </w:rPr>
        <w:t>(12</w:t>
      </w:r>
      <w:r w:rsidRPr="00F83379">
        <w:rPr>
          <w:rFonts w:ascii="ＭＳ 明朝" w:hAnsi="ＭＳ 明朝" w:cs="ＭＳ 明朝" w:hint="eastAsia"/>
          <w:szCs w:val="24"/>
        </w:rPr>
        <w:t>月については</w:t>
      </w:r>
      <w:r w:rsidRPr="00F83379">
        <w:rPr>
          <w:rFonts w:ascii="ＭＳ 明朝" w:hAnsi="ＭＳ 明朝" w:cs="ＭＳ 明朝"/>
          <w:szCs w:val="24"/>
        </w:rPr>
        <w:t>25</w:t>
      </w:r>
      <w:r w:rsidRPr="00F83379">
        <w:rPr>
          <w:rFonts w:ascii="ＭＳ 明朝" w:hAnsi="ＭＳ 明朝" w:cs="ＭＳ 明朝" w:hint="eastAsia"/>
          <w:szCs w:val="24"/>
        </w:rPr>
        <w:t>日</w:t>
      </w:r>
      <w:r w:rsidRPr="00F83379">
        <w:rPr>
          <w:rFonts w:ascii="ＭＳ 明朝" w:hAnsi="ＭＳ 明朝" w:cs="ＭＳ 明朝"/>
          <w:szCs w:val="24"/>
        </w:rPr>
        <w:t>)</w:t>
      </w:r>
      <w:r w:rsidRPr="00F83379">
        <w:rPr>
          <w:rFonts w:ascii="ＭＳ 明朝" w:hAnsi="ＭＳ 明朝" w:cs="ＭＳ 明朝" w:hint="eastAsia"/>
          <w:szCs w:val="24"/>
        </w:rPr>
        <w:t>までに納入すること。</w:t>
      </w:r>
    </w:p>
    <w:p w:rsidR="00E417F7" w:rsidRPr="00F83379" w:rsidRDefault="00E417F7" w:rsidP="00E417F7">
      <w:pPr>
        <w:adjustRightInd w:val="0"/>
        <w:jc w:val="left"/>
        <w:rPr>
          <w:rFonts w:ascii="ＭＳ 明朝"/>
          <w:szCs w:val="24"/>
        </w:rPr>
      </w:pPr>
    </w:p>
    <w:p w:rsidR="00E417F7" w:rsidRPr="00F83379" w:rsidRDefault="00E417F7" w:rsidP="00E417F7">
      <w:pPr>
        <w:adjustRightInd w:val="0"/>
        <w:jc w:val="left"/>
        <w:rPr>
          <w:rFonts w:ascii="ＭＳ 明朝"/>
          <w:szCs w:val="24"/>
        </w:rPr>
      </w:pPr>
    </w:p>
    <w:p w:rsidR="00E417F7" w:rsidRPr="00F83379" w:rsidRDefault="00E417F7" w:rsidP="00E417F7">
      <w:pPr>
        <w:adjustRightInd w:val="0"/>
        <w:ind w:firstLineChars="400" w:firstLine="1004"/>
        <w:jc w:val="left"/>
        <w:rPr>
          <w:rFonts w:ascii="ＭＳ 明朝"/>
          <w:szCs w:val="24"/>
        </w:rPr>
      </w:pPr>
      <w:r w:rsidRPr="00F83379">
        <w:rPr>
          <w:rFonts w:ascii="ＭＳ 明朝" w:hAnsi="ＭＳ 明朝" w:cs="ＭＳ 明朝" w:hint="eastAsia"/>
          <w:szCs w:val="24"/>
        </w:rPr>
        <w:t xml:space="preserve">　　年　　　月　　　日</w:t>
      </w:r>
    </w:p>
    <w:p w:rsidR="00E417F7" w:rsidRPr="00F83379" w:rsidRDefault="00E417F7" w:rsidP="00E417F7">
      <w:pPr>
        <w:adjustRightInd w:val="0"/>
        <w:jc w:val="left"/>
        <w:rPr>
          <w:rFonts w:ascii="ＭＳ 明朝"/>
          <w:szCs w:val="24"/>
        </w:rPr>
      </w:pPr>
    </w:p>
    <w:p w:rsidR="00E417F7" w:rsidRPr="00F83379" w:rsidRDefault="00E417F7" w:rsidP="00E417F7">
      <w:pPr>
        <w:adjustRightInd w:val="0"/>
        <w:ind w:right="852" w:firstLineChars="1547" w:firstLine="3883"/>
        <w:rPr>
          <w:rFonts w:ascii="ＭＳ 明朝" w:cs="ＭＳ 明朝"/>
          <w:szCs w:val="24"/>
        </w:rPr>
      </w:pPr>
      <w:r w:rsidRPr="00F83379">
        <w:rPr>
          <w:rFonts w:ascii="ＭＳ 明朝" w:hAnsi="ＭＳ 明朝" w:cs="ＭＳ 明朝"/>
          <w:szCs w:val="24"/>
        </w:rPr>
        <w:t>(</w:t>
      </w:r>
      <w:r w:rsidRPr="00F83379">
        <w:rPr>
          <w:rFonts w:ascii="ＭＳ 明朝" w:hAnsi="ＭＳ 明朝" w:cs="ＭＳ 明朝" w:hint="eastAsia"/>
          <w:szCs w:val="24"/>
        </w:rPr>
        <w:t>保護者</w:t>
      </w:r>
      <w:r w:rsidRPr="00F83379">
        <w:rPr>
          <w:rFonts w:ascii="ＭＳ 明朝" w:hAnsi="ＭＳ 明朝" w:cs="ＭＳ 明朝"/>
          <w:szCs w:val="24"/>
        </w:rPr>
        <w:t>)</w:t>
      </w:r>
      <w:r w:rsidR="00F77B4F">
        <w:rPr>
          <w:rFonts w:ascii="ＭＳ 明朝" w:hAnsi="ＭＳ 明朝" w:cs="ＭＳ 明朝" w:hint="eastAsia"/>
          <w:szCs w:val="24"/>
        </w:rPr>
        <w:t xml:space="preserve">住所　</w:t>
      </w:r>
      <w:bookmarkStart w:id="0" w:name="_GoBack"/>
      <w:bookmarkEnd w:id="0"/>
    </w:p>
    <w:p w:rsidR="00E417F7" w:rsidRPr="00F83379" w:rsidRDefault="00E417F7" w:rsidP="00E417F7">
      <w:pPr>
        <w:adjustRightInd w:val="0"/>
        <w:ind w:right="852" w:firstLineChars="1547" w:firstLine="3883"/>
        <w:rPr>
          <w:rFonts w:ascii="ＭＳ 明朝"/>
          <w:szCs w:val="24"/>
        </w:rPr>
      </w:pPr>
    </w:p>
    <w:p w:rsidR="00E417F7" w:rsidRDefault="00E417F7" w:rsidP="00E417F7">
      <w:pPr>
        <w:adjustRightInd w:val="0"/>
        <w:ind w:right="6" w:firstLineChars="1948" w:firstLine="4889"/>
        <w:rPr>
          <w:rFonts w:ascii="ＭＳ 明朝" w:cs="ＭＳ 明朝"/>
          <w:szCs w:val="24"/>
        </w:rPr>
      </w:pPr>
      <w:r w:rsidRPr="00F83379">
        <w:rPr>
          <w:rFonts w:ascii="ＭＳ 明朝" w:hAnsi="ＭＳ 明朝" w:cs="ＭＳ 明朝" w:hint="eastAsia"/>
          <w:szCs w:val="24"/>
        </w:rPr>
        <w:t xml:space="preserve">氏名　　　　　　　　　　　</w:t>
      </w:r>
      <w:r w:rsidR="009F45D6">
        <w:rPr>
          <w:rFonts w:ascii="ＭＳ 明朝" w:hAnsi="ＭＳ 明朝" w:cs="ＭＳ 明朝" w:hint="eastAsia"/>
          <w:szCs w:val="24"/>
        </w:rPr>
        <w:t>（※）</w:t>
      </w:r>
    </w:p>
    <w:p w:rsidR="009F45D6" w:rsidRPr="009F45D6" w:rsidRDefault="009F45D6" w:rsidP="009F45D6">
      <w:pPr>
        <w:adjustRightInd w:val="0"/>
        <w:ind w:right="6"/>
        <w:jc w:val="right"/>
        <w:rPr>
          <w:rFonts w:ascii="ＭＳ 明朝" w:cs="ＭＳ 明朝"/>
          <w:szCs w:val="24"/>
        </w:rPr>
      </w:pPr>
      <w:r w:rsidRPr="009F45D6">
        <w:rPr>
          <w:rFonts w:ascii="ＭＳ 明朝" w:cs="ＭＳ 明朝"/>
          <w:szCs w:val="24"/>
        </w:rPr>
        <w:t>(</w:t>
      </w:r>
      <w:r w:rsidRPr="009F45D6">
        <w:rPr>
          <w:rFonts w:ascii="ＭＳ 明朝" w:cs="ＭＳ 明朝" w:hint="eastAsia"/>
          <w:szCs w:val="24"/>
        </w:rPr>
        <w:t>※</w:t>
      </w:r>
      <w:r w:rsidRPr="009F45D6">
        <w:rPr>
          <w:rFonts w:ascii="ＭＳ 明朝" w:cs="ＭＳ 明朝"/>
          <w:szCs w:val="24"/>
        </w:rPr>
        <w:t>)</w:t>
      </w:r>
      <w:r w:rsidRPr="009F45D6">
        <w:rPr>
          <w:rFonts w:ascii="ＭＳ 明朝" w:cs="ＭＳ 明朝" w:hint="eastAsia"/>
          <w:szCs w:val="24"/>
        </w:rPr>
        <w:t>本人が自署しないときは、押印してください。</w:t>
      </w:r>
    </w:p>
    <w:p w:rsidR="00E417F7" w:rsidRPr="00153EED" w:rsidRDefault="00E417F7" w:rsidP="00E417F7">
      <w:pPr>
        <w:adjustRightInd w:val="0"/>
        <w:ind w:right="6" w:firstLineChars="1948" w:firstLine="4889"/>
        <w:rPr>
          <w:szCs w:val="24"/>
        </w:rPr>
      </w:pPr>
    </w:p>
    <w:p w:rsidR="00E417F7" w:rsidRDefault="00E417F7" w:rsidP="00E417F7">
      <w:pPr>
        <w:adjustRightInd w:val="0"/>
        <w:ind w:firstLineChars="100" w:firstLine="251"/>
        <w:jc w:val="left"/>
        <w:rPr>
          <w:rFonts w:hAnsi="ＭＳ 明朝" w:cs="ＭＳ 明朝"/>
          <w:szCs w:val="24"/>
        </w:rPr>
      </w:pPr>
      <w:r w:rsidRPr="00153EED">
        <w:rPr>
          <w:rFonts w:hAnsi="ＭＳ 明朝" w:cs="ＭＳ 明朝" w:hint="eastAsia"/>
          <w:szCs w:val="24"/>
        </w:rPr>
        <w:t>多治見市教育委員会</w:t>
      </w:r>
    </w:p>
    <w:p w:rsidR="00E417F7" w:rsidRDefault="00E417F7" w:rsidP="00E417F7">
      <w:pPr>
        <w:adjustRightInd w:val="0"/>
        <w:jc w:val="left"/>
        <w:rPr>
          <w:rFonts w:hAnsi="ＭＳ 明朝" w:cs="ＭＳ 明朝"/>
          <w:szCs w:val="24"/>
        </w:rPr>
      </w:pPr>
    </w:p>
    <w:p w:rsidR="00E417F7" w:rsidRDefault="00E417F7" w:rsidP="00E417F7">
      <w:pPr>
        <w:adjustRightInd w:val="0"/>
        <w:jc w:val="left"/>
        <w:rPr>
          <w:rFonts w:hAnsi="ＭＳ 明朝" w:cs="ＭＳ 明朝"/>
          <w:szCs w:val="24"/>
        </w:rPr>
      </w:pPr>
    </w:p>
    <w:p w:rsidR="00E417F7" w:rsidRPr="00E417F7" w:rsidRDefault="00E417F7" w:rsidP="00E417F7">
      <w:pPr>
        <w:pStyle w:val="a6"/>
        <w:ind w:firstLineChars="100" w:firstLine="251"/>
        <w:rPr>
          <w:rFonts w:ascii="ＭＳ 明朝"/>
          <w:szCs w:val="24"/>
        </w:rPr>
      </w:pPr>
      <w:r w:rsidRPr="00E417F7">
        <w:rPr>
          <w:rFonts w:ascii="ＭＳ 明朝" w:hAnsi="ＭＳ 明朝" w:hint="eastAsia"/>
          <w:szCs w:val="24"/>
        </w:rPr>
        <w:t>注意事項</w:t>
      </w:r>
    </w:p>
    <w:p w:rsidR="00E417F7" w:rsidRDefault="00E417F7" w:rsidP="008D46A6">
      <w:pPr>
        <w:autoSpaceDE w:val="0"/>
        <w:autoSpaceDN w:val="0"/>
        <w:ind w:firstLineChars="100" w:firstLine="251"/>
        <w:rPr>
          <w:rFonts w:ascii="ＭＳ 明朝"/>
          <w:szCs w:val="24"/>
        </w:rPr>
      </w:pPr>
      <w:r w:rsidRPr="00E417F7">
        <w:rPr>
          <w:rFonts w:ascii="ＭＳ 明朝" w:hAnsi="ＭＳ 明朝" w:hint="eastAsia"/>
          <w:szCs w:val="24"/>
        </w:rPr>
        <w:t>クラブの運営上支障があると認められる場合、多治見市たじっこクラブの実施に関する条例及び多治見市たじっこクラブの実施に関する条例施行規則に基づき利用を取り消される場合があります。</w:t>
      </w:r>
    </w:p>
    <w:sectPr w:rsidR="00E417F7" w:rsidSect="00410F39">
      <w:pgSz w:w="11906" w:h="16838" w:code="9"/>
      <w:pgMar w:top="1134" w:right="1134" w:bottom="1134" w:left="1134" w:header="567" w:footer="567" w:gutter="0"/>
      <w:cols w:space="425"/>
      <w:docGrid w:type="linesAndChars" w:linePitch="331"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0F" w:rsidRDefault="005D110F" w:rsidP="003D3F6C">
      <w:r>
        <w:separator/>
      </w:r>
    </w:p>
  </w:endnote>
  <w:endnote w:type="continuationSeparator" w:id="0">
    <w:p w:rsidR="005D110F" w:rsidRDefault="005D110F" w:rsidP="003D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0F" w:rsidRDefault="005D110F" w:rsidP="003D3F6C">
      <w:r>
        <w:separator/>
      </w:r>
    </w:p>
  </w:footnote>
  <w:footnote w:type="continuationSeparator" w:id="0">
    <w:p w:rsidR="005D110F" w:rsidRDefault="005D110F" w:rsidP="003D3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72093"/>
    <w:multiLevelType w:val="hybridMultilevel"/>
    <w:tmpl w:val="E4681E5A"/>
    <w:lvl w:ilvl="0" w:tplc="29FC01E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2D078F"/>
    <w:multiLevelType w:val="hybridMultilevel"/>
    <w:tmpl w:val="F0EE6FEE"/>
    <w:lvl w:ilvl="0" w:tplc="F2006C4A">
      <w:start w:val="3"/>
      <w:numFmt w:val="bullet"/>
      <w:lvlText w:val="・"/>
      <w:lvlJc w:val="left"/>
      <w:pPr>
        <w:tabs>
          <w:tab w:val="num" w:pos="538"/>
        </w:tabs>
        <w:ind w:left="538" w:hanging="360"/>
      </w:pPr>
      <w:rPr>
        <w:rFonts w:ascii="ＭＳ 明朝" w:eastAsia="ＭＳ 明朝" w:hAnsi="ＭＳ 明朝"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2" w15:restartNumberingAfterBreak="0">
    <w:nsid w:val="685F4800"/>
    <w:multiLevelType w:val="hybridMultilevel"/>
    <w:tmpl w:val="EA2A11E4"/>
    <w:lvl w:ilvl="0" w:tplc="8820B94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FF831EB"/>
    <w:multiLevelType w:val="hybridMultilevel"/>
    <w:tmpl w:val="2F5C6BD4"/>
    <w:lvl w:ilvl="0" w:tplc="4D0C29DC">
      <w:numFmt w:val="bullet"/>
      <w:lvlText w:val="・"/>
      <w:lvlJc w:val="left"/>
      <w:pPr>
        <w:tabs>
          <w:tab w:val="num" w:pos="538"/>
        </w:tabs>
        <w:ind w:left="538" w:hanging="360"/>
      </w:pPr>
      <w:rPr>
        <w:rFonts w:ascii="ＭＳ 明朝" w:eastAsia="ＭＳ 明朝" w:hAnsi="ＭＳ 明朝"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51"/>
  <w:drawingGridVerticalSpacing w:val="331"/>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64"/>
    <w:rsid w:val="000054F1"/>
    <w:rsid w:val="00014943"/>
    <w:rsid w:val="00015829"/>
    <w:rsid w:val="00015B87"/>
    <w:rsid w:val="00017F5E"/>
    <w:rsid w:val="00026B90"/>
    <w:rsid w:val="000307E2"/>
    <w:rsid w:val="00034D8C"/>
    <w:rsid w:val="00053DE5"/>
    <w:rsid w:val="000612EB"/>
    <w:rsid w:val="00061FFD"/>
    <w:rsid w:val="00066276"/>
    <w:rsid w:val="0008182A"/>
    <w:rsid w:val="00087AF0"/>
    <w:rsid w:val="000907D2"/>
    <w:rsid w:val="000966BD"/>
    <w:rsid w:val="000A2305"/>
    <w:rsid w:val="000A3BF3"/>
    <w:rsid w:val="000B0229"/>
    <w:rsid w:val="000B0A8F"/>
    <w:rsid w:val="000B6B27"/>
    <w:rsid w:val="000C0BA5"/>
    <w:rsid w:val="000C10B2"/>
    <w:rsid w:val="000C3CC2"/>
    <w:rsid w:val="000C4865"/>
    <w:rsid w:val="000D3F5B"/>
    <w:rsid w:val="000E13C6"/>
    <w:rsid w:val="000F2614"/>
    <w:rsid w:val="00103E13"/>
    <w:rsid w:val="00112210"/>
    <w:rsid w:val="00114AA6"/>
    <w:rsid w:val="00114CF9"/>
    <w:rsid w:val="00126EC5"/>
    <w:rsid w:val="001341E8"/>
    <w:rsid w:val="00136C97"/>
    <w:rsid w:val="00152BE6"/>
    <w:rsid w:val="0015395E"/>
    <w:rsid w:val="00153EED"/>
    <w:rsid w:val="00163EBF"/>
    <w:rsid w:val="001644B3"/>
    <w:rsid w:val="00177BC0"/>
    <w:rsid w:val="0018095F"/>
    <w:rsid w:val="001822D1"/>
    <w:rsid w:val="00184FDA"/>
    <w:rsid w:val="00193086"/>
    <w:rsid w:val="001D0DCA"/>
    <w:rsid w:val="001E0D0A"/>
    <w:rsid w:val="00202862"/>
    <w:rsid w:val="002261C4"/>
    <w:rsid w:val="002336AA"/>
    <w:rsid w:val="00236F5B"/>
    <w:rsid w:val="0024033E"/>
    <w:rsid w:val="0024676F"/>
    <w:rsid w:val="002572F0"/>
    <w:rsid w:val="00262613"/>
    <w:rsid w:val="00264695"/>
    <w:rsid w:val="00275E40"/>
    <w:rsid w:val="00283FA8"/>
    <w:rsid w:val="002C36B4"/>
    <w:rsid w:val="002D0BEA"/>
    <w:rsid w:val="002D680C"/>
    <w:rsid w:val="002E23C3"/>
    <w:rsid w:val="002E6E12"/>
    <w:rsid w:val="002F0082"/>
    <w:rsid w:val="002F3801"/>
    <w:rsid w:val="0030323C"/>
    <w:rsid w:val="00304796"/>
    <w:rsid w:val="00307A65"/>
    <w:rsid w:val="00332549"/>
    <w:rsid w:val="00342AF8"/>
    <w:rsid w:val="00346D62"/>
    <w:rsid w:val="0034724B"/>
    <w:rsid w:val="003526E9"/>
    <w:rsid w:val="0036133B"/>
    <w:rsid w:val="003723A2"/>
    <w:rsid w:val="003749C1"/>
    <w:rsid w:val="003811E1"/>
    <w:rsid w:val="00381F43"/>
    <w:rsid w:val="00382CB4"/>
    <w:rsid w:val="00384435"/>
    <w:rsid w:val="0038774F"/>
    <w:rsid w:val="003A1177"/>
    <w:rsid w:val="003A1C1E"/>
    <w:rsid w:val="003B5CB0"/>
    <w:rsid w:val="003B6F50"/>
    <w:rsid w:val="003C12F5"/>
    <w:rsid w:val="003C238A"/>
    <w:rsid w:val="003C67E3"/>
    <w:rsid w:val="003D3F6C"/>
    <w:rsid w:val="003D4A16"/>
    <w:rsid w:val="003E3267"/>
    <w:rsid w:val="004031EF"/>
    <w:rsid w:val="00403524"/>
    <w:rsid w:val="004059F1"/>
    <w:rsid w:val="00410F39"/>
    <w:rsid w:val="004132B2"/>
    <w:rsid w:val="00423208"/>
    <w:rsid w:val="0042686F"/>
    <w:rsid w:val="0044141D"/>
    <w:rsid w:val="0044313B"/>
    <w:rsid w:val="004530B0"/>
    <w:rsid w:val="00461837"/>
    <w:rsid w:val="0047227E"/>
    <w:rsid w:val="004742AB"/>
    <w:rsid w:val="00477CF9"/>
    <w:rsid w:val="00490CE3"/>
    <w:rsid w:val="00491248"/>
    <w:rsid w:val="0049441B"/>
    <w:rsid w:val="004B0CC0"/>
    <w:rsid w:val="004B7C2E"/>
    <w:rsid w:val="004C3677"/>
    <w:rsid w:val="004D1233"/>
    <w:rsid w:val="004E1BB1"/>
    <w:rsid w:val="004E45A2"/>
    <w:rsid w:val="004E4AF7"/>
    <w:rsid w:val="004F338E"/>
    <w:rsid w:val="004F344B"/>
    <w:rsid w:val="004F4590"/>
    <w:rsid w:val="00513773"/>
    <w:rsid w:val="00523D5B"/>
    <w:rsid w:val="00526BA8"/>
    <w:rsid w:val="005274C1"/>
    <w:rsid w:val="005304DF"/>
    <w:rsid w:val="005304E2"/>
    <w:rsid w:val="00534738"/>
    <w:rsid w:val="00547677"/>
    <w:rsid w:val="00554306"/>
    <w:rsid w:val="0056726A"/>
    <w:rsid w:val="00567B9B"/>
    <w:rsid w:val="0057189D"/>
    <w:rsid w:val="00573F98"/>
    <w:rsid w:val="00574E08"/>
    <w:rsid w:val="00576935"/>
    <w:rsid w:val="00582753"/>
    <w:rsid w:val="0058371C"/>
    <w:rsid w:val="0059579F"/>
    <w:rsid w:val="005A02C5"/>
    <w:rsid w:val="005B1267"/>
    <w:rsid w:val="005B4A9B"/>
    <w:rsid w:val="005B5B50"/>
    <w:rsid w:val="005B7385"/>
    <w:rsid w:val="005D110F"/>
    <w:rsid w:val="005D1AA5"/>
    <w:rsid w:val="005D1C94"/>
    <w:rsid w:val="005D322B"/>
    <w:rsid w:val="005D327F"/>
    <w:rsid w:val="005D6C37"/>
    <w:rsid w:val="005D6D13"/>
    <w:rsid w:val="005F140E"/>
    <w:rsid w:val="005F61CB"/>
    <w:rsid w:val="0060132C"/>
    <w:rsid w:val="0060334D"/>
    <w:rsid w:val="0060458A"/>
    <w:rsid w:val="006237A3"/>
    <w:rsid w:val="00624666"/>
    <w:rsid w:val="00641757"/>
    <w:rsid w:val="00657C15"/>
    <w:rsid w:val="006605D5"/>
    <w:rsid w:val="006608DF"/>
    <w:rsid w:val="00666120"/>
    <w:rsid w:val="00670753"/>
    <w:rsid w:val="00682B0B"/>
    <w:rsid w:val="006A5CED"/>
    <w:rsid w:val="006C78F7"/>
    <w:rsid w:val="006D0EF9"/>
    <w:rsid w:val="006D30F1"/>
    <w:rsid w:val="006D6A26"/>
    <w:rsid w:val="006E0AF0"/>
    <w:rsid w:val="006E760E"/>
    <w:rsid w:val="006F1832"/>
    <w:rsid w:val="006F262F"/>
    <w:rsid w:val="007112D0"/>
    <w:rsid w:val="00712070"/>
    <w:rsid w:val="00715DC1"/>
    <w:rsid w:val="0074025F"/>
    <w:rsid w:val="00743933"/>
    <w:rsid w:val="007502BA"/>
    <w:rsid w:val="007504FC"/>
    <w:rsid w:val="00751B87"/>
    <w:rsid w:val="007528AF"/>
    <w:rsid w:val="00756ECC"/>
    <w:rsid w:val="00761A7C"/>
    <w:rsid w:val="00771BC8"/>
    <w:rsid w:val="00772B23"/>
    <w:rsid w:val="00772E86"/>
    <w:rsid w:val="00780340"/>
    <w:rsid w:val="00783E7E"/>
    <w:rsid w:val="00786790"/>
    <w:rsid w:val="00787AC7"/>
    <w:rsid w:val="00795B45"/>
    <w:rsid w:val="007B51E5"/>
    <w:rsid w:val="007C126F"/>
    <w:rsid w:val="007D0297"/>
    <w:rsid w:val="007D17B8"/>
    <w:rsid w:val="007D2688"/>
    <w:rsid w:val="007D4C1E"/>
    <w:rsid w:val="007F6343"/>
    <w:rsid w:val="008067BD"/>
    <w:rsid w:val="00810F6E"/>
    <w:rsid w:val="00820FB5"/>
    <w:rsid w:val="00822CCD"/>
    <w:rsid w:val="008330BF"/>
    <w:rsid w:val="0083650A"/>
    <w:rsid w:val="00841E35"/>
    <w:rsid w:val="0085309C"/>
    <w:rsid w:val="00855B0E"/>
    <w:rsid w:val="008611C3"/>
    <w:rsid w:val="0086771C"/>
    <w:rsid w:val="00870380"/>
    <w:rsid w:val="00874ECC"/>
    <w:rsid w:val="0087706A"/>
    <w:rsid w:val="00877D17"/>
    <w:rsid w:val="00887ACD"/>
    <w:rsid w:val="00897634"/>
    <w:rsid w:val="00897D87"/>
    <w:rsid w:val="008A060D"/>
    <w:rsid w:val="008A2D8C"/>
    <w:rsid w:val="008A632D"/>
    <w:rsid w:val="008A6A79"/>
    <w:rsid w:val="008B72A6"/>
    <w:rsid w:val="008C507D"/>
    <w:rsid w:val="008C5B54"/>
    <w:rsid w:val="008C792A"/>
    <w:rsid w:val="008D0B67"/>
    <w:rsid w:val="008D2AE9"/>
    <w:rsid w:val="008D46A6"/>
    <w:rsid w:val="008E24A8"/>
    <w:rsid w:val="008F7526"/>
    <w:rsid w:val="00901327"/>
    <w:rsid w:val="009068EA"/>
    <w:rsid w:val="009110D5"/>
    <w:rsid w:val="00920A4D"/>
    <w:rsid w:val="0093274A"/>
    <w:rsid w:val="00940577"/>
    <w:rsid w:val="00942EF1"/>
    <w:rsid w:val="00943863"/>
    <w:rsid w:val="00952924"/>
    <w:rsid w:val="00954482"/>
    <w:rsid w:val="009603A4"/>
    <w:rsid w:val="00960567"/>
    <w:rsid w:val="00974313"/>
    <w:rsid w:val="00976B39"/>
    <w:rsid w:val="00987122"/>
    <w:rsid w:val="0098731E"/>
    <w:rsid w:val="009A19F8"/>
    <w:rsid w:val="009B5B6E"/>
    <w:rsid w:val="009C2308"/>
    <w:rsid w:val="009C73E8"/>
    <w:rsid w:val="009D15D5"/>
    <w:rsid w:val="009D1ADB"/>
    <w:rsid w:val="009D2671"/>
    <w:rsid w:val="009D657B"/>
    <w:rsid w:val="009D730A"/>
    <w:rsid w:val="009E0DDD"/>
    <w:rsid w:val="009E4FA6"/>
    <w:rsid w:val="009F1858"/>
    <w:rsid w:val="009F45D6"/>
    <w:rsid w:val="00A027E9"/>
    <w:rsid w:val="00A26F69"/>
    <w:rsid w:val="00A3329E"/>
    <w:rsid w:val="00A36AD6"/>
    <w:rsid w:val="00A36CCC"/>
    <w:rsid w:val="00A37747"/>
    <w:rsid w:val="00A40332"/>
    <w:rsid w:val="00A43C21"/>
    <w:rsid w:val="00A515B8"/>
    <w:rsid w:val="00A52603"/>
    <w:rsid w:val="00A53C27"/>
    <w:rsid w:val="00A549AE"/>
    <w:rsid w:val="00A56021"/>
    <w:rsid w:val="00A56B1D"/>
    <w:rsid w:val="00A63364"/>
    <w:rsid w:val="00A82488"/>
    <w:rsid w:val="00A841E7"/>
    <w:rsid w:val="00A97B02"/>
    <w:rsid w:val="00AA15C8"/>
    <w:rsid w:val="00AB3D57"/>
    <w:rsid w:val="00AB6C1A"/>
    <w:rsid w:val="00AD5CB6"/>
    <w:rsid w:val="00AF0635"/>
    <w:rsid w:val="00AF365F"/>
    <w:rsid w:val="00B11DDE"/>
    <w:rsid w:val="00B2575C"/>
    <w:rsid w:val="00B36C58"/>
    <w:rsid w:val="00B51E41"/>
    <w:rsid w:val="00B54960"/>
    <w:rsid w:val="00B567CA"/>
    <w:rsid w:val="00B65477"/>
    <w:rsid w:val="00B75464"/>
    <w:rsid w:val="00B80629"/>
    <w:rsid w:val="00B81112"/>
    <w:rsid w:val="00B82993"/>
    <w:rsid w:val="00B8763D"/>
    <w:rsid w:val="00BA0323"/>
    <w:rsid w:val="00BA2730"/>
    <w:rsid w:val="00BA4138"/>
    <w:rsid w:val="00BA4338"/>
    <w:rsid w:val="00BA4D10"/>
    <w:rsid w:val="00BB009D"/>
    <w:rsid w:val="00BB1715"/>
    <w:rsid w:val="00BB33EF"/>
    <w:rsid w:val="00BB5A5F"/>
    <w:rsid w:val="00BC1E16"/>
    <w:rsid w:val="00BC3F04"/>
    <w:rsid w:val="00BC66D6"/>
    <w:rsid w:val="00BC6826"/>
    <w:rsid w:val="00BD4371"/>
    <w:rsid w:val="00BD7F6C"/>
    <w:rsid w:val="00BE25F8"/>
    <w:rsid w:val="00BE656F"/>
    <w:rsid w:val="00BE72C8"/>
    <w:rsid w:val="00BE7884"/>
    <w:rsid w:val="00BF0887"/>
    <w:rsid w:val="00BF432A"/>
    <w:rsid w:val="00C20DEA"/>
    <w:rsid w:val="00C23E94"/>
    <w:rsid w:val="00C25EFF"/>
    <w:rsid w:val="00C354D4"/>
    <w:rsid w:val="00C50B28"/>
    <w:rsid w:val="00C537BF"/>
    <w:rsid w:val="00C677D4"/>
    <w:rsid w:val="00C67898"/>
    <w:rsid w:val="00C92A47"/>
    <w:rsid w:val="00C938F4"/>
    <w:rsid w:val="00CA746F"/>
    <w:rsid w:val="00CB093E"/>
    <w:rsid w:val="00CC388C"/>
    <w:rsid w:val="00CC3B6A"/>
    <w:rsid w:val="00CD0BCE"/>
    <w:rsid w:val="00CD1544"/>
    <w:rsid w:val="00CD2F95"/>
    <w:rsid w:val="00CE27C0"/>
    <w:rsid w:val="00CF1C4D"/>
    <w:rsid w:val="00CF2285"/>
    <w:rsid w:val="00CF61AE"/>
    <w:rsid w:val="00CF70E0"/>
    <w:rsid w:val="00D127E5"/>
    <w:rsid w:val="00D128AD"/>
    <w:rsid w:val="00D14D32"/>
    <w:rsid w:val="00D17467"/>
    <w:rsid w:val="00D36A34"/>
    <w:rsid w:val="00D36DDB"/>
    <w:rsid w:val="00D44EDF"/>
    <w:rsid w:val="00D45DAA"/>
    <w:rsid w:val="00D73254"/>
    <w:rsid w:val="00D74C88"/>
    <w:rsid w:val="00DA6ABD"/>
    <w:rsid w:val="00DA7E5C"/>
    <w:rsid w:val="00DB0355"/>
    <w:rsid w:val="00DB12A9"/>
    <w:rsid w:val="00DB73F4"/>
    <w:rsid w:val="00DC1ED2"/>
    <w:rsid w:val="00DC3058"/>
    <w:rsid w:val="00DC3DBA"/>
    <w:rsid w:val="00DC3E2B"/>
    <w:rsid w:val="00DC64AE"/>
    <w:rsid w:val="00DC6F69"/>
    <w:rsid w:val="00DE1C90"/>
    <w:rsid w:val="00DE2027"/>
    <w:rsid w:val="00DF1E5D"/>
    <w:rsid w:val="00E02874"/>
    <w:rsid w:val="00E1645B"/>
    <w:rsid w:val="00E40BF0"/>
    <w:rsid w:val="00E417F7"/>
    <w:rsid w:val="00E42372"/>
    <w:rsid w:val="00E437C7"/>
    <w:rsid w:val="00E46605"/>
    <w:rsid w:val="00E54B65"/>
    <w:rsid w:val="00E552A5"/>
    <w:rsid w:val="00E56245"/>
    <w:rsid w:val="00E7025B"/>
    <w:rsid w:val="00E756F7"/>
    <w:rsid w:val="00E877B5"/>
    <w:rsid w:val="00E90904"/>
    <w:rsid w:val="00EA14F3"/>
    <w:rsid w:val="00EA51CA"/>
    <w:rsid w:val="00EB34B8"/>
    <w:rsid w:val="00EB4E27"/>
    <w:rsid w:val="00EB7063"/>
    <w:rsid w:val="00EC5B33"/>
    <w:rsid w:val="00EC5C5C"/>
    <w:rsid w:val="00ED2D0D"/>
    <w:rsid w:val="00EE62F0"/>
    <w:rsid w:val="00F030A6"/>
    <w:rsid w:val="00F03303"/>
    <w:rsid w:val="00F0519E"/>
    <w:rsid w:val="00F06731"/>
    <w:rsid w:val="00F2246D"/>
    <w:rsid w:val="00F314A6"/>
    <w:rsid w:val="00F34E94"/>
    <w:rsid w:val="00F44FD9"/>
    <w:rsid w:val="00F473F0"/>
    <w:rsid w:val="00F514A8"/>
    <w:rsid w:val="00F707C5"/>
    <w:rsid w:val="00F77B4F"/>
    <w:rsid w:val="00F81931"/>
    <w:rsid w:val="00F83379"/>
    <w:rsid w:val="00FA29AD"/>
    <w:rsid w:val="00FA2C11"/>
    <w:rsid w:val="00FA3727"/>
    <w:rsid w:val="00FC237B"/>
    <w:rsid w:val="00FE024B"/>
    <w:rsid w:val="00FE363F"/>
    <w:rsid w:val="00FE388B"/>
    <w:rsid w:val="00FF08BC"/>
    <w:rsid w:val="00FF2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74BC08"/>
  <w14:defaultImageDpi w14:val="0"/>
  <w15:docId w15:val="{49052E63-3026-4387-8F7F-B675E5E5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B8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3F6C"/>
    <w:rPr>
      <w:rFonts w:cs="Times New Roman"/>
      <w:color w:val="0000FF"/>
      <w:u w:val="none"/>
      <w:effect w:val="none"/>
    </w:rPr>
  </w:style>
  <w:style w:type="paragraph" w:styleId="a4">
    <w:name w:val="header"/>
    <w:basedOn w:val="a"/>
    <w:link w:val="a5"/>
    <w:uiPriority w:val="99"/>
    <w:unhideWhenUsed/>
    <w:rsid w:val="003D3F6C"/>
    <w:pPr>
      <w:tabs>
        <w:tab w:val="center" w:pos="4252"/>
        <w:tab w:val="right" w:pos="8504"/>
      </w:tabs>
      <w:snapToGrid w:val="0"/>
    </w:pPr>
  </w:style>
  <w:style w:type="character" w:customStyle="1" w:styleId="a5">
    <w:name w:val="ヘッダー (文字)"/>
    <w:basedOn w:val="a0"/>
    <w:link w:val="a4"/>
    <w:uiPriority w:val="99"/>
    <w:locked/>
    <w:rsid w:val="003D3F6C"/>
    <w:rPr>
      <w:rFonts w:cs="Times New Roman"/>
      <w:kern w:val="2"/>
      <w:sz w:val="22"/>
    </w:rPr>
  </w:style>
  <w:style w:type="paragraph" w:styleId="a6">
    <w:name w:val="footer"/>
    <w:basedOn w:val="a"/>
    <w:link w:val="a7"/>
    <w:uiPriority w:val="99"/>
    <w:unhideWhenUsed/>
    <w:rsid w:val="003D3F6C"/>
    <w:pPr>
      <w:tabs>
        <w:tab w:val="center" w:pos="4252"/>
        <w:tab w:val="right" w:pos="8504"/>
      </w:tabs>
      <w:snapToGrid w:val="0"/>
    </w:pPr>
  </w:style>
  <w:style w:type="character" w:customStyle="1" w:styleId="a7">
    <w:name w:val="フッター (文字)"/>
    <w:basedOn w:val="a0"/>
    <w:link w:val="a6"/>
    <w:uiPriority w:val="99"/>
    <w:locked/>
    <w:rsid w:val="003D3F6C"/>
    <w:rPr>
      <w:rFonts w:cs="Times New Roman"/>
      <w:kern w:val="2"/>
      <w:sz w:val="22"/>
    </w:rPr>
  </w:style>
  <w:style w:type="table" w:styleId="a8">
    <w:name w:val="Table Grid"/>
    <w:basedOn w:val="a1"/>
    <w:uiPriority w:val="99"/>
    <w:rsid w:val="0071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A97B02"/>
    <w:pPr>
      <w:spacing w:line="240" w:lineRule="atLeast"/>
    </w:pPr>
    <w:rPr>
      <w:sz w:val="18"/>
      <w:szCs w:val="24"/>
    </w:rPr>
  </w:style>
  <w:style w:type="character" w:customStyle="1" w:styleId="aa">
    <w:name w:val="本文 (文字)"/>
    <w:basedOn w:val="a0"/>
    <w:link w:val="a9"/>
    <w:uiPriority w:val="99"/>
    <w:locked/>
    <w:rsid w:val="00A97B02"/>
    <w:rPr>
      <w:rFonts w:cs="Times New Roman"/>
      <w:kern w:val="2"/>
      <w:sz w:val="24"/>
    </w:rPr>
  </w:style>
  <w:style w:type="table" w:customStyle="1" w:styleId="1">
    <w:name w:val="表 (格子)1"/>
    <w:basedOn w:val="a1"/>
    <w:next w:val="a8"/>
    <w:uiPriority w:val="59"/>
    <w:rsid w:val="00F34E9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B8763D"/>
    <w:rPr>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B8763D"/>
    <w:rPr>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B8763D"/>
    <w:pPr>
      <w:ind w:leftChars="400" w:left="851"/>
    </w:pPr>
  </w:style>
  <w:style w:type="character" w:customStyle="1" w:styleId="ac">
    <w:name w:val="本文インデント (文字)"/>
    <w:basedOn w:val="a0"/>
    <w:link w:val="ab"/>
    <w:uiPriority w:val="99"/>
    <w:locked/>
    <w:rsid w:val="00B8763D"/>
    <w:rPr>
      <w:rFonts w:cs="Times New Roman"/>
      <w:kern w:val="2"/>
      <w:sz w:val="22"/>
    </w:rPr>
  </w:style>
  <w:style w:type="table" w:customStyle="1" w:styleId="4">
    <w:name w:val="表 (格子)4"/>
    <w:basedOn w:val="a1"/>
    <w:next w:val="a8"/>
    <w:uiPriority w:val="59"/>
    <w:rsid w:val="00AB3D57"/>
    <w:rPr>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E6E12"/>
    <w:rPr>
      <w:rFonts w:ascii="Arial" w:eastAsia="ＭＳ ゴシック" w:hAnsi="Arial"/>
      <w:sz w:val="18"/>
      <w:szCs w:val="18"/>
    </w:rPr>
  </w:style>
  <w:style w:type="character" w:customStyle="1" w:styleId="ae">
    <w:name w:val="吹き出し (文字)"/>
    <w:basedOn w:val="a0"/>
    <w:link w:val="ad"/>
    <w:uiPriority w:val="99"/>
    <w:semiHidden/>
    <w:locked/>
    <w:rsid w:val="002E6E12"/>
    <w:rPr>
      <w:rFonts w:ascii="Arial" w:eastAsia="ＭＳ ゴシック" w:hAnsi="Arial" w:cs="Times New Roman"/>
      <w:kern w:val="2"/>
      <w:sz w:val="18"/>
    </w:rPr>
  </w:style>
  <w:style w:type="table" w:customStyle="1" w:styleId="5">
    <w:name w:val="表 (格子)5"/>
    <w:basedOn w:val="a1"/>
    <w:next w:val="a8"/>
    <w:uiPriority w:val="59"/>
    <w:rsid w:val="00A403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9D267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9D267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E9090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E9090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E9090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uiPriority w:val="99"/>
    <w:rsid w:val="00943863"/>
    <w:pPr>
      <w:widowControl w:val="0"/>
      <w:wordWrap w:val="0"/>
      <w:autoSpaceDE w:val="0"/>
      <w:autoSpaceDN w:val="0"/>
      <w:adjustRightInd w:val="0"/>
      <w:spacing w:line="279" w:lineRule="exact"/>
      <w:jc w:val="both"/>
    </w:pPr>
    <w:rPr>
      <w:rFonts w:ascii="ＭＳ 明朝" w:hAnsi="ＭＳ 明朝" w:cs="ＭＳ 明朝"/>
      <w:spacing w:val="8"/>
      <w:sz w:val="19"/>
      <w:szCs w:val="19"/>
    </w:rPr>
  </w:style>
  <w:style w:type="paragraph" w:styleId="af0">
    <w:name w:val="No Spacing"/>
    <w:uiPriority w:val="1"/>
    <w:qFormat/>
    <w:rsid w:val="00283FA8"/>
    <w:pPr>
      <w:widowControl w:val="0"/>
      <w:jc w:val="both"/>
    </w:pPr>
    <w:rPr>
      <w:kern w:val="2"/>
      <w:sz w:val="21"/>
      <w:szCs w:val="22"/>
    </w:rPr>
  </w:style>
  <w:style w:type="paragraph" w:styleId="af1">
    <w:name w:val="Closing"/>
    <w:basedOn w:val="a"/>
    <w:link w:val="af2"/>
    <w:uiPriority w:val="99"/>
    <w:unhideWhenUsed/>
    <w:rsid w:val="004E45A2"/>
    <w:pPr>
      <w:jc w:val="right"/>
    </w:pPr>
    <w:rPr>
      <w:kern w:val="0"/>
      <w:szCs w:val="24"/>
    </w:rPr>
  </w:style>
  <w:style w:type="character" w:customStyle="1" w:styleId="af2">
    <w:name w:val="結語 (文字)"/>
    <w:basedOn w:val="a0"/>
    <w:link w:val="af1"/>
    <w:uiPriority w:val="99"/>
    <w:locked/>
    <w:rsid w:val="004E45A2"/>
    <w:rPr>
      <w:rFonts w:cs="Times New Roman"/>
      <w:sz w:val="24"/>
    </w:rPr>
  </w:style>
  <w:style w:type="paragraph" w:styleId="Web">
    <w:name w:val="Normal (Web)"/>
    <w:basedOn w:val="a"/>
    <w:uiPriority w:val="99"/>
    <w:semiHidden/>
    <w:unhideWhenUsed/>
    <w:rsid w:val="005837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36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5654\AppData\Roaming\Microsoft\Templates\&#20363;&#3521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82AA-D5DB-4B6A-9A8E-F76AA8E0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例規.dotx</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克己</dc:creator>
  <cp:keywords/>
  <dc:description/>
  <cp:lastModifiedBy>伊藤 秀美</cp:lastModifiedBy>
  <cp:revision>3</cp:revision>
  <cp:lastPrinted>2017-11-16T07:54:00Z</cp:lastPrinted>
  <dcterms:created xsi:type="dcterms:W3CDTF">2021-10-01T01:27:00Z</dcterms:created>
  <dcterms:modified xsi:type="dcterms:W3CDTF">2023-07-27T05:29:00Z</dcterms:modified>
</cp:coreProperties>
</file>