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F1" w:rsidRDefault="00A91301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B4078" wp14:editId="61051CD9">
                <wp:simplePos x="0" y="0"/>
                <wp:positionH relativeFrom="margin">
                  <wp:posOffset>3561550</wp:posOffset>
                </wp:positionH>
                <wp:positionV relativeFrom="page">
                  <wp:posOffset>7830029</wp:posOffset>
                </wp:positionV>
                <wp:extent cx="307361" cy="670683"/>
                <wp:effectExtent l="19050" t="38100" r="54610" b="1524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361" cy="67068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6B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80.45pt;margin-top:616.55pt;width:24.2pt;height:52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" strokecolor="windowText" strokeweight="3pt">
                <v:stroke endarrow="block" joinstyle="miter"/>
                <w10:wrap anchorx="margin" anchory="page"/>
              </v:shape>
            </w:pict>
          </mc:Fallback>
        </mc:AlternateContent>
      </w:r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69EBB" wp14:editId="2ED455F5">
                <wp:simplePos x="0" y="0"/>
                <wp:positionH relativeFrom="margin">
                  <wp:posOffset>3400185</wp:posOffset>
                </wp:positionH>
                <wp:positionV relativeFrom="page">
                  <wp:posOffset>8736745</wp:posOffset>
                </wp:positionV>
                <wp:extent cx="169049" cy="724471"/>
                <wp:effectExtent l="19050" t="38100" r="59690" b="190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049" cy="72447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0F86B" id="直線矢印コネクタ 11" o:spid="_x0000_s1026" type="#_x0000_t32" style="position:absolute;left:0;text-align:left;margin-left:267.75pt;margin-top:687.95pt;width:13.3pt;height:57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" strokecolor="windowText" strokeweight="3pt">
                <v:stroke endarrow="block" joinstyle="miter"/>
                <w10:wrap anchorx="margin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3FFC3" wp14:editId="7997B095">
                <wp:simplePos x="0" y="0"/>
                <wp:positionH relativeFrom="margin">
                  <wp:posOffset>3061148</wp:posOffset>
                </wp:positionH>
                <wp:positionV relativeFrom="page">
                  <wp:posOffset>7045191</wp:posOffset>
                </wp:positionV>
                <wp:extent cx="1045029" cy="384202"/>
                <wp:effectExtent l="0" t="57150" r="22225" b="349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5029" cy="38420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12DA" id="直線矢印コネクタ 10" o:spid="_x0000_s1026" type="#_x0000_t32" style="position:absolute;left:0;text-align:left;margin-left:241.05pt;margin-top:554.75pt;width:82.3pt;height:30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" strokecolor="windowText" strokeweight="3pt">
                <v:stroke endarrow="block" joinstyle="miter"/>
                <w10:wrap anchorx="margin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E2EAD" wp14:editId="77318813">
                <wp:simplePos x="0" y="0"/>
                <wp:positionH relativeFrom="margin">
                  <wp:posOffset>3480749</wp:posOffset>
                </wp:positionH>
                <wp:positionV relativeFrom="page">
                  <wp:posOffset>2066162</wp:posOffset>
                </wp:positionV>
                <wp:extent cx="169049" cy="755207"/>
                <wp:effectExtent l="19050" t="38100" r="59690" b="698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049" cy="75520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C2B0" id="直線矢印コネクタ 4" o:spid="_x0000_s1026" type="#_x0000_t32" style="position:absolute;left:0;text-align:left;margin-left:274.05pt;margin-top:162.7pt;width:13.3pt;height:59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" strokecolor="windowText" strokeweight="3pt">
                <v:stroke endarrow="block" joinstyle="miter"/>
                <w10:wrap anchorx="margin" anchory="page"/>
              </v:shape>
            </w:pict>
          </mc:Fallback>
        </mc:AlternateContent>
      </w:r>
      <w:r w:rsidR="004111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E29F4" wp14:editId="65DC4297">
                <wp:simplePos x="0" y="0"/>
                <wp:positionH relativeFrom="margin">
                  <wp:posOffset>3615337</wp:posOffset>
                </wp:positionH>
                <wp:positionV relativeFrom="page">
                  <wp:posOffset>2981404</wp:posOffset>
                </wp:positionV>
                <wp:extent cx="437536" cy="399415"/>
                <wp:effectExtent l="38100" t="38100" r="19685" b="1968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7536" cy="3994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8748" id="直線矢印コネクタ 9" o:spid="_x0000_s1026" type="#_x0000_t32" style="position:absolute;left:0;text-align:left;margin-left:284.65pt;margin-top:234.75pt;width:34.45pt;height:31.4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" strokecolor="windowText" strokeweight="3pt">
                <v:stroke endarrow="block" joinstyle="miter"/>
                <w10:wrap anchorx="margin" anchory="page"/>
              </v:shape>
            </w:pict>
          </mc:Fallback>
        </mc:AlternateContent>
      </w:r>
      <w:r w:rsidR="004111CF" w:rsidRPr="00DF64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6660E3" wp14:editId="609FC8CB">
                <wp:simplePos x="0" y="0"/>
                <wp:positionH relativeFrom="column">
                  <wp:posOffset>1961840</wp:posOffset>
                </wp:positionH>
                <wp:positionV relativeFrom="paragraph">
                  <wp:posOffset>7042246</wp:posOffset>
                </wp:positionV>
                <wp:extent cx="1046205" cy="354227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205" cy="354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11CF" w:rsidRPr="00B900EA" w:rsidRDefault="004111CF" w:rsidP="004111C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900EA">
                              <w:rPr>
                                <w:rFonts w:ascii="BIZ UDPゴシック" w:eastAsia="BIZ UDPゴシック" w:hAnsi="BIZ UDPゴシック" w:hint="eastAsia"/>
                              </w:rPr>
                              <w:t>駐車スペース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660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54.5pt;margin-top:554.5pt;width:82.4pt;height: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" filled="f" stroked="f" strokeweight=".5pt">
                <v:textbox>
                  <w:txbxContent>
                    <w:p w:rsidR="004111CF" w:rsidRPr="00B900EA" w:rsidRDefault="004111CF" w:rsidP="004111C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B900EA">
                        <w:rPr>
                          <w:rFonts w:ascii="BIZ UDPゴシック" w:eastAsia="BIZ UDPゴシック" w:hAnsi="BIZ UDPゴシック" w:hint="eastAsia"/>
                        </w:rPr>
                        <w:t>駐車スペース</w:t>
                      </w:r>
                    </w:p>
                  </w:txbxContent>
                </v:textbox>
              </v:shape>
            </w:pict>
          </mc:Fallback>
        </mc:AlternateContent>
      </w:r>
      <w:r w:rsidR="004111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6F5E6" wp14:editId="737476CE">
                <wp:simplePos x="0" y="0"/>
                <wp:positionH relativeFrom="column">
                  <wp:posOffset>1833789</wp:posOffset>
                </wp:positionH>
                <wp:positionV relativeFrom="paragraph">
                  <wp:posOffset>6735743</wp:posOffset>
                </wp:positionV>
                <wp:extent cx="1328940" cy="1046575"/>
                <wp:effectExtent l="171450" t="247650" r="176530" b="24892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844">
                          <a:off x="0" y="0"/>
                          <a:ext cx="1328940" cy="1046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84456" id="正方形/長方形 17" o:spid="_x0000_s1026" style="position:absolute;left:0;text-align:left;margin-left:144.4pt;margin-top:530.35pt;width:104.65pt;height:82.4pt;rotation:153118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" filled="f" strokecolor="#41719c" strokeweight="1pt"/>
            </w:pict>
          </mc:Fallback>
        </mc:AlternateContent>
      </w:r>
      <w:r w:rsidR="004111CF">
        <w:rPr>
          <w:noProof/>
        </w:rPr>
        <w:drawing>
          <wp:anchor distT="0" distB="0" distL="114300" distR="114300" simplePos="0" relativeHeight="251659264" behindDoc="0" locked="0" layoutInCell="1" allowOverlap="1" wp14:anchorId="55FEBF96" wp14:editId="2908B5FC">
            <wp:simplePos x="0" y="0"/>
            <wp:positionH relativeFrom="margin">
              <wp:posOffset>146498</wp:posOffset>
            </wp:positionH>
            <wp:positionV relativeFrom="margin">
              <wp:posOffset>4743893</wp:posOffset>
            </wp:positionV>
            <wp:extent cx="6544487" cy="4326111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駐車場地図(陶中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487" cy="4326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1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3EB6E" wp14:editId="4BEBBE51">
                <wp:simplePos x="0" y="0"/>
                <wp:positionH relativeFrom="margin">
                  <wp:posOffset>3384480</wp:posOffset>
                </wp:positionH>
                <wp:positionV relativeFrom="page">
                  <wp:posOffset>1636694</wp:posOffset>
                </wp:positionV>
                <wp:extent cx="468726" cy="138313"/>
                <wp:effectExtent l="19050" t="57150" r="7620" b="3365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8726" cy="13831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E6E68" id="直線矢印コネクタ 7" o:spid="_x0000_s1026" type="#_x0000_t32" style="position:absolute;left:0;text-align:left;margin-left:266.5pt;margin-top:128.85pt;width:36.9pt;height:10.9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" strokecolor="windowText" strokeweight="3pt">
                <v:stroke endarrow="block" joinstyle="miter"/>
                <w10:wrap anchorx="margin" anchory="page"/>
              </v:shape>
            </w:pict>
          </mc:Fallback>
        </mc:AlternateContent>
      </w:r>
      <w:r w:rsidR="004111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0FDB9" wp14:editId="114262F3">
                <wp:simplePos x="0" y="0"/>
                <wp:positionH relativeFrom="margin">
                  <wp:posOffset>2670203</wp:posOffset>
                </wp:positionH>
                <wp:positionV relativeFrom="page">
                  <wp:posOffset>2305210</wp:posOffset>
                </wp:positionV>
                <wp:extent cx="514830" cy="391886"/>
                <wp:effectExtent l="19050" t="19050" r="38100" b="4635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30" cy="391886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78B4" id="直線矢印コネクタ 5" o:spid="_x0000_s1026" type="#_x0000_t32" style="position:absolute;left:0;text-align:left;margin-left:210.25pt;margin-top:181.5pt;width:40.55pt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" strokecolor="windowText" strokeweight="3pt">
                <v:stroke endarrow="block" joinstyle="miter"/>
                <w10:wrap anchorx="margin" anchory="page"/>
              </v:shape>
            </w:pict>
          </mc:Fallback>
        </mc:AlternateContent>
      </w:r>
      <w:r w:rsidR="004111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8A0A2" wp14:editId="24376A0E">
                <wp:simplePos x="0" y="0"/>
                <wp:positionH relativeFrom="column">
                  <wp:posOffset>2869485</wp:posOffset>
                </wp:positionH>
                <wp:positionV relativeFrom="page">
                  <wp:posOffset>3510925</wp:posOffset>
                </wp:positionV>
                <wp:extent cx="1334135" cy="411480"/>
                <wp:effectExtent l="19050" t="19050" r="18415" b="2667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1148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324A1" id="楕円 18" o:spid="_x0000_s1026" style="position:absolute;left:0;text-align:left;margin-left:225.95pt;margin-top:276.45pt;width:105.05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" filled="f" strokecolor="yellow" strokeweight="3pt">
                <v:stroke joinstyle="miter"/>
                <w10:wrap anchory="page"/>
              </v:oval>
            </w:pict>
          </mc:Fallback>
        </mc:AlternateContent>
      </w:r>
      <w:r w:rsidR="004111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C50A8" wp14:editId="10DF385E">
                <wp:simplePos x="0" y="0"/>
                <wp:positionH relativeFrom="column">
                  <wp:posOffset>2208920</wp:posOffset>
                </wp:positionH>
                <wp:positionV relativeFrom="page">
                  <wp:posOffset>5739867</wp:posOffset>
                </wp:positionV>
                <wp:extent cx="1334135" cy="411480"/>
                <wp:effectExtent l="19050" t="19050" r="18415" b="2667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1148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22FBB" id="楕円 6" o:spid="_x0000_s1026" style="position:absolute;left:0;text-align:left;margin-left:173.95pt;margin-top:451.95pt;width:105.05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" filled="f" strokecolor="red" strokeweight="3pt">
                <v:stroke joinstyle="miter"/>
                <w10:wrap anchory="page"/>
              </v:oval>
            </w:pict>
          </mc:Fallback>
        </mc:AlternateContent>
      </w:r>
      <w:r w:rsidR="004111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22106" wp14:editId="4139C9D5">
                <wp:simplePos x="0" y="0"/>
                <wp:positionH relativeFrom="column">
                  <wp:posOffset>2339735</wp:posOffset>
                </wp:positionH>
                <wp:positionV relativeFrom="page">
                  <wp:posOffset>1198661</wp:posOffset>
                </wp:positionV>
                <wp:extent cx="1334135" cy="411480"/>
                <wp:effectExtent l="19050" t="19050" r="18415" b="2667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1148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3B0F4" id="楕円 3" o:spid="_x0000_s1026" style="position:absolute;left:0;text-align:left;margin-left:184.25pt;margin-top:94.4pt;width:105.0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" filled="f" strokecolor="red" strokeweight="3pt">
                <v:stroke joinstyle="miter"/>
                <w10:wrap anchory="page"/>
              </v:oval>
            </w:pict>
          </mc:Fallback>
        </mc:AlternateContent>
      </w:r>
      <w:r w:rsidR="004111CF">
        <w:rPr>
          <w:noProof/>
        </w:rPr>
        <w:drawing>
          <wp:anchor distT="0" distB="0" distL="114300" distR="114300" simplePos="0" relativeHeight="251658240" behindDoc="0" locked="0" layoutInCell="1" allowOverlap="1" wp14:anchorId="6100C45F" wp14:editId="757A621A">
            <wp:simplePos x="0" y="0"/>
            <wp:positionH relativeFrom="margin">
              <wp:align>center</wp:align>
            </wp:positionH>
            <wp:positionV relativeFrom="page">
              <wp:posOffset>549024</wp:posOffset>
            </wp:positionV>
            <wp:extent cx="6308090" cy="3944620"/>
            <wp:effectExtent l="0" t="0" r="0" b="0"/>
            <wp:wrapThrough wrapText="bothSides">
              <wp:wrapPolygon edited="0">
                <wp:start x="0" y="0"/>
                <wp:lineTo x="0" y="21489"/>
                <wp:lineTo x="21526" y="21489"/>
                <wp:lineTo x="2152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駐車場地図(陶中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09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0FF1" w:rsidSect="004111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CF"/>
    <w:rsid w:val="004111CF"/>
    <w:rsid w:val="00730FF1"/>
    <w:rsid w:val="00A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E58FB-0A39-4F0F-AB95-74FD669A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53B72B72.dotm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恵</dc:creator>
  <cp:keywords/>
  <dc:description/>
  <cp:lastModifiedBy>上野 恵</cp:lastModifiedBy>
  <cp:revision>1</cp:revision>
  <dcterms:created xsi:type="dcterms:W3CDTF">2024-02-27T06:58:00Z</dcterms:created>
  <dcterms:modified xsi:type="dcterms:W3CDTF">2024-02-27T07:10:00Z</dcterms:modified>
</cp:coreProperties>
</file>