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99" w:rsidRDefault="00DF646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385830" wp14:editId="129C1064">
                <wp:simplePos x="0" y="0"/>
                <wp:positionH relativeFrom="column">
                  <wp:posOffset>2351491</wp:posOffset>
                </wp:positionH>
                <wp:positionV relativeFrom="margin">
                  <wp:align>top</wp:align>
                </wp:positionV>
                <wp:extent cx="733167" cy="97842"/>
                <wp:effectExtent l="19050" t="76200" r="0" b="3556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167" cy="97842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426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185.15pt;margin-top:0;width:57.75pt;height:7.7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" strokecolor="windowText" strokeweight="3pt">
                <v:stroke endarrow="block" joinstyle="miter"/>
                <w10:wrap anchory="margin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82D95D6" wp14:editId="57D9ED7C">
            <wp:simplePos x="0" y="0"/>
            <wp:positionH relativeFrom="margin">
              <wp:align>left</wp:align>
            </wp:positionH>
            <wp:positionV relativeFrom="page">
              <wp:posOffset>477795</wp:posOffset>
            </wp:positionV>
            <wp:extent cx="6645910" cy="4736756"/>
            <wp:effectExtent l="0" t="0" r="2540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駐車場地図(総合庁舎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36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:rsidR="00DF646C" w:rsidRDefault="00DF646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789778" wp14:editId="5357C63C">
                <wp:simplePos x="0" y="0"/>
                <wp:positionH relativeFrom="column">
                  <wp:posOffset>4790303</wp:posOffset>
                </wp:positionH>
                <wp:positionV relativeFrom="page">
                  <wp:posOffset>708454</wp:posOffset>
                </wp:positionV>
                <wp:extent cx="642551" cy="749643"/>
                <wp:effectExtent l="19050" t="19050" r="43815" b="5080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551" cy="749643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F3C51" id="直線矢印コネクタ 7" o:spid="_x0000_s1026" type="#_x0000_t32" style="position:absolute;left:0;text-align:left;margin-left:377.2pt;margin-top:55.8pt;width:50.6pt;height:5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" strokecolor="windowText" strokeweight="3pt">
                <v:stroke endarrow="block" joinstyle="miter"/>
                <w10:wrap anchory="page"/>
              </v:shape>
            </w:pict>
          </mc:Fallback>
        </mc:AlternateContent>
      </w:r>
    </w:p>
    <w:p w:rsidR="00DF646C" w:rsidRDefault="00DF646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5CDE5C" wp14:editId="2ACB6536">
                <wp:simplePos x="0" y="0"/>
                <wp:positionH relativeFrom="column">
                  <wp:posOffset>1544286</wp:posOffset>
                </wp:positionH>
                <wp:positionV relativeFrom="page">
                  <wp:posOffset>1029455</wp:posOffset>
                </wp:positionV>
                <wp:extent cx="247135" cy="732670"/>
                <wp:effectExtent l="19050" t="38100" r="57785" b="1079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135" cy="73267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46084" id="直線矢印コネクタ 5" o:spid="_x0000_s1026" type="#_x0000_t32" style="position:absolute;left:0;text-align:left;margin-left:121.6pt;margin-top:81.05pt;width:19.45pt;height:57.7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" strokecolor="windowText" strokeweight="3pt">
                <v:stroke endarrow="block" joinstyle="miter"/>
                <w10:wrap anchory="page"/>
              </v:shape>
            </w:pict>
          </mc:Fallback>
        </mc:AlternateContent>
      </w:r>
    </w:p>
    <w:p w:rsidR="00DF646C" w:rsidRDefault="00DF646C"/>
    <w:p w:rsidR="00DF646C" w:rsidRDefault="00DF646C"/>
    <w:p w:rsidR="00DF646C" w:rsidRDefault="00DF646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690C6" wp14:editId="291CD2B3">
                <wp:simplePos x="0" y="0"/>
                <wp:positionH relativeFrom="column">
                  <wp:posOffset>4279248</wp:posOffset>
                </wp:positionH>
                <wp:positionV relativeFrom="page">
                  <wp:posOffset>1688482</wp:posOffset>
                </wp:positionV>
                <wp:extent cx="1334135" cy="411480"/>
                <wp:effectExtent l="19050" t="19050" r="18415" b="2667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135" cy="41148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E1B4DB" id="楕円 6" o:spid="_x0000_s1026" style="position:absolute;left:0;text-align:left;margin-left:336.95pt;margin-top:132.95pt;width:105.05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" filled="f" strokecolor="red" strokeweight="3pt">
                <v:stroke joinstyle="miter"/>
                <w10:wrap anchory="page"/>
              </v:oval>
            </w:pict>
          </mc:Fallback>
        </mc:AlternateContent>
      </w:r>
    </w:p>
    <w:p w:rsidR="00DF646C" w:rsidRDefault="00DF646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CBDD8A" wp14:editId="14FEE009">
                <wp:simplePos x="0" y="0"/>
                <wp:positionH relativeFrom="column">
                  <wp:posOffset>1247689</wp:posOffset>
                </wp:positionH>
                <wp:positionV relativeFrom="page">
                  <wp:posOffset>2001279</wp:posOffset>
                </wp:positionV>
                <wp:extent cx="247135" cy="732670"/>
                <wp:effectExtent l="19050" t="38100" r="57785" b="1079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135" cy="73267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A3732" id="直線矢印コネクタ 10" o:spid="_x0000_s1026" type="#_x0000_t32" style="position:absolute;left:0;text-align:left;margin-left:98.25pt;margin-top:157.6pt;width:19.45pt;height:57.7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" strokecolor="windowText" strokeweight="3pt">
                <v:stroke endarrow="block" joinstyle="miter"/>
                <w10:wrap anchory="page"/>
              </v:shape>
            </w:pict>
          </mc:Fallback>
        </mc:AlternateContent>
      </w:r>
    </w:p>
    <w:p w:rsidR="00DF646C" w:rsidRDefault="00DF646C"/>
    <w:p w:rsidR="00DF646C" w:rsidRDefault="00DF646C"/>
    <w:p w:rsidR="00DF646C" w:rsidRDefault="00DF646C"/>
    <w:p w:rsidR="00DF646C" w:rsidRDefault="00DF646C"/>
    <w:p w:rsidR="00DF646C" w:rsidRDefault="00DF646C"/>
    <w:p w:rsidR="00DF646C" w:rsidRDefault="00DF646C"/>
    <w:p w:rsidR="00DF646C" w:rsidRDefault="003A3271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D4F96D" wp14:editId="6C7192E7">
                <wp:simplePos x="0" y="0"/>
                <wp:positionH relativeFrom="column">
                  <wp:posOffset>3504908</wp:posOffset>
                </wp:positionH>
                <wp:positionV relativeFrom="paragraph">
                  <wp:posOffset>4297749</wp:posOffset>
                </wp:positionV>
                <wp:extent cx="1334529" cy="411892"/>
                <wp:effectExtent l="19050" t="19050" r="18415" b="26670"/>
                <wp:wrapNone/>
                <wp:docPr id="20" name="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529" cy="411892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C62C8F" id="楕円 20" o:spid="_x0000_s1026" style="position:absolute;left:0;text-align:left;margin-left:276pt;margin-top:338.4pt;width:105.1pt;height:32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" filled="f" strokecolor="red" strokeweight="3pt">
                <v:stroke joinstyle="miter"/>
              </v:oval>
            </w:pict>
          </mc:Fallback>
        </mc:AlternateContent>
      </w:r>
      <w:r w:rsidR="00DF646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8CA57E" wp14:editId="69B5D838">
                <wp:simplePos x="0" y="0"/>
                <wp:positionH relativeFrom="column">
                  <wp:posOffset>1470145</wp:posOffset>
                </wp:positionH>
                <wp:positionV relativeFrom="page">
                  <wp:posOffset>4431683</wp:posOffset>
                </wp:positionV>
                <wp:extent cx="1334135" cy="411480"/>
                <wp:effectExtent l="19050" t="19050" r="18415" b="26670"/>
                <wp:wrapNone/>
                <wp:docPr id="18" name="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135" cy="41148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931C2E" id="楕円 18" o:spid="_x0000_s1026" style="position:absolute;left:0;text-align:left;margin-left:115.75pt;margin-top:348.95pt;width:105.05pt;height:32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" filled="f" strokecolor="yellow" strokeweight="3pt">
                <v:stroke joinstyle="miter"/>
                <w10:wrap anchory="page"/>
              </v:oval>
            </w:pict>
          </mc:Fallback>
        </mc:AlternateContent>
      </w:r>
      <w:r w:rsidR="00DF646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34C985" wp14:editId="04239962">
                <wp:simplePos x="0" y="0"/>
                <wp:positionH relativeFrom="column">
                  <wp:posOffset>3398108</wp:posOffset>
                </wp:positionH>
                <wp:positionV relativeFrom="paragraph">
                  <wp:posOffset>2312773</wp:posOffset>
                </wp:positionV>
                <wp:extent cx="1079157" cy="477795"/>
                <wp:effectExtent l="19050" t="19050" r="45085" b="93980"/>
                <wp:wrapNone/>
                <wp:docPr id="15" name="円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157" cy="477795"/>
                        </a:xfrm>
                        <a:prstGeom prst="wedgeEllipse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46C" w:rsidRPr="00DF646C" w:rsidRDefault="00DF646C" w:rsidP="00DF646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22"/>
                              </w:rPr>
                            </w:pPr>
                            <w:r w:rsidRPr="00DF646C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22"/>
                              </w:rPr>
                              <w:t>信号右折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4C98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5" o:spid="_x0000_s1026" type="#_x0000_t63" style="position:absolute;left:0;text-align:left;margin-left:267.55pt;margin-top:182.1pt;width:84.95pt;height:3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" adj="6300,24300" filled="f" strokecolor="black [3213]" strokeweight="1pt">
                <v:textbox>
                  <w:txbxContent>
                    <w:p w:rsidR="00DF646C" w:rsidRPr="00DF646C" w:rsidRDefault="00DF646C" w:rsidP="00DF646C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22"/>
                        </w:rPr>
                      </w:pPr>
                      <w:r w:rsidRPr="00DF646C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22"/>
                        </w:rPr>
                        <w:t>信号右折</w:t>
                      </w:r>
                    </w:p>
                  </w:txbxContent>
                </v:textbox>
              </v:shape>
            </w:pict>
          </mc:Fallback>
        </mc:AlternateContent>
      </w:r>
      <w:r w:rsidR="00DF646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C00291" wp14:editId="352F6534">
                <wp:simplePos x="0" y="0"/>
                <wp:positionH relativeFrom="page">
                  <wp:posOffset>4777362</wp:posOffset>
                </wp:positionH>
                <wp:positionV relativeFrom="page">
                  <wp:posOffset>7001733</wp:posOffset>
                </wp:positionV>
                <wp:extent cx="197708" cy="395245"/>
                <wp:effectExtent l="38100" t="19050" r="31115" b="4318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7708" cy="39524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0EC27" id="直線矢印コネクタ 14" o:spid="_x0000_s1026" type="#_x0000_t32" style="position:absolute;left:0;text-align:left;margin-left:376.15pt;margin-top:551.3pt;width:15.55pt;height:31.1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" strokecolor="windowText" strokeweight="3pt">
                <v:stroke endarrow="block" joinstyle="miter"/>
                <w10:wrap anchorx="page" anchory="page"/>
              </v:shape>
            </w:pict>
          </mc:Fallback>
        </mc:AlternateContent>
      </w:r>
      <w:r w:rsidR="00DF646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4A5E7E" wp14:editId="1E18097A">
                <wp:simplePos x="0" y="0"/>
                <wp:positionH relativeFrom="column">
                  <wp:posOffset>4102735</wp:posOffset>
                </wp:positionH>
                <wp:positionV relativeFrom="paragraph">
                  <wp:posOffset>3853815</wp:posOffset>
                </wp:positionV>
                <wp:extent cx="671830" cy="545465"/>
                <wp:effectExtent l="95250" t="133350" r="109220" b="14033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01844">
                          <a:off x="0" y="0"/>
                          <a:ext cx="671830" cy="5454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D8A07" id="正方形/長方形 17" o:spid="_x0000_s1026" style="position:absolute;left:0;text-align:left;margin-left:323.05pt;margin-top:303.45pt;width:52.9pt;height:42.95pt;rotation:1531187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" filled="f" strokecolor="#41719c" strokeweight="1pt"/>
            </w:pict>
          </mc:Fallback>
        </mc:AlternateContent>
      </w:r>
      <w:r w:rsidR="00DF646C" w:rsidRPr="00DF646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3050FC" wp14:editId="279F87D9">
                <wp:simplePos x="0" y="0"/>
                <wp:positionH relativeFrom="column">
                  <wp:posOffset>3974465</wp:posOffset>
                </wp:positionH>
                <wp:positionV relativeFrom="paragraph">
                  <wp:posOffset>3968236</wp:posOffset>
                </wp:positionV>
                <wp:extent cx="1046205" cy="354227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205" cy="3542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F646C" w:rsidRPr="00B900EA" w:rsidRDefault="00DF646C" w:rsidP="00DF646C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B900EA">
                              <w:rPr>
                                <w:rFonts w:ascii="BIZ UDPゴシック" w:eastAsia="BIZ UDPゴシック" w:hAnsi="BIZ UDPゴシック" w:hint="eastAsia"/>
                              </w:rPr>
                              <w:t>駐車スペース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050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7" type="#_x0000_t202" style="position:absolute;left:0;text-align:left;margin-left:312.95pt;margin-top:312.45pt;width:82.4pt;height:27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" filled="f" stroked="f" strokeweight=".5pt">
                <v:textbox>
                  <w:txbxContent>
                    <w:p w:rsidR="00DF646C" w:rsidRPr="00B900EA" w:rsidRDefault="00DF646C" w:rsidP="00DF646C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B900EA">
                        <w:rPr>
                          <w:rFonts w:ascii="BIZ UDPゴシック" w:eastAsia="BIZ UDPゴシック" w:hAnsi="BIZ UDPゴシック" w:hint="eastAsia"/>
                        </w:rPr>
                        <w:t>駐車スペース</w:t>
                      </w:r>
                    </w:p>
                  </w:txbxContent>
                </v:textbox>
              </v:shape>
            </w:pict>
          </mc:Fallback>
        </mc:AlternateContent>
      </w:r>
      <w:r w:rsidR="00DF646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2B616E" wp14:editId="51458B62">
                <wp:simplePos x="0" y="0"/>
                <wp:positionH relativeFrom="column">
                  <wp:posOffset>3760573</wp:posOffset>
                </wp:positionH>
                <wp:positionV relativeFrom="page">
                  <wp:posOffset>6400800</wp:posOffset>
                </wp:positionV>
                <wp:extent cx="741405" cy="494270"/>
                <wp:effectExtent l="19050" t="19050" r="59055" b="3937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405" cy="49427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087C7" id="直線矢印コネクタ 13" o:spid="_x0000_s1026" type="#_x0000_t32" style="position:absolute;left:0;text-align:left;margin-left:296.1pt;margin-top:7in;width:58.4pt;height:38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" strokecolor="windowText" strokeweight="3pt">
                <v:stroke endarrow="block" joinstyle="miter"/>
                <w10:wrap anchory="page"/>
              </v:shape>
            </w:pict>
          </mc:Fallback>
        </mc:AlternateContent>
      </w:r>
      <w:r w:rsidR="00DF646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0100F2" wp14:editId="658E35A7">
                <wp:simplePos x="0" y="0"/>
                <wp:positionH relativeFrom="margin">
                  <wp:align>center</wp:align>
                </wp:positionH>
                <wp:positionV relativeFrom="page">
                  <wp:posOffset>6317855</wp:posOffset>
                </wp:positionV>
                <wp:extent cx="247135" cy="732670"/>
                <wp:effectExtent l="19050" t="38100" r="57785" b="1079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135" cy="73267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D2E46" id="直線矢印コネクタ 9" o:spid="_x0000_s1026" type="#_x0000_t32" style="position:absolute;left:0;text-align:left;margin-left:0;margin-top:497.45pt;width:19.45pt;height:57.7pt;flip:y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" strokecolor="windowText" strokeweight="3pt">
                <v:stroke endarrow="block" joinstyle="miter"/>
                <w10:wrap anchorx="margin" anchory="page"/>
              </v:shape>
            </w:pict>
          </mc:Fallback>
        </mc:AlternateContent>
      </w:r>
      <w:r w:rsidR="00DF646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AD3DAF" wp14:editId="60241945">
                <wp:simplePos x="0" y="0"/>
                <wp:positionH relativeFrom="column">
                  <wp:posOffset>1519589</wp:posOffset>
                </wp:positionH>
                <wp:positionV relativeFrom="page">
                  <wp:posOffset>6490970</wp:posOffset>
                </wp:positionV>
                <wp:extent cx="873211" cy="171982"/>
                <wp:effectExtent l="19050" t="76200" r="0" b="1905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3211" cy="171982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9FC39" id="直線矢印コネクタ 12" o:spid="_x0000_s1026" type="#_x0000_t32" style="position:absolute;left:0;text-align:left;margin-left:119.65pt;margin-top:511.1pt;width:68.75pt;height:13.5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" strokecolor="windowText" strokeweight="3pt">
                <v:stroke endarrow="block" joinstyle="miter"/>
                <w10:wrap anchory="page"/>
              </v:shape>
            </w:pict>
          </mc:Fallback>
        </mc:AlternateContent>
      </w:r>
      <w:r w:rsidR="00DF646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EA5CD5" wp14:editId="30F83F61">
                <wp:simplePos x="0" y="0"/>
                <wp:positionH relativeFrom="column">
                  <wp:posOffset>852325</wp:posOffset>
                </wp:positionH>
                <wp:positionV relativeFrom="page">
                  <wp:posOffset>6952392</wp:posOffset>
                </wp:positionV>
                <wp:extent cx="247135" cy="732670"/>
                <wp:effectExtent l="19050" t="38100" r="57785" b="1079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135" cy="73267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FF0B7" id="直線矢印コネクタ 11" o:spid="_x0000_s1026" type="#_x0000_t32" style="position:absolute;left:0;text-align:left;margin-left:67.1pt;margin-top:547.45pt;width:19.45pt;height:57.7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" strokecolor="windowText" strokeweight="3pt">
                <v:stroke endarrow="block" joinstyle="miter"/>
                <w10:wrap anchory="page"/>
              </v:shape>
            </w:pict>
          </mc:Fallback>
        </mc:AlternateContent>
      </w:r>
      <w:r w:rsidR="00DF646C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16D60B2B" wp14:editId="2C7733E9">
            <wp:simplePos x="0" y="0"/>
            <wp:positionH relativeFrom="margin">
              <wp:posOffset>12357</wp:posOffset>
            </wp:positionH>
            <wp:positionV relativeFrom="page">
              <wp:posOffset>5626443</wp:posOffset>
            </wp:positionV>
            <wp:extent cx="6645676" cy="4563625"/>
            <wp:effectExtent l="0" t="0" r="3175" b="889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駐車場地図(総合庁舎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3101" cy="4568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DF646C" w:rsidSect="00DF64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6C"/>
    <w:rsid w:val="003A3271"/>
    <w:rsid w:val="00882199"/>
    <w:rsid w:val="00D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131BF1"/>
  <w15:chartTrackingRefBased/>
  <w15:docId w15:val="{67AF1D72-5062-40CE-852B-BC0AD920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8F0512B5.dotm</Template>
  <TotalTime>9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 恵</dc:creator>
  <cp:keywords/>
  <dc:description/>
  <cp:lastModifiedBy>上野 恵</cp:lastModifiedBy>
  <cp:revision>2</cp:revision>
  <dcterms:created xsi:type="dcterms:W3CDTF">2024-02-27T06:46:00Z</dcterms:created>
  <dcterms:modified xsi:type="dcterms:W3CDTF">2024-02-27T06:57:00Z</dcterms:modified>
</cp:coreProperties>
</file>