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199" w:rsidRDefault="00D35D4B">
      <w:r>
        <w:rPr>
          <w:noProof/>
        </w:rPr>
        <w:drawing>
          <wp:anchor distT="0" distB="0" distL="114300" distR="114300" simplePos="0" relativeHeight="251658240" behindDoc="0" locked="0" layoutInCell="1" allowOverlap="1" wp14:anchorId="6945691C" wp14:editId="26DE5607">
            <wp:simplePos x="0" y="0"/>
            <wp:positionH relativeFrom="margin">
              <wp:align>center</wp:align>
            </wp:positionH>
            <wp:positionV relativeFrom="paragraph">
              <wp:posOffset>153670</wp:posOffset>
            </wp:positionV>
            <wp:extent cx="6976110" cy="4524375"/>
            <wp:effectExtent l="0" t="0" r="0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駐車場地図(精華小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6110" cy="452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35D4B" w:rsidRDefault="00D35D4B"/>
    <w:p w:rsidR="00D35D4B" w:rsidRDefault="00D80D77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D4F96D" wp14:editId="6C7192E7">
                <wp:simplePos x="0" y="0"/>
                <wp:positionH relativeFrom="column">
                  <wp:posOffset>4041226</wp:posOffset>
                </wp:positionH>
                <wp:positionV relativeFrom="paragraph">
                  <wp:posOffset>6441749</wp:posOffset>
                </wp:positionV>
                <wp:extent cx="1334529" cy="411892"/>
                <wp:effectExtent l="19050" t="19050" r="18415" b="26670"/>
                <wp:wrapNone/>
                <wp:docPr id="24" name="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4529" cy="411892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051F92" id="楕円 24" o:spid="_x0000_s1026" style="position:absolute;left:0;text-align:left;margin-left:318.2pt;margin-top:507.2pt;width:105.1pt;height:32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" filled="f" strokecolor="red" strokeweight="3pt">
                <v:stroke joinstyle="miter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85C3E8" wp14:editId="0FB9859C">
                <wp:simplePos x="0" y="0"/>
                <wp:positionH relativeFrom="column">
                  <wp:posOffset>3250428</wp:posOffset>
                </wp:positionH>
                <wp:positionV relativeFrom="paragraph">
                  <wp:posOffset>626076</wp:posOffset>
                </wp:positionV>
                <wp:extent cx="1334529" cy="411892"/>
                <wp:effectExtent l="19050" t="19050" r="18415" b="26670"/>
                <wp:wrapNone/>
                <wp:docPr id="23" name="楕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4529" cy="411892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90A17D" id="楕円 23" o:spid="_x0000_s1026" style="position:absolute;left:0;text-align:left;margin-left:255.95pt;margin-top:49.3pt;width:105.1pt;height:32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" filled="f" strokecolor="yellow" strokeweight="3pt">
                <v:stroke joinstyle="miter"/>
              </v:oval>
            </w:pict>
          </mc:Fallback>
        </mc:AlternateContent>
      </w:r>
      <w:r w:rsidR="00B900E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475B8E" wp14:editId="5B904507">
                <wp:simplePos x="0" y="0"/>
                <wp:positionH relativeFrom="column">
                  <wp:posOffset>5169243</wp:posOffset>
                </wp:positionH>
                <wp:positionV relativeFrom="page">
                  <wp:posOffset>8369642</wp:posOffset>
                </wp:positionV>
                <wp:extent cx="395416" cy="1531226"/>
                <wp:effectExtent l="19050" t="38100" r="43180" b="12065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5416" cy="1531226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A0D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1" o:spid="_x0000_s1026" type="#_x0000_t32" style="position:absolute;left:0;text-align:left;margin-left:407.05pt;margin-top:659.05pt;width:31.15pt;height:120.5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" strokecolor="windowText" strokeweight="3pt">
                <v:stroke endarrow="block" joinstyle="miter"/>
                <w10:wrap anchory="page"/>
              </v:shape>
            </w:pict>
          </mc:Fallback>
        </mc:AlternateContent>
      </w:r>
      <w:r w:rsidR="00B900E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B513B4" wp14:editId="65C1CB63">
                <wp:simplePos x="0" y="0"/>
                <wp:positionH relativeFrom="column">
                  <wp:posOffset>3677903</wp:posOffset>
                </wp:positionH>
                <wp:positionV relativeFrom="page">
                  <wp:posOffset>4308012</wp:posOffset>
                </wp:positionV>
                <wp:extent cx="181233" cy="815048"/>
                <wp:effectExtent l="19050" t="38100" r="47625" b="4445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233" cy="815048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A788C" id="直線矢印コネクタ 20" o:spid="_x0000_s1026" type="#_x0000_t32" style="position:absolute;left:0;text-align:left;margin-left:289.6pt;margin-top:339.2pt;width:14.25pt;height:64.2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" strokecolor="windowText" strokeweight="3pt">
                <v:stroke endarrow="block" joinstyle="miter"/>
                <w10:wrap anchory="page"/>
              </v:shape>
            </w:pict>
          </mc:Fallback>
        </mc:AlternateContent>
      </w:r>
      <w:r w:rsidR="00B900E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A47D7D" wp14:editId="7F6F0D28">
                <wp:simplePos x="0" y="0"/>
                <wp:positionH relativeFrom="column">
                  <wp:posOffset>4147477</wp:posOffset>
                </wp:positionH>
                <wp:positionV relativeFrom="paragraph">
                  <wp:posOffset>6886764</wp:posOffset>
                </wp:positionV>
                <wp:extent cx="1046205" cy="354227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6205" cy="3542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900EA" w:rsidRPr="00B900EA" w:rsidRDefault="00B900EA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B900EA">
                              <w:rPr>
                                <w:rFonts w:ascii="BIZ UDPゴシック" w:eastAsia="BIZ UDPゴシック" w:hAnsi="BIZ UDPゴシック" w:hint="eastAsia"/>
                              </w:rPr>
                              <w:t>駐車スペース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47D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326.55pt;margin-top:542.25pt;width:82.4pt;height:27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" filled="f" stroked="f" strokeweight=".5pt">
                <v:textbox>
                  <w:txbxContent>
                    <w:p w:rsidR="00B900EA" w:rsidRPr="00B900EA" w:rsidRDefault="00B900EA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B900EA">
                        <w:rPr>
                          <w:rFonts w:ascii="BIZ UDPゴシック" w:eastAsia="BIZ UDPゴシック" w:hAnsi="BIZ UDPゴシック" w:hint="eastAsia"/>
                        </w:rPr>
                        <w:t>駐車スペース</w:t>
                      </w:r>
                    </w:p>
                  </w:txbxContent>
                </v:textbox>
              </v:shape>
            </w:pict>
          </mc:Fallback>
        </mc:AlternateContent>
      </w:r>
      <w:r w:rsidR="00B900E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58B52F" wp14:editId="002BBD72">
                <wp:simplePos x="0" y="0"/>
                <wp:positionH relativeFrom="column">
                  <wp:posOffset>4092647</wp:posOffset>
                </wp:positionH>
                <wp:positionV relativeFrom="paragraph">
                  <wp:posOffset>6676391</wp:posOffset>
                </wp:positionV>
                <wp:extent cx="1112960" cy="818690"/>
                <wp:effectExtent l="133350" t="209550" r="125730" b="21018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01844">
                          <a:off x="0" y="0"/>
                          <a:ext cx="1112960" cy="8186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E3200" id="正方形/長方形 17" o:spid="_x0000_s1026" style="position:absolute;left:0;text-align:left;margin-left:322.25pt;margin-top:525.7pt;width:87.65pt;height:64.45pt;rotation:1531187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" filled="f" strokecolor="#1f4d78 [1604]" strokeweight="1pt"/>
            </w:pict>
          </mc:Fallback>
        </mc:AlternateContent>
      </w:r>
      <w:r w:rsidR="00B900E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0F6B13" wp14:editId="4F8B7545">
                <wp:simplePos x="0" y="0"/>
                <wp:positionH relativeFrom="column">
                  <wp:posOffset>3768811</wp:posOffset>
                </wp:positionH>
                <wp:positionV relativeFrom="paragraph">
                  <wp:posOffset>5750011</wp:posOffset>
                </wp:positionV>
                <wp:extent cx="724930" cy="238897"/>
                <wp:effectExtent l="19050" t="19050" r="18415" b="66040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930" cy="238897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F8B31" id="直線矢印コネクタ 18" o:spid="_x0000_s1026" type="#_x0000_t32" style="position:absolute;left:0;text-align:left;margin-left:296.75pt;margin-top:452.75pt;width:57.1pt;height:18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" strokecolor="windowText" strokeweight="3pt">
                <v:stroke endarrow="block" joinstyle="miter"/>
              </v:shape>
            </w:pict>
          </mc:Fallback>
        </mc:AlternateContent>
      </w:r>
      <w:r w:rsidR="00B900E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1EB73A" wp14:editId="1967F9C6">
                <wp:simplePos x="0" y="0"/>
                <wp:positionH relativeFrom="column">
                  <wp:posOffset>2606555</wp:posOffset>
                </wp:positionH>
                <wp:positionV relativeFrom="paragraph">
                  <wp:posOffset>5254728</wp:posOffset>
                </wp:positionV>
                <wp:extent cx="700216" cy="345990"/>
                <wp:effectExtent l="19050" t="19050" r="43180" b="54610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216" cy="34599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8C5A86" id="直線矢印コネクタ 13" o:spid="_x0000_s1026" type="#_x0000_t32" style="position:absolute;left:0;text-align:left;margin-left:205.25pt;margin-top:413.75pt;width:55.15pt;height:27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" strokecolor="windowText" strokeweight="3pt">
                <v:stroke endarrow="block" joinstyle="miter"/>
              </v:shape>
            </w:pict>
          </mc:Fallback>
        </mc:AlternateContent>
      </w:r>
      <w:r w:rsidR="00B900E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E5E244" wp14:editId="42263387">
                <wp:simplePos x="0" y="0"/>
                <wp:positionH relativeFrom="column">
                  <wp:posOffset>5259653</wp:posOffset>
                </wp:positionH>
                <wp:positionV relativeFrom="paragraph">
                  <wp:posOffset>7051143</wp:posOffset>
                </wp:positionV>
                <wp:extent cx="411823" cy="156897"/>
                <wp:effectExtent l="0" t="57150" r="7620" b="33655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1823" cy="156897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3A6F6" id="直線矢印コネクタ 16" o:spid="_x0000_s1026" type="#_x0000_t32" style="position:absolute;left:0;text-align:left;margin-left:414.15pt;margin-top:555.2pt;width:32.45pt;height:12.3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" strokecolor="windowText" strokeweight="3pt">
                <v:stroke endarrow="block" joinstyle="miter"/>
              </v:shape>
            </w:pict>
          </mc:Fallback>
        </mc:AlternateContent>
      </w:r>
      <w:r w:rsidR="00B900E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93A04D" wp14:editId="10799725">
                <wp:simplePos x="0" y="0"/>
                <wp:positionH relativeFrom="column">
                  <wp:posOffset>5647037</wp:posOffset>
                </wp:positionH>
                <wp:positionV relativeFrom="paragraph">
                  <wp:posOffset>6343135</wp:posOffset>
                </wp:positionV>
                <wp:extent cx="205414" cy="815546"/>
                <wp:effectExtent l="76200" t="19050" r="23495" b="4191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414" cy="815546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CF7AB" id="直線矢印コネクタ 15" o:spid="_x0000_s1026" type="#_x0000_t32" style="position:absolute;left:0;text-align:left;margin-left:444.65pt;margin-top:499.45pt;width:16.15pt;height:64.2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" strokecolor="windowText" strokeweight="3pt">
                <v:stroke endarrow="block" joinstyle="miter"/>
              </v:shape>
            </w:pict>
          </mc:Fallback>
        </mc:AlternateContent>
      </w:r>
      <w:r w:rsidR="00B900E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A832DF" wp14:editId="06B452FB">
                <wp:simplePos x="0" y="0"/>
                <wp:positionH relativeFrom="column">
                  <wp:posOffset>4946736</wp:posOffset>
                </wp:positionH>
                <wp:positionV relativeFrom="paragraph">
                  <wp:posOffset>6054691</wp:posOffset>
                </wp:positionV>
                <wp:extent cx="864973" cy="255373"/>
                <wp:effectExtent l="19050" t="19050" r="30480" b="68580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4973" cy="255373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C1AD5" id="直線矢印コネクタ 14" o:spid="_x0000_s1026" type="#_x0000_t32" style="position:absolute;left:0;text-align:left;margin-left:389.5pt;margin-top:476.75pt;width:68.1pt;height:20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" strokecolor="windowText" strokeweight="3pt">
                <v:stroke endarrow="block" joinstyle="miter"/>
              </v:shape>
            </w:pict>
          </mc:Fallback>
        </mc:AlternateContent>
      </w:r>
      <w:r w:rsidR="00B900E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E022FA" wp14:editId="07AAA8B7">
                <wp:simplePos x="0" y="0"/>
                <wp:positionH relativeFrom="column">
                  <wp:posOffset>3974362</wp:posOffset>
                </wp:positionH>
                <wp:positionV relativeFrom="paragraph">
                  <wp:posOffset>2380666</wp:posOffset>
                </wp:positionV>
                <wp:extent cx="156519" cy="667265"/>
                <wp:effectExtent l="76200" t="19050" r="34290" b="38100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519" cy="66726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8F480" id="直線矢印コネクタ 12" o:spid="_x0000_s1026" type="#_x0000_t32" style="position:absolute;left:0;text-align:left;margin-left:312.95pt;margin-top:187.45pt;width:12.3pt;height:52.5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" strokecolor="windowText" strokeweight="3pt">
                <v:stroke endarrow="block" joinstyle="miter"/>
              </v:shape>
            </w:pict>
          </mc:Fallback>
        </mc:AlternateContent>
      </w:r>
      <w:r w:rsidR="00B900E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172A6E" wp14:editId="48C38F68">
                <wp:simplePos x="0" y="0"/>
                <wp:positionH relativeFrom="column">
                  <wp:posOffset>2318316</wp:posOffset>
                </wp:positionH>
                <wp:positionV relativeFrom="paragraph">
                  <wp:posOffset>1704889</wp:posOffset>
                </wp:positionV>
                <wp:extent cx="700216" cy="345990"/>
                <wp:effectExtent l="19050" t="19050" r="43180" b="5461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216" cy="34599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CAFC99" id="直線矢印コネクタ 9" o:spid="_x0000_s1026" type="#_x0000_t32" style="position:absolute;left:0;text-align:left;margin-left:182.55pt;margin-top:134.25pt;width:55.15pt;height:2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" strokecolor="black [3213]" strokeweight="3pt">
                <v:stroke endarrow="block" joinstyle="miter"/>
              </v:shape>
            </w:pict>
          </mc:Fallback>
        </mc:AlternateContent>
      </w:r>
      <w:r w:rsidR="00B900E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6173A2" wp14:editId="629DC213">
                <wp:simplePos x="0" y="0"/>
                <wp:positionH relativeFrom="column">
                  <wp:posOffset>2302476</wp:posOffset>
                </wp:positionH>
                <wp:positionV relativeFrom="paragraph">
                  <wp:posOffset>832023</wp:posOffset>
                </wp:positionV>
                <wp:extent cx="469556" cy="732704"/>
                <wp:effectExtent l="38100" t="19050" r="26035" b="48895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9556" cy="732704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DC67B" id="直線矢印コネクタ 11" o:spid="_x0000_s1026" type="#_x0000_t32" style="position:absolute;left:0;text-align:left;margin-left:181.3pt;margin-top:65.5pt;width:36.95pt;height:57.7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" strokecolor="windowText" strokeweight="3pt">
                <v:stroke endarrow="block" joinstyle="miter"/>
              </v:shape>
            </w:pict>
          </mc:Fallback>
        </mc:AlternateContent>
      </w:r>
      <w:r w:rsidR="00B900E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2B43E5" wp14:editId="6BD87EBB">
                <wp:simplePos x="0" y="0"/>
                <wp:positionH relativeFrom="column">
                  <wp:posOffset>1692876</wp:posOffset>
                </wp:positionH>
                <wp:positionV relativeFrom="page">
                  <wp:posOffset>2726723</wp:posOffset>
                </wp:positionV>
                <wp:extent cx="476936" cy="675503"/>
                <wp:effectExtent l="19050" t="38100" r="56515" b="29845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936" cy="675503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08DBB" id="直線矢印コネクタ 10" o:spid="_x0000_s1026" type="#_x0000_t32" style="position:absolute;left:0;text-align:left;margin-left:133.3pt;margin-top:214.7pt;width:37.55pt;height:53.2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" strokecolor="windowText" strokeweight="3pt">
                <v:stroke endarrow="block" joinstyle="miter"/>
                <w10:wrap anchory="page"/>
              </v:shape>
            </w:pict>
          </mc:Fallback>
        </mc:AlternateContent>
      </w:r>
      <w:r w:rsidR="00D35D4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82C444" wp14:editId="12B05A1E">
                <wp:simplePos x="0" y="0"/>
                <wp:positionH relativeFrom="column">
                  <wp:posOffset>2837660</wp:posOffset>
                </wp:positionH>
                <wp:positionV relativeFrom="paragraph">
                  <wp:posOffset>2116970</wp:posOffset>
                </wp:positionV>
                <wp:extent cx="1334529" cy="411892"/>
                <wp:effectExtent l="19050" t="19050" r="18415" b="2667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4529" cy="411892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A466AD" id="楕円 6" o:spid="_x0000_s1026" style="position:absolute;left:0;text-align:left;margin-left:223.45pt;margin-top:166.7pt;width:105.1pt;height:3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" filled="f" strokecolor="red" strokeweight="3pt">
                <v:stroke joinstyle="miter"/>
              </v:oval>
            </w:pict>
          </mc:Fallback>
        </mc:AlternateContent>
      </w:r>
      <w:r w:rsidR="00D35D4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7DFCA7" wp14:editId="06525EA6">
                <wp:simplePos x="0" y="0"/>
                <wp:positionH relativeFrom="column">
                  <wp:posOffset>3266217</wp:posOffset>
                </wp:positionH>
                <wp:positionV relativeFrom="paragraph">
                  <wp:posOffset>666991</wp:posOffset>
                </wp:positionV>
                <wp:extent cx="1293340" cy="3048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33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35D4B" w:rsidRPr="00D35D4B" w:rsidRDefault="00D35D4B">
                            <w:pPr>
                              <w:rPr>
                                <w:rFonts w:ascii="BIZ UDPゴシック" w:eastAsia="BIZ UDPゴシック" w:hAnsi="BIZ UDPゴシック" w:hint="eastAsia"/>
                              </w:rPr>
                            </w:pPr>
                            <w:r w:rsidRPr="00D35D4B">
                              <w:rPr>
                                <w:rFonts w:ascii="BIZ UDPゴシック" w:eastAsia="BIZ UDPゴシック" w:hAnsi="BIZ UDPゴシック" w:hint="eastAsia"/>
                              </w:rPr>
                              <w:t>バロー文化</w:t>
                            </w:r>
                            <w:r w:rsidRPr="00D35D4B">
                              <w:rPr>
                                <w:rFonts w:ascii="BIZ UDPゴシック" w:eastAsia="BIZ UDPゴシック" w:hAnsi="BIZ UDPゴシック"/>
                              </w:rPr>
                              <w:t>ホール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DFCA7" id="テキスト ボックス 5" o:spid="_x0000_s1027" type="#_x0000_t202" style="position:absolute;left:0;text-align:left;margin-left:257.2pt;margin-top:52.5pt;width:101.8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" filled="f" stroked="f" strokeweight=".5pt">
                <v:textbox>
                  <w:txbxContent>
                    <w:p w:rsidR="00D35D4B" w:rsidRPr="00D35D4B" w:rsidRDefault="00D35D4B">
                      <w:pPr>
                        <w:rPr>
                          <w:rFonts w:ascii="BIZ UDPゴシック" w:eastAsia="BIZ UDPゴシック" w:hAnsi="BIZ UDPゴシック" w:hint="eastAsia"/>
                        </w:rPr>
                      </w:pPr>
                      <w:r w:rsidRPr="00D35D4B">
                        <w:rPr>
                          <w:rFonts w:ascii="BIZ UDPゴシック" w:eastAsia="BIZ UDPゴシック" w:hAnsi="BIZ UDPゴシック" w:hint="eastAsia"/>
                        </w:rPr>
                        <w:t>バロー文化</w:t>
                      </w:r>
                      <w:r w:rsidRPr="00D35D4B">
                        <w:rPr>
                          <w:rFonts w:ascii="BIZ UDPゴシック" w:eastAsia="BIZ UDPゴシック" w:hAnsi="BIZ UDPゴシック"/>
                        </w:rPr>
                        <w:t>ホール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D35D4B"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2FD2679D" wp14:editId="35DDAE21">
            <wp:simplePos x="0" y="0"/>
            <wp:positionH relativeFrom="margin">
              <wp:align>center</wp:align>
            </wp:positionH>
            <wp:positionV relativeFrom="paragraph">
              <wp:posOffset>4760769</wp:posOffset>
            </wp:positionV>
            <wp:extent cx="7003724" cy="4269740"/>
            <wp:effectExtent l="0" t="0" r="698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駐車場地図(精華小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3724" cy="4269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D35D4B" w:rsidSect="00CB7E1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E1C"/>
    <w:rsid w:val="00882199"/>
    <w:rsid w:val="00B900EA"/>
    <w:rsid w:val="00CB7E1C"/>
    <w:rsid w:val="00D35D4B"/>
    <w:rsid w:val="00D8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743632"/>
  <w15:chartTrackingRefBased/>
  <w15:docId w15:val="{60D36A86-48B5-4BFA-A767-BCBA56D03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8F0512B5.dotm</Template>
  <TotalTime>42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 恵</dc:creator>
  <cp:keywords/>
  <dc:description/>
  <cp:lastModifiedBy>上野 恵</cp:lastModifiedBy>
  <cp:revision>2</cp:revision>
  <dcterms:created xsi:type="dcterms:W3CDTF">2024-02-27T06:06:00Z</dcterms:created>
  <dcterms:modified xsi:type="dcterms:W3CDTF">2024-02-27T06:57:00Z</dcterms:modified>
</cp:coreProperties>
</file>