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67" w:rsidRPr="00B51C88" w:rsidRDefault="00F80786" w:rsidP="00D20A67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>様式第１号（第６条関係）</w:t>
      </w:r>
    </w:p>
    <w:p w:rsidR="00D20A67" w:rsidRPr="00B51C88" w:rsidRDefault="00D20A67" w:rsidP="00D20A67">
      <w:pPr>
        <w:jc w:val="right"/>
        <w:rPr>
          <w:snapToGrid w:val="0"/>
        </w:rPr>
      </w:pPr>
    </w:p>
    <w:p w:rsidR="00D20A67" w:rsidRPr="00B51C88" w:rsidRDefault="00B2008C" w:rsidP="00D20A67">
      <w:pPr>
        <w:jc w:val="center"/>
        <w:rPr>
          <w:rFonts w:ascii="?l?r ??fc"/>
          <w:snapToGrid w:val="0"/>
        </w:rPr>
      </w:pPr>
      <w:r w:rsidRPr="00B51C88">
        <w:rPr>
          <w:rFonts w:hAnsi="ＭＳ 明朝" w:hint="eastAsia"/>
        </w:rPr>
        <w:t>多治見市セラミックバレー振興補助金交付申請書</w:t>
      </w:r>
    </w:p>
    <w:p w:rsidR="00D20A67" w:rsidRPr="00B51C88" w:rsidRDefault="00D20A67" w:rsidP="00D20A67">
      <w:pPr>
        <w:spacing w:before="120" w:after="120"/>
        <w:rPr>
          <w:snapToGrid w:val="0"/>
        </w:rPr>
      </w:pPr>
      <w:r w:rsidRPr="00B51C88">
        <w:rPr>
          <w:rFonts w:hint="eastAsia"/>
          <w:snapToGrid w:val="0"/>
        </w:rPr>
        <w:t>多治見市長</w:t>
      </w:r>
    </w:p>
    <w:p w:rsidR="00D20A67" w:rsidRPr="00B51C88" w:rsidRDefault="00D20A67" w:rsidP="00D20A67">
      <w:pPr>
        <w:spacing w:before="120" w:after="120"/>
        <w:jc w:val="right"/>
        <w:rPr>
          <w:snapToGrid w:val="0"/>
        </w:rPr>
      </w:pPr>
      <w:r w:rsidRPr="00B51C88">
        <w:rPr>
          <w:rFonts w:hint="eastAsia"/>
          <w:snapToGrid w:val="0"/>
        </w:rPr>
        <w:t>年　　　月　　　日</w:t>
      </w:r>
    </w:p>
    <w:p w:rsidR="00D20A67" w:rsidRPr="00B51C88" w:rsidRDefault="00D20A67" w:rsidP="00D20A67">
      <w:pPr>
        <w:spacing w:before="120" w:after="120"/>
        <w:rPr>
          <w:rFonts w:ascii="?l?r ??fc"/>
          <w:snapToGrid w:val="0"/>
        </w:rPr>
      </w:pPr>
      <w:r w:rsidRPr="00B51C88">
        <w:rPr>
          <w:rFonts w:hint="eastAsia"/>
          <w:snapToGrid w:val="0"/>
        </w:rPr>
        <w:t>１　申請者名・補助事業名等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003"/>
        <w:gridCol w:w="1701"/>
        <w:gridCol w:w="2848"/>
      </w:tblGrid>
      <w:tr w:rsidR="00B51C88" w:rsidRPr="00B51C88" w:rsidTr="00DF076B">
        <w:trPr>
          <w:trHeight w:hRule="exact" w:val="884"/>
        </w:trPr>
        <w:tc>
          <w:tcPr>
            <w:tcW w:w="1890" w:type="dxa"/>
            <w:vAlign w:val="center"/>
          </w:tcPr>
          <w:p w:rsidR="00D20A67" w:rsidRPr="00B51C88" w:rsidRDefault="00D20A67" w:rsidP="00DF076B">
            <w:pPr>
              <w:rPr>
                <w:rFonts w:ascii="?l?r ??fc"/>
                <w:snapToGrid w:val="0"/>
              </w:rPr>
            </w:pPr>
            <w:r w:rsidRPr="00B51C88">
              <w:rPr>
                <w:rFonts w:ascii="?l?r ??fc" w:hint="eastAsia"/>
                <w:snapToGrid w:val="0"/>
              </w:rPr>
              <w:t>申</w:t>
            </w:r>
            <w:r w:rsidRPr="00B51C88">
              <w:rPr>
                <w:rFonts w:ascii="?l?r ??fc"/>
                <w:snapToGrid w:val="0"/>
              </w:rPr>
              <w:t xml:space="preserve">  </w:t>
            </w:r>
            <w:r w:rsidRPr="00B51C88">
              <w:rPr>
                <w:rFonts w:ascii="?l?r ??fc" w:hint="eastAsia"/>
                <w:snapToGrid w:val="0"/>
              </w:rPr>
              <w:t>請</w:t>
            </w:r>
            <w:r w:rsidRPr="00B51C88">
              <w:rPr>
                <w:rFonts w:ascii="?l?r ??fc"/>
                <w:snapToGrid w:val="0"/>
              </w:rPr>
              <w:t xml:space="preserve">  </w:t>
            </w:r>
            <w:r w:rsidRPr="00B51C88">
              <w:rPr>
                <w:rFonts w:ascii="?l?r ??fc" w:hint="eastAsia"/>
                <w:snapToGrid w:val="0"/>
              </w:rPr>
              <w:t>者</w:t>
            </w:r>
            <w:r w:rsidRPr="00B51C88">
              <w:rPr>
                <w:rFonts w:ascii="?l?r ??fc"/>
                <w:snapToGrid w:val="0"/>
              </w:rPr>
              <w:t xml:space="preserve">  </w:t>
            </w:r>
            <w:r w:rsidRPr="00B51C88">
              <w:rPr>
                <w:rFonts w:ascii="?l?r ??fc" w:hint="eastAsia"/>
                <w:snapToGrid w:val="0"/>
              </w:rPr>
              <w:t>名</w:t>
            </w:r>
          </w:p>
        </w:tc>
        <w:tc>
          <w:tcPr>
            <w:tcW w:w="7552" w:type="dxa"/>
            <w:gridSpan w:val="3"/>
          </w:tcPr>
          <w:p w:rsidR="00D20A67" w:rsidRPr="00B51C88" w:rsidRDefault="00D20A67" w:rsidP="00DF076B">
            <w:pPr>
              <w:rPr>
                <w:rFonts w:ascii="?l?r ??fc"/>
                <w:snapToGrid w:val="0"/>
              </w:rPr>
            </w:pPr>
          </w:p>
          <w:p w:rsidR="00D20A67" w:rsidRPr="00B51C88" w:rsidRDefault="00D20A67" w:rsidP="00DF076B">
            <w:pPr>
              <w:rPr>
                <w:rFonts w:ascii="?l?r ??fc"/>
                <w:snapToGrid w:val="0"/>
              </w:rPr>
            </w:pPr>
            <w:r w:rsidRPr="00B51C88">
              <w:rPr>
                <w:rFonts w:ascii="?l?r ??fc" w:hint="eastAsia"/>
                <w:snapToGrid w:val="0"/>
                <w:sz w:val="20"/>
                <w:szCs w:val="20"/>
              </w:rPr>
              <w:t>※氏名又は名称及び代表者名を記入してください。</w:t>
            </w:r>
          </w:p>
        </w:tc>
      </w:tr>
      <w:tr w:rsidR="00B51C88" w:rsidRPr="00B51C88" w:rsidTr="0022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29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20A67" w:rsidRPr="00B51C88" w:rsidRDefault="00D20A67" w:rsidP="00DF076B">
            <w:pPr>
              <w:rPr>
                <w:rFonts w:ascii="?l?r ??fc"/>
                <w:snapToGrid w:val="0"/>
              </w:rPr>
            </w:pPr>
            <w:r w:rsidRPr="00B51C88">
              <w:rPr>
                <w:rFonts w:ascii="?l?r ??fc" w:hint="eastAsia"/>
                <w:snapToGrid w:val="0"/>
              </w:rPr>
              <w:t>事</w:t>
            </w:r>
            <w:r w:rsidRPr="00B51C88">
              <w:rPr>
                <w:rFonts w:ascii="?l?r ??fc"/>
                <w:snapToGrid w:val="0"/>
              </w:rPr>
              <w:t xml:space="preserve"> </w:t>
            </w:r>
            <w:r w:rsidRPr="00B51C88">
              <w:rPr>
                <w:rFonts w:ascii="?l?r ??fc" w:hint="eastAsia"/>
                <w:snapToGrid w:val="0"/>
              </w:rPr>
              <w:t>業</w:t>
            </w:r>
            <w:r w:rsidRPr="00B51C88">
              <w:rPr>
                <w:rFonts w:ascii="?l?r ??fc"/>
                <w:snapToGrid w:val="0"/>
              </w:rPr>
              <w:t xml:space="preserve"> </w:t>
            </w:r>
            <w:r w:rsidRPr="00B51C88">
              <w:rPr>
                <w:rFonts w:ascii="?l?r ??fc" w:hint="eastAsia"/>
                <w:snapToGrid w:val="0"/>
              </w:rPr>
              <w:t>の</w:t>
            </w:r>
            <w:r w:rsidRPr="00B51C88">
              <w:rPr>
                <w:rFonts w:ascii="?l?r ??fc"/>
                <w:snapToGrid w:val="0"/>
              </w:rPr>
              <w:t xml:space="preserve"> </w:t>
            </w:r>
            <w:r w:rsidRPr="00B51C88">
              <w:rPr>
                <w:rFonts w:ascii="?l?r ??fc" w:hint="eastAsia"/>
                <w:snapToGrid w:val="0"/>
              </w:rPr>
              <w:t>種</w:t>
            </w:r>
            <w:r w:rsidRPr="00B51C88">
              <w:rPr>
                <w:rFonts w:ascii="?l?r ??fc"/>
                <w:snapToGrid w:val="0"/>
              </w:rPr>
              <w:t xml:space="preserve"> </w:t>
            </w:r>
            <w:r w:rsidRPr="00B51C88">
              <w:rPr>
                <w:rFonts w:ascii="?l?r ??fc" w:hint="eastAsia"/>
                <w:snapToGrid w:val="0"/>
              </w:rPr>
              <w:t>別</w:t>
            </w:r>
          </w:p>
        </w:tc>
        <w:tc>
          <w:tcPr>
            <w:tcW w:w="7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A67" w:rsidRPr="00B51C88" w:rsidRDefault="000E3D59" w:rsidP="00DF076B">
            <w:pPr>
              <w:rPr>
                <w:rFonts w:ascii="?l?r ??fc"/>
                <w:snapToGrid w:val="0"/>
                <w:highlight w:val="yellow"/>
              </w:rPr>
            </w:pPr>
            <w:r w:rsidRPr="00B51C88">
              <w:rPr>
                <w:rFonts w:ascii="?l?r ??fc" w:hint="eastAsia"/>
                <w:snapToGrid w:val="0"/>
              </w:rPr>
              <w:t>・シェア工房整備事業　　・滞在型作陶施設整備事業</w:t>
            </w:r>
          </w:p>
          <w:p w:rsidR="00D20A67" w:rsidRPr="00B51C88" w:rsidRDefault="000E3D59" w:rsidP="00DF076B">
            <w:pPr>
              <w:rPr>
                <w:rFonts w:ascii="?l?r ??fc"/>
                <w:snapToGrid w:val="0"/>
                <w:highlight w:val="yellow"/>
              </w:rPr>
            </w:pPr>
            <w:r w:rsidRPr="00B51C88">
              <w:rPr>
                <w:rFonts w:ascii="?l?r ??fc" w:hint="eastAsia"/>
                <w:snapToGrid w:val="0"/>
              </w:rPr>
              <w:t>・オープンファクトリー整備事業　　・見本市等出展事業</w:t>
            </w:r>
          </w:p>
          <w:p w:rsidR="00D20A67" w:rsidRPr="00B51C88" w:rsidRDefault="000B094D" w:rsidP="000B094D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B51C88">
              <w:rPr>
                <w:rFonts w:ascii="?l?r ??fc" w:hint="eastAsia"/>
                <w:snapToGrid w:val="0"/>
                <w:szCs w:val="20"/>
                <w:u w:color="FF0000"/>
              </w:rPr>
              <w:t>・新商品開発事業</w:t>
            </w:r>
            <w:r w:rsidRPr="00B51C88">
              <w:rPr>
                <w:rFonts w:ascii="?l?r ??fc" w:hint="eastAsia"/>
                <w:snapToGrid w:val="0"/>
                <w:szCs w:val="20"/>
              </w:rPr>
              <w:t xml:space="preserve">　　</w:t>
            </w:r>
            <w:r w:rsidR="000E3D59" w:rsidRPr="00B51C88">
              <w:rPr>
                <w:rFonts w:ascii="?l?r ??fc" w:hint="eastAsia"/>
                <w:snapToGrid w:val="0"/>
                <w:szCs w:val="20"/>
              </w:rPr>
              <w:t xml:space="preserve">・その他　　　</w:t>
            </w:r>
            <w:r w:rsidRPr="00B51C88">
              <w:rPr>
                <w:rFonts w:ascii="?l?r ??fc" w:hint="eastAsia"/>
                <w:snapToGrid w:val="0"/>
                <w:sz w:val="20"/>
                <w:szCs w:val="20"/>
              </w:rPr>
              <w:t>※いずれかに○を付けてください。</w:t>
            </w:r>
            <w:r w:rsidR="000E3D59" w:rsidRPr="00B51C88">
              <w:rPr>
                <w:rFonts w:ascii="?l?r ??fc" w:hint="eastAsia"/>
                <w:snapToGrid w:val="0"/>
                <w:szCs w:val="20"/>
              </w:rPr>
              <w:t xml:space="preserve">　　　　　　　　　</w:t>
            </w:r>
          </w:p>
        </w:tc>
      </w:tr>
      <w:tr w:rsidR="00B51C88" w:rsidRPr="00B51C88" w:rsidTr="00DF076B">
        <w:trPr>
          <w:trHeight w:hRule="exact" w:val="567"/>
        </w:trPr>
        <w:tc>
          <w:tcPr>
            <w:tcW w:w="1890" w:type="dxa"/>
            <w:vAlign w:val="center"/>
          </w:tcPr>
          <w:p w:rsidR="00D20A67" w:rsidRPr="00B51C88" w:rsidRDefault="00D20A67" w:rsidP="00DF076B">
            <w:pPr>
              <w:jc w:val="distribute"/>
              <w:rPr>
                <w:snapToGrid w:val="0"/>
              </w:rPr>
            </w:pPr>
            <w:r w:rsidRPr="00B51C88">
              <w:rPr>
                <w:rFonts w:hint="eastAsia"/>
                <w:snapToGrid w:val="0"/>
              </w:rPr>
              <w:t>補助事業名</w:t>
            </w:r>
          </w:p>
        </w:tc>
        <w:tc>
          <w:tcPr>
            <w:tcW w:w="7552" w:type="dxa"/>
            <w:gridSpan w:val="3"/>
            <w:vAlign w:val="center"/>
          </w:tcPr>
          <w:p w:rsidR="00D20A67" w:rsidRPr="00B51C88" w:rsidRDefault="00D20A67" w:rsidP="00DF076B">
            <w:pPr>
              <w:jc w:val="right"/>
              <w:rPr>
                <w:snapToGrid w:val="0"/>
              </w:rPr>
            </w:pPr>
          </w:p>
        </w:tc>
      </w:tr>
      <w:tr w:rsidR="00B51C88" w:rsidRPr="00B51C88" w:rsidTr="00DF076B">
        <w:trPr>
          <w:trHeight w:hRule="exact" w:val="567"/>
        </w:trPr>
        <w:tc>
          <w:tcPr>
            <w:tcW w:w="1890" w:type="dxa"/>
            <w:vAlign w:val="center"/>
          </w:tcPr>
          <w:p w:rsidR="00D20A67" w:rsidRPr="00B51C88" w:rsidRDefault="00D20A67" w:rsidP="00DF076B">
            <w:pPr>
              <w:jc w:val="distribute"/>
              <w:rPr>
                <w:rFonts w:ascii="?l?r ??fc"/>
                <w:snapToGrid w:val="0"/>
              </w:rPr>
            </w:pPr>
            <w:r w:rsidRPr="00B51C88">
              <w:rPr>
                <w:rFonts w:hint="eastAsia"/>
                <w:snapToGrid w:val="0"/>
              </w:rPr>
              <w:t>補助申請額</w:t>
            </w:r>
          </w:p>
        </w:tc>
        <w:tc>
          <w:tcPr>
            <w:tcW w:w="3003" w:type="dxa"/>
            <w:vAlign w:val="center"/>
          </w:tcPr>
          <w:p w:rsidR="00D20A67" w:rsidRPr="00B51C88" w:rsidRDefault="00D20A67" w:rsidP="00DF076B">
            <w:pPr>
              <w:jc w:val="right"/>
              <w:rPr>
                <w:rFonts w:ascii="?l?r ??fc"/>
                <w:snapToGrid w:val="0"/>
              </w:rPr>
            </w:pPr>
            <w:r w:rsidRPr="00B51C88"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D20A67" w:rsidRPr="00B51C88" w:rsidRDefault="00D20A67" w:rsidP="00DF076B">
            <w:pPr>
              <w:jc w:val="distribute"/>
              <w:rPr>
                <w:rFonts w:ascii="?l?r ??fc"/>
                <w:snapToGrid w:val="0"/>
              </w:rPr>
            </w:pPr>
            <w:r w:rsidRPr="00B51C88">
              <w:rPr>
                <w:rFonts w:hint="eastAsia"/>
                <w:snapToGrid w:val="0"/>
              </w:rPr>
              <w:t>事業総額</w:t>
            </w:r>
          </w:p>
        </w:tc>
        <w:tc>
          <w:tcPr>
            <w:tcW w:w="2848" w:type="dxa"/>
            <w:vAlign w:val="center"/>
          </w:tcPr>
          <w:p w:rsidR="00D20A67" w:rsidRPr="00B51C88" w:rsidRDefault="00D20A67" w:rsidP="00DF076B">
            <w:pPr>
              <w:jc w:val="right"/>
              <w:rPr>
                <w:rFonts w:ascii="?l?r ??fc"/>
                <w:snapToGrid w:val="0"/>
              </w:rPr>
            </w:pPr>
            <w:r w:rsidRPr="00B51C88">
              <w:rPr>
                <w:rFonts w:hint="eastAsia"/>
                <w:snapToGrid w:val="0"/>
              </w:rPr>
              <w:t>円</w:t>
            </w:r>
          </w:p>
        </w:tc>
      </w:tr>
      <w:tr w:rsidR="00B51C88" w:rsidRPr="00B51C88" w:rsidTr="00DF076B">
        <w:trPr>
          <w:trHeight w:val="2943"/>
        </w:trPr>
        <w:tc>
          <w:tcPr>
            <w:tcW w:w="1890" w:type="dxa"/>
            <w:vAlign w:val="center"/>
          </w:tcPr>
          <w:p w:rsidR="00D20A67" w:rsidRPr="00B51C88" w:rsidRDefault="00D20A67" w:rsidP="00DF076B">
            <w:pPr>
              <w:jc w:val="center"/>
              <w:rPr>
                <w:rFonts w:hAnsi="ＭＳ 明朝"/>
                <w:snapToGrid w:val="0"/>
              </w:rPr>
            </w:pPr>
            <w:r w:rsidRPr="00B51C88">
              <w:rPr>
                <w:rFonts w:hAnsi="ＭＳ 明朝" w:hint="eastAsia"/>
                <w:snapToGrid w:val="0"/>
              </w:rPr>
              <w:t>申請者</w:t>
            </w:r>
            <w:r w:rsidRPr="00B51C88">
              <w:rPr>
                <w:rFonts w:hAnsi="ＭＳ 明朝"/>
                <w:snapToGrid w:val="0"/>
              </w:rPr>
              <w:t>(</w:t>
            </w:r>
            <w:r w:rsidRPr="00B51C88">
              <w:rPr>
                <w:rFonts w:hAnsi="ＭＳ 明朝" w:hint="eastAsia"/>
                <w:snapToGrid w:val="0"/>
              </w:rPr>
              <w:t>代表者</w:t>
            </w:r>
            <w:r w:rsidRPr="00B51C88">
              <w:rPr>
                <w:rFonts w:hAnsi="ＭＳ 明朝"/>
                <w:snapToGrid w:val="0"/>
              </w:rPr>
              <w:t>)</w:t>
            </w:r>
          </w:p>
          <w:p w:rsidR="00D20A67" w:rsidRPr="00B51C88" w:rsidRDefault="00D20A67" w:rsidP="00DF076B">
            <w:pPr>
              <w:jc w:val="distribute"/>
              <w:rPr>
                <w:rFonts w:ascii="?l?r ??fc"/>
                <w:snapToGrid w:val="0"/>
              </w:rPr>
            </w:pPr>
            <w:r w:rsidRPr="00B51C88"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7552" w:type="dxa"/>
            <w:gridSpan w:val="3"/>
            <w:vAlign w:val="center"/>
          </w:tcPr>
          <w:p w:rsidR="00D20A67" w:rsidRPr="00B51C88" w:rsidRDefault="00D20A67" w:rsidP="00DF076B">
            <w:pPr>
              <w:rPr>
                <w:snapToGrid w:val="0"/>
              </w:rPr>
            </w:pPr>
            <w:r w:rsidRPr="00B51C88">
              <w:rPr>
                <w:rFonts w:hint="eastAsia"/>
                <w:snapToGrid w:val="0"/>
              </w:rPr>
              <w:t>住所（所在地）</w:t>
            </w:r>
          </w:p>
          <w:p w:rsidR="00D20A67" w:rsidRPr="00B51C88" w:rsidRDefault="00D20A67" w:rsidP="00DF076B">
            <w:pPr>
              <w:rPr>
                <w:rFonts w:ascii="?l?r ??fc"/>
                <w:snapToGrid w:val="0"/>
              </w:rPr>
            </w:pPr>
            <w:r w:rsidRPr="00B51C88">
              <w:rPr>
                <w:rFonts w:hint="eastAsia"/>
                <w:snapToGrid w:val="0"/>
              </w:rPr>
              <w:t xml:space="preserve">　〒</w:t>
            </w:r>
          </w:p>
          <w:p w:rsidR="00D20A67" w:rsidRDefault="00D20A67" w:rsidP="00DF076B">
            <w:pPr>
              <w:rPr>
                <w:snapToGrid w:val="0"/>
              </w:rPr>
            </w:pPr>
            <w:r w:rsidRPr="00B51C88">
              <w:rPr>
                <w:rFonts w:hint="eastAsia"/>
                <w:snapToGrid w:val="0"/>
              </w:rPr>
              <w:t>氏名（名称及び代表者名）</w:t>
            </w:r>
          </w:p>
          <w:p w:rsidR="00D6198C" w:rsidRPr="00D6198C" w:rsidRDefault="00D6198C" w:rsidP="00DF076B">
            <w:pPr>
              <w:rPr>
                <w:snapToGrid w:val="0"/>
              </w:rPr>
            </w:pPr>
          </w:p>
          <w:p w:rsidR="00D6198C" w:rsidRPr="00D6198C" w:rsidRDefault="00D6198C" w:rsidP="00D6198C">
            <w:pPr>
              <w:ind w:rightChars="200" w:right="507"/>
              <w:jc w:val="right"/>
              <w:rPr>
                <w:snapToGrid w:val="0"/>
              </w:rPr>
            </w:pPr>
            <w:r w:rsidRPr="00D6198C">
              <w:rPr>
                <w:rFonts w:hint="eastAsia"/>
                <w:snapToGrid w:val="0"/>
              </w:rPr>
              <w:t xml:space="preserve">　(※)</w:t>
            </w:r>
          </w:p>
          <w:p w:rsidR="00D6198C" w:rsidRPr="00D6198C" w:rsidRDefault="00D6198C" w:rsidP="00D6198C">
            <w:pPr>
              <w:spacing w:line="0" w:lineRule="atLeast"/>
              <w:ind w:rightChars="200" w:right="507"/>
              <w:jc w:val="right"/>
              <w:rPr>
                <w:snapToGrid w:val="0"/>
                <w:sz w:val="20"/>
              </w:rPr>
            </w:pPr>
            <w:r w:rsidRPr="00D6198C">
              <w:rPr>
                <w:rFonts w:hint="eastAsia"/>
                <w:snapToGrid w:val="0"/>
                <w:sz w:val="20"/>
              </w:rPr>
              <w:t>(※)法人は記名押印をしてください（代表者本人が自署するときを除く）。</w:t>
            </w:r>
          </w:p>
          <w:p w:rsidR="00D6198C" w:rsidRDefault="00D6198C" w:rsidP="00D6198C">
            <w:pPr>
              <w:spacing w:line="0" w:lineRule="atLeast"/>
              <w:ind w:firstLineChars="750" w:firstLine="1602"/>
              <w:rPr>
                <w:snapToGrid w:val="0"/>
                <w:sz w:val="20"/>
              </w:rPr>
            </w:pPr>
            <w:r w:rsidRPr="00D6198C">
              <w:rPr>
                <w:rFonts w:hint="eastAsia"/>
                <w:snapToGrid w:val="0"/>
                <w:sz w:val="20"/>
              </w:rPr>
              <w:t>法人以外は、本人が自署しないときは押印してください。</w:t>
            </w:r>
          </w:p>
          <w:p w:rsidR="00D20A67" w:rsidRPr="00B51C88" w:rsidRDefault="00D20A67" w:rsidP="00D6198C">
            <w:pPr>
              <w:ind w:firstLineChars="1267" w:firstLine="3213"/>
              <w:rPr>
                <w:rFonts w:ascii="?l?r ??fc"/>
                <w:snapToGrid w:val="0"/>
              </w:rPr>
            </w:pPr>
            <w:r w:rsidRPr="00B51C88">
              <w:rPr>
                <w:rFonts w:hint="eastAsia"/>
                <w:snapToGrid w:val="0"/>
              </w:rPr>
              <w:t>ＴＥＬ（　　　）　　─</w:t>
            </w:r>
          </w:p>
          <w:p w:rsidR="00D20A67" w:rsidRPr="00B51C88" w:rsidRDefault="00D20A67" w:rsidP="00DF076B">
            <w:pPr>
              <w:ind w:firstLineChars="1279" w:firstLine="3244"/>
              <w:rPr>
                <w:rFonts w:ascii="?l?r ??fc"/>
                <w:snapToGrid w:val="0"/>
              </w:rPr>
            </w:pPr>
            <w:r w:rsidRPr="00B51C88">
              <w:rPr>
                <w:rFonts w:hint="eastAsia"/>
                <w:snapToGrid w:val="0"/>
              </w:rPr>
              <w:t>ＦＡＸ（　　　）　　─</w:t>
            </w:r>
          </w:p>
          <w:p w:rsidR="00D20A67" w:rsidRPr="00B51C88" w:rsidRDefault="00D20A67" w:rsidP="00DF076B">
            <w:pPr>
              <w:ind w:firstLineChars="1279" w:firstLine="3244"/>
              <w:rPr>
                <w:rFonts w:ascii="?l?r ??fc"/>
                <w:snapToGrid w:val="0"/>
              </w:rPr>
            </w:pPr>
            <w:r w:rsidRPr="00B51C88">
              <w:rPr>
                <w:rFonts w:hint="eastAsia"/>
                <w:snapToGrid w:val="0"/>
              </w:rPr>
              <w:t>Ｅ</w:t>
            </w:r>
            <w:r w:rsidRPr="00B51C88">
              <w:rPr>
                <w:rFonts w:ascii="?l?r ??fc" w:cs="?l?r ??fc"/>
                <w:snapToGrid w:val="0"/>
              </w:rPr>
              <w:t>-mail</w:t>
            </w:r>
          </w:p>
        </w:tc>
      </w:tr>
    </w:tbl>
    <w:p w:rsidR="00D20A67" w:rsidRPr="00B51C88" w:rsidRDefault="00D20A67" w:rsidP="00D20A67">
      <w:pPr>
        <w:spacing w:before="120" w:after="120"/>
        <w:rPr>
          <w:rFonts w:ascii="?l?r ??fc"/>
          <w:snapToGrid w:val="0"/>
        </w:rPr>
      </w:pPr>
      <w:r w:rsidRPr="00B51C88">
        <w:rPr>
          <w:rFonts w:hint="eastAsia"/>
          <w:snapToGrid w:val="0"/>
        </w:rPr>
        <w:t xml:space="preserve">　２　事業の目的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42"/>
      </w:tblGrid>
      <w:tr w:rsidR="00B51C88" w:rsidRPr="00B51C88" w:rsidTr="00DF076B">
        <w:trPr>
          <w:trHeight w:hRule="exact" w:val="2268"/>
        </w:trPr>
        <w:tc>
          <w:tcPr>
            <w:tcW w:w="9442" w:type="dxa"/>
          </w:tcPr>
          <w:p w:rsidR="00D20A67" w:rsidRPr="00B51C88" w:rsidRDefault="00D20A67" w:rsidP="00DF076B">
            <w:pPr>
              <w:rPr>
                <w:rFonts w:ascii="?l?r ??fc"/>
                <w:snapToGrid w:val="0"/>
              </w:rPr>
            </w:pPr>
          </w:p>
        </w:tc>
      </w:tr>
    </w:tbl>
    <w:p w:rsidR="00D20A67" w:rsidRPr="00B51C88" w:rsidRDefault="00D20A67" w:rsidP="00D20A67">
      <w:pPr>
        <w:spacing w:before="120" w:after="120"/>
        <w:rPr>
          <w:snapToGrid w:val="0"/>
        </w:rPr>
      </w:pPr>
      <w:r w:rsidRPr="00B51C88">
        <w:rPr>
          <w:rFonts w:hint="eastAsia"/>
          <w:snapToGrid w:val="0"/>
        </w:rPr>
        <w:t xml:space="preserve">　</w:t>
      </w:r>
    </w:p>
    <w:p w:rsidR="00D20A67" w:rsidRPr="00B51C88" w:rsidRDefault="00D20A67" w:rsidP="00D20A67">
      <w:pPr>
        <w:spacing w:before="120" w:after="120"/>
        <w:rPr>
          <w:snapToGrid w:val="0"/>
        </w:rPr>
        <w:sectPr w:rsidR="00D20A67" w:rsidRPr="00B51C88" w:rsidSect="00DF076B">
          <w:pgSz w:w="11906" w:h="16838" w:code="9"/>
          <w:pgMar w:top="1134" w:right="1134" w:bottom="1134" w:left="1134" w:header="567" w:footer="567" w:gutter="0"/>
          <w:cols w:space="425"/>
          <w:docGrid w:type="linesAndChars" w:linePitch="466" w:charSpace="2791"/>
        </w:sectPr>
      </w:pPr>
    </w:p>
    <w:p w:rsidR="00D20A67" w:rsidRPr="00B51C88" w:rsidRDefault="000E3D59" w:rsidP="000E3D59">
      <w:pPr>
        <w:spacing w:before="120" w:after="120"/>
        <w:ind w:left="254" w:hangingChars="100" w:hanging="254"/>
        <w:rPr>
          <w:rFonts w:ascii="?l?r ??fc"/>
          <w:snapToGrid w:val="0"/>
        </w:rPr>
      </w:pPr>
      <w:r w:rsidRPr="00B51C88">
        <w:rPr>
          <w:rFonts w:hint="eastAsia"/>
          <w:snapToGrid w:val="0"/>
        </w:rPr>
        <w:lastRenderedPageBreak/>
        <w:t>３－１　整備場所等（シェア工房整備事業、滞在型作陶施設整備事業又はオープンファクトリー整備事業の場合に記入）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7972"/>
      </w:tblGrid>
      <w:tr w:rsidR="00B51C88" w:rsidRPr="00B51C88" w:rsidTr="00DF076B">
        <w:trPr>
          <w:trHeight w:hRule="exact" w:val="1021"/>
        </w:trPr>
        <w:tc>
          <w:tcPr>
            <w:tcW w:w="1470" w:type="dxa"/>
            <w:vAlign w:val="center"/>
          </w:tcPr>
          <w:p w:rsidR="00D20A67" w:rsidRPr="00B51C88" w:rsidRDefault="00D20A67" w:rsidP="00DF076B">
            <w:pPr>
              <w:jc w:val="distribute"/>
              <w:rPr>
                <w:rFonts w:ascii="?l?r ??fc"/>
                <w:snapToGrid w:val="0"/>
              </w:rPr>
            </w:pPr>
            <w:r w:rsidRPr="00B51C88">
              <w:rPr>
                <w:rFonts w:hint="eastAsia"/>
                <w:snapToGrid w:val="0"/>
              </w:rPr>
              <w:t>整備場所</w:t>
            </w:r>
          </w:p>
        </w:tc>
        <w:tc>
          <w:tcPr>
            <w:tcW w:w="7972" w:type="dxa"/>
          </w:tcPr>
          <w:p w:rsidR="00D20A67" w:rsidRPr="00B51C88" w:rsidRDefault="00D20A67" w:rsidP="00DF076B">
            <w:pPr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hRule="exact" w:val="1021"/>
        </w:trPr>
        <w:tc>
          <w:tcPr>
            <w:tcW w:w="1470" w:type="dxa"/>
            <w:vAlign w:val="center"/>
          </w:tcPr>
          <w:p w:rsidR="00D20A67" w:rsidRPr="00B51C88" w:rsidRDefault="00D20A67" w:rsidP="00DF076B">
            <w:pPr>
              <w:jc w:val="distribute"/>
              <w:rPr>
                <w:snapToGrid w:val="0"/>
              </w:rPr>
            </w:pPr>
            <w:r w:rsidRPr="00B51C88">
              <w:rPr>
                <w:rFonts w:hint="eastAsia"/>
                <w:snapToGrid w:val="0"/>
              </w:rPr>
              <w:t>整備期間</w:t>
            </w:r>
          </w:p>
        </w:tc>
        <w:tc>
          <w:tcPr>
            <w:tcW w:w="7972" w:type="dxa"/>
            <w:vAlign w:val="center"/>
          </w:tcPr>
          <w:p w:rsidR="00D20A67" w:rsidRPr="00B51C88" w:rsidRDefault="00D20A67" w:rsidP="00DF076B">
            <w:pPr>
              <w:jc w:val="center"/>
              <w:rPr>
                <w:snapToGrid w:val="0"/>
              </w:rPr>
            </w:pPr>
            <w:r w:rsidRPr="00B51C88">
              <w:rPr>
                <w:rFonts w:hint="eastAsia"/>
                <w:snapToGrid w:val="0"/>
              </w:rPr>
              <w:t xml:space="preserve">　　　年　　　月　　　日から　　　　年　　　月　　　日まで</w:t>
            </w:r>
          </w:p>
        </w:tc>
      </w:tr>
      <w:tr w:rsidR="00B51C88" w:rsidRPr="00B51C88" w:rsidTr="00DF076B">
        <w:trPr>
          <w:cantSplit/>
          <w:trHeight w:hRule="exact" w:val="567"/>
        </w:trPr>
        <w:tc>
          <w:tcPr>
            <w:tcW w:w="1470" w:type="dxa"/>
            <w:vAlign w:val="center"/>
          </w:tcPr>
          <w:p w:rsidR="00D20A67" w:rsidRPr="00B51C88" w:rsidRDefault="00D20A67" w:rsidP="00DF076B">
            <w:pPr>
              <w:jc w:val="distribute"/>
              <w:rPr>
                <w:rFonts w:ascii="?l?r ??fc"/>
                <w:snapToGrid w:val="0"/>
              </w:rPr>
            </w:pPr>
            <w:r w:rsidRPr="00B51C88">
              <w:rPr>
                <w:rFonts w:hint="eastAsia"/>
                <w:snapToGrid w:val="0"/>
              </w:rPr>
              <w:t>事業概要</w:t>
            </w:r>
          </w:p>
        </w:tc>
        <w:tc>
          <w:tcPr>
            <w:tcW w:w="7972" w:type="dxa"/>
            <w:tcBorders>
              <w:bottom w:val="nil"/>
            </w:tcBorders>
          </w:tcPr>
          <w:p w:rsidR="00D20A67" w:rsidRPr="00B51C88" w:rsidRDefault="00D20A67" w:rsidP="00DF076B">
            <w:pPr>
              <w:rPr>
                <w:rFonts w:ascii="?l?r ??fc"/>
                <w:snapToGrid w:val="0"/>
              </w:rPr>
            </w:pPr>
          </w:p>
        </w:tc>
      </w:tr>
      <w:tr w:rsidR="00B51C88" w:rsidRPr="00B51C88" w:rsidTr="000E3D59">
        <w:trPr>
          <w:trHeight w:hRule="exact" w:val="3402"/>
        </w:trPr>
        <w:tc>
          <w:tcPr>
            <w:tcW w:w="9442" w:type="dxa"/>
            <w:gridSpan w:val="2"/>
            <w:tcBorders>
              <w:top w:val="nil"/>
            </w:tcBorders>
            <w:vAlign w:val="bottom"/>
          </w:tcPr>
          <w:p w:rsidR="00D20A67" w:rsidRPr="00B51C88" w:rsidRDefault="000E3D59" w:rsidP="000E3D59">
            <w:pPr>
              <w:ind w:left="254" w:hangingChars="100" w:hanging="254"/>
              <w:rPr>
                <w:rFonts w:ascii="?l?r ??fc"/>
                <w:snapToGrid w:val="0"/>
              </w:rPr>
            </w:pPr>
            <w:r w:rsidRPr="00B51C88">
              <w:rPr>
                <w:rFonts w:ascii="?l?r ??fc" w:hint="eastAsia"/>
                <w:snapToGrid w:val="0"/>
              </w:rPr>
              <w:t>※　パンフレット、展示パネル等見学者用説明資料を製作する事業の場合は、見本を添付すること。</w:t>
            </w:r>
          </w:p>
        </w:tc>
      </w:tr>
      <w:tr w:rsidR="00B51C88" w:rsidRPr="00B51C88" w:rsidTr="00DF076B">
        <w:trPr>
          <w:cantSplit/>
          <w:trHeight w:hRule="exact" w:val="567"/>
        </w:trPr>
        <w:tc>
          <w:tcPr>
            <w:tcW w:w="1470" w:type="dxa"/>
            <w:vAlign w:val="center"/>
          </w:tcPr>
          <w:p w:rsidR="00D20A67" w:rsidRPr="00B51C88" w:rsidRDefault="00D20A67" w:rsidP="00DF076B">
            <w:pPr>
              <w:jc w:val="distribute"/>
              <w:rPr>
                <w:rFonts w:ascii="?l?r ??fc"/>
                <w:snapToGrid w:val="0"/>
              </w:rPr>
            </w:pPr>
            <w:r w:rsidRPr="00B51C88">
              <w:rPr>
                <w:rFonts w:hint="eastAsia"/>
                <w:snapToGrid w:val="0"/>
              </w:rPr>
              <w:t>現況写真等</w:t>
            </w:r>
          </w:p>
        </w:tc>
        <w:tc>
          <w:tcPr>
            <w:tcW w:w="7972" w:type="dxa"/>
            <w:tcBorders>
              <w:bottom w:val="nil"/>
            </w:tcBorders>
          </w:tcPr>
          <w:p w:rsidR="00D20A67" w:rsidRPr="00B51C88" w:rsidRDefault="00D20A67" w:rsidP="00DF076B">
            <w:pPr>
              <w:rPr>
                <w:rFonts w:ascii="?l?r ??fc"/>
                <w:snapToGrid w:val="0"/>
              </w:rPr>
            </w:pPr>
          </w:p>
        </w:tc>
      </w:tr>
      <w:tr w:rsidR="00D20A67" w:rsidRPr="00B51C88" w:rsidTr="009D203B">
        <w:trPr>
          <w:trHeight w:hRule="exact" w:val="5697"/>
        </w:trPr>
        <w:tc>
          <w:tcPr>
            <w:tcW w:w="9442" w:type="dxa"/>
            <w:gridSpan w:val="2"/>
            <w:tcBorders>
              <w:top w:val="nil"/>
            </w:tcBorders>
          </w:tcPr>
          <w:p w:rsidR="00D20A67" w:rsidRPr="00B51C88" w:rsidRDefault="00D20A67" w:rsidP="00DF076B">
            <w:pPr>
              <w:rPr>
                <w:rFonts w:ascii="?l?r ??fc"/>
                <w:snapToGrid w:val="0"/>
              </w:rPr>
            </w:pPr>
          </w:p>
        </w:tc>
      </w:tr>
    </w:tbl>
    <w:p w:rsidR="00D20A67" w:rsidRPr="00B51C88" w:rsidRDefault="00D20A67" w:rsidP="00D20A67">
      <w:pPr>
        <w:spacing w:before="120" w:after="120"/>
        <w:rPr>
          <w:snapToGrid w:val="0"/>
        </w:rPr>
      </w:pPr>
    </w:p>
    <w:p w:rsidR="00D20A67" w:rsidRPr="00B51C88" w:rsidRDefault="00D20A67" w:rsidP="00D20A67">
      <w:pPr>
        <w:spacing w:before="120" w:after="120"/>
        <w:rPr>
          <w:snapToGrid w:val="0"/>
        </w:rPr>
        <w:sectPr w:rsidR="00D20A67" w:rsidRPr="00B51C88" w:rsidSect="00DF076B">
          <w:pgSz w:w="11906" w:h="16838" w:code="9"/>
          <w:pgMar w:top="1418" w:right="1134" w:bottom="1418" w:left="1134" w:header="567" w:footer="567" w:gutter="0"/>
          <w:cols w:space="425"/>
          <w:docGrid w:type="linesAndChars" w:linePitch="466" w:charSpace="2791"/>
        </w:sectPr>
      </w:pPr>
    </w:p>
    <w:p w:rsidR="00D20A67" w:rsidRPr="00B51C88" w:rsidRDefault="00D20A67" w:rsidP="00D20A67">
      <w:pPr>
        <w:spacing w:before="120" w:after="120"/>
        <w:rPr>
          <w:snapToGrid w:val="0"/>
        </w:rPr>
      </w:pPr>
      <w:r w:rsidRPr="00B51C88">
        <w:rPr>
          <w:rFonts w:hint="eastAsia"/>
          <w:snapToGrid w:val="0"/>
        </w:rPr>
        <w:lastRenderedPageBreak/>
        <w:t>３－２　出展場所等（見本市等出展事業の場合のみ記入）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2835"/>
        <w:gridCol w:w="4690"/>
      </w:tblGrid>
      <w:tr w:rsidR="00B51C88" w:rsidRPr="00B51C88" w:rsidTr="00DF076B">
        <w:trPr>
          <w:trHeight w:hRule="exact" w:val="1077"/>
        </w:trPr>
        <w:tc>
          <w:tcPr>
            <w:tcW w:w="1917" w:type="dxa"/>
            <w:vAlign w:val="center"/>
          </w:tcPr>
          <w:p w:rsidR="00D20A67" w:rsidRPr="00B51C88" w:rsidRDefault="00D20A67" w:rsidP="00E21F92">
            <w:pPr>
              <w:spacing w:before="120" w:after="120"/>
              <w:jc w:val="distribute"/>
              <w:rPr>
                <w:snapToGrid w:val="0"/>
              </w:rPr>
            </w:pPr>
            <w:r w:rsidRPr="00B51C88">
              <w:rPr>
                <w:rFonts w:hint="eastAsia"/>
                <w:snapToGrid w:val="0"/>
              </w:rPr>
              <w:t>出展見本市名</w:t>
            </w:r>
          </w:p>
        </w:tc>
        <w:tc>
          <w:tcPr>
            <w:tcW w:w="7525" w:type="dxa"/>
            <w:gridSpan w:val="2"/>
          </w:tcPr>
          <w:p w:rsidR="00D20A67" w:rsidRPr="00B51C88" w:rsidRDefault="00D20A67" w:rsidP="00DF076B">
            <w:pPr>
              <w:spacing w:before="120" w:after="120"/>
              <w:rPr>
                <w:snapToGrid w:val="0"/>
              </w:rPr>
            </w:pPr>
          </w:p>
        </w:tc>
      </w:tr>
      <w:tr w:rsidR="00B51C88" w:rsidRPr="00B51C88" w:rsidTr="00DF076B">
        <w:trPr>
          <w:trHeight w:hRule="exact" w:val="1021"/>
        </w:trPr>
        <w:tc>
          <w:tcPr>
            <w:tcW w:w="1917" w:type="dxa"/>
            <w:vAlign w:val="center"/>
          </w:tcPr>
          <w:p w:rsidR="00D20A67" w:rsidRPr="00B51C88" w:rsidRDefault="00D20A67" w:rsidP="00E21F92">
            <w:pPr>
              <w:spacing w:before="120" w:after="120"/>
              <w:jc w:val="distribute"/>
              <w:rPr>
                <w:snapToGrid w:val="0"/>
              </w:rPr>
            </w:pPr>
            <w:r w:rsidRPr="00B51C88">
              <w:rPr>
                <w:rFonts w:hint="eastAsia"/>
                <w:snapToGrid w:val="0"/>
              </w:rPr>
              <w:t>出展場所</w:t>
            </w:r>
          </w:p>
        </w:tc>
        <w:tc>
          <w:tcPr>
            <w:tcW w:w="7525" w:type="dxa"/>
            <w:gridSpan w:val="2"/>
          </w:tcPr>
          <w:p w:rsidR="00D20A67" w:rsidRPr="00B51C88" w:rsidRDefault="00D20A67" w:rsidP="00DF076B">
            <w:pPr>
              <w:spacing w:before="120" w:after="120"/>
              <w:rPr>
                <w:snapToGrid w:val="0"/>
              </w:rPr>
            </w:pPr>
          </w:p>
        </w:tc>
      </w:tr>
      <w:tr w:rsidR="00B51C88" w:rsidRPr="00B51C88" w:rsidTr="00DF076B">
        <w:trPr>
          <w:trHeight w:hRule="exact" w:val="1077"/>
        </w:trPr>
        <w:tc>
          <w:tcPr>
            <w:tcW w:w="1917" w:type="dxa"/>
            <w:vAlign w:val="center"/>
          </w:tcPr>
          <w:p w:rsidR="00D20A67" w:rsidRPr="00B51C88" w:rsidRDefault="00D20A67" w:rsidP="00DF076B">
            <w:pPr>
              <w:jc w:val="distribute"/>
              <w:rPr>
                <w:snapToGrid w:val="0"/>
              </w:rPr>
            </w:pPr>
            <w:r w:rsidRPr="00B51C88">
              <w:rPr>
                <w:rFonts w:hint="eastAsia"/>
                <w:snapToGrid w:val="0"/>
              </w:rPr>
              <w:t>出展期間</w:t>
            </w:r>
          </w:p>
        </w:tc>
        <w:tc>
          <w:tcPr>
            <w:tcW w:w="7525" w:type="dxa"/>
            <w:gridSpan w:val="2"/>
            <w:vAlign w:val="center"/>
          </w:tcPr>
          <w:p w:rsidR="00D20A67" w:rsidRPr="00B51C88" w:rsidRDefault="00D20A67" w:rsidP="00DF076B">
            <w:pPr>
              <w:jc w:val="center"/>
              <w:rPr>
                <w:snapToGrid w:val="0"/>
              </w:rPr>
            </w:pPr>
            <w:r w:rsidRPr="00B51C88">
              <w:rPr>
                <w:rFonts w:hint="eastAsia"/>
                <w:snapToGrid w:val="0"/>
              </w:rPr>
              <w:t xml:space="preserve">　　　年　　　月　　　日から　　　　年　　　月　　　日まで</w:t>
            </w:r>
          </w:p>
        </w:tc>
      </w:tr>
      <w:tr w:rsidR="00B51C88" w:rsidRPr="00B51C88" w:rsidTr="00DF076B">
        <w:trPr>
          <w:cantSplit/>
          <w:trHeight w:hRule="exact" w:val="567"/>
        </w:trPr>
        <w:tc>
          <w:tcPr>
            <w:tcW w:w="1917" w:type="dxa"/>
            <w:vAlign w:val="center"/>
          </w:tcPr>
          <w:p w:rsidR="00D20A67" w:rsidRPr="00B51C88" w:rsidRDefault="00D20A67" w:rsidP="00DF076B">
            <w:pPr>
              <w:jc w:val="distribute"/>
              <w:rPr>
                <w:snapToGrid w:val="0"/>
              </w:rPr>
            </w:pPr>
            <w:r w:rsidRPr="00B51C88">
              <w:rPr>
                <w:rFonts w:hint="eastAsia"/>
                <w:snapToGrid w:val="0"/>
                <w:kern w:val="0"/>
              </w:rPr>
              <w:t>事業概要</w:t>
            </w:r>
          </w:p>
        </w:tc>
        <w:tc>
          <w:tcPr>
            <w:tcW w:w="7525" w:type="dxa"/>
            <w:gridSpan w:val="2"/>
            <w:tcBorders>
              <w:bottom w:val="nil"/>
            </w:tcBorders>
          </w:tcPr>
          <w:p w:rsidR="00D20A67" w:rsidRPr="00B51C88" w:rsidRDefault="00D20A67" w:rsidP="00DF076B">
            <w:pPr>
              <w:spacing w:before="120" w:after="120"/>
              <w:rPr>
                <w:snapToGrid w:val="0"/>
              </w:rPr>
            </w:pPr>
          </w:p>
        </w:tc>
      </w:tr>
      <w:tr w:rsidR="00B51C88" w:rsidRPr="00B51C88" w:rsidTr="00DF076B">
        <w:trPr>
          <w:trHeight w:hRule="exact" w:val="3402"/>
        </w:trPr>
        <w:tc>
          <w:tcPr>
            <w:tcW w:w="9442" w:type="dxa"/>
            <w:gridSpan w:val="3"/>
            <w:tcBorders>
              <w:top w:val="nil"/>
            </w:tcBorders>
          </w:tcPr>
          <w:p w:rsidR="00D20A67" w:rsidRPr="00B51C88" w:rsidRDefault="00D20A67" w:rsidP="00DF076B">
            <w:pPr>
              <w:spacing w:before="120" w:after="120"/>
              <w:rPr>
                <w:snapToGrid w:val="0"/>
              </w:rPr>
            </w:pPr>
          </w:p>
        </w:tc>
      </w:tr>
      <w:tr w:rsidR="00B51C88" w:rsidRPr="00B51C88" w:rsidTr="00DF076B">
        <w:trPr>
          <w:cantSplit/>
          <w:trHeight w:hRule="exact" w:val="567"/>
        </w:trPr>
        <w:tc>
          <w:tcPr>
            <w:tcW w:w="4752" w:type="dxa"/>
            <w:gridSpan w:val="2"/>
            <w:vAlign w:val="center"/>
          </w:tcPr>
          <w:p w:rsidR="00D20A67" w:rsidRPr="00B51C88" w:rsidRDefault="00D20A67" w:rsidP="00DF076B">
            <w:pPr>
              <w:jc w:val="distribute"/>
              <w:rPr>
                <w:snapToGrid w:val="0"/>
              </w:rPr>
            </w:pPr>
            <w:r w:rsidRPr="00B51C88">
              <w:rPr>
                <w:rFonts w:hint="eastAsia"/>
                <w:snapToGrid w:val="0"/>
              </w:rPr>
              <w:t>出展する見本市及び出展場所の概要</w:t>
            </w:r>
          </w:p>
        </w:tc>
        <w:tc>
          <w:tcPr>
            <w:tcW w:w="4690" w:type="dxa"/>
            <w:tcBorders>
              <w:bottom w:val="nil"/>
            </w:tcBorders>
          </w:tcPr>
          <w:p w:rsidR="00D20A67" w:rsidRPr="00B51C88" w:rsidRDefault="00D20A67" w:rsidP="00DF076B">
            <w:pPr>
              <w:spacing w:before="120" w:after="120"/>
              <w:rPr>
                <w:snapToGrid w:val="0"/>
              </w:rPr>
            </w:pPr>
          </w:p>
        </w:tc>
      </w:tr>
      <w:tr w:rsidR="00B51C88" w:rsidRPr="00B51C88" w:rsidTr="004E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029"/>
        </w:trPr>
        <w:tc>
          <w:tcPr>
            <w:tcW w:w="9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B51C88" w:rsidRDefault="00D20A67" w:rsidP="00DF076B">
            <w:pPr>
              <w:spacing w:before="120" w:after="120"/>
              <w:rPr>
                <w:snapToGrid w:val="0"/>
              </w:rPr>
            </w:pPr>
          </w:p>
        </w:tc>
      </w:tr>
    </w:tbl>
    <w:p w:rsidR="00A241B3" w:rsidRPr="00B51C88" w:rsidRDefault="00A241B3" w:rsidP="00DD1EE7">
      <w:pPr>
        <w:spacing w:before="120" w:after="120"/>
        <w:ind w:leftChars="100" w:left="254"/>
        <w:rPr>
          <w:snapToGrid w:val="0"/>
          <w:u w:color="FF0000"/>
        </w:rPr>
      </w:pPr>
      <w:r w:rsidRPr="00B51C88">
        <w:rPr>
          <w:rFonts w:hint="eastAsia"/>
          <w:snapToGrid w:val="0"/>
          <w:u w:color="FF0000"/>
        </w:rPr>
        <w:t>※ウェブ版見本市等への出展に際してＥＣサイトを新規構築する場合は、</w:t>
      </w:r>
      <w:r w:rsidR="00A95B49" w:rsidRPr="00B51C88">
        <w:rPr>
          <w:rFonts w:hint="eastAsia"/>
          <w:snapToGrid w:val="0"/>
          <w:u w:color="FF0000"/>
        </w:rPr>
        <w:t>その旨</w:t>
      </w:r>
      <w:r w:rsidRPr="00B51C88">
        <w:rPr>
          <w:rFonts w:hint="eastAsia"/>
          <w:snapToGrid w:val="0"/>
          <w:u w:color="FF0000"/>
        </w:rPr>
        <w:t>も記載すること。</w:t>
      </w:r>
    </w:p>
    <w:p w:rsidR="00D20A67" w:rsidRPr="00B51C88" w:rsidRDefault="00D20A67" w:rsidP="00D20A67">
      <w:pPr>
        <w:spacing w:before="120" w:after="120"/>
        <w:rPr>
          <w:snapToGrid w:val="0"/>
        </w:rPr>
        <w:sectPr w:rsidR="00D20A67" w:rsidRPr="00B51C88" w:rsidSect="00DF076B">
          <w:pgSz w:w="11906" w:h="16838" w:code="9"/>
          <w:pgMar w:top="1418" w:right="1134" w:bottom="1418" w:left="1134" w:header="567" w:footer="567" w:gutter="0"/>
          <w:cols w:space="425"/>
          <w:docGrid w:type="linesAndChars" w:linePitch="466" w:charSpace="2791"/>
        </w:sectPr>
      </w:pPr>
    </w:p>
    <w:p w:rsidR="000B094D" w:rsidRPr="00B51C88" w:rsidRDefault="006D00FD" w:rsidP="000B094D">
      <w:pPr>
        <w:spacing w:before="120" w:after="120"/>
        <w:rPr>
          <w:rFonts w:hAnsi="ＭＳ 明朝"/>
          <w:snapToGrid w:val="0"/>
          <w:u w:color="FF0000"/>
        </w:rPr>
      </w:pPr>
      <w:r w:rsidRPr="00B51C88">
        <w:rPr>
          <w:rFonts w:hAnsi="ＭＳ 明朝" w:hint="eastAsia"/>
          <w:snapToGrid w:val="0"/>
          <w:u w:color="FF0000"/>
        </w:rPr>
        <w:lastRenderedPageBreak/>
        <w:t>３－３</w:t>
      </w:r>
      <w:r w:rsidR="000B094D" w:rsidRPr="00B51C88">
        <w:rPr>
          <w:rFonts w:hAnsi="ＭＳ 明朝" w:hint="eastAsia"/>
          <w:snapToGrid w:val="0"/>
          <w:u w:color="FF0000"/>
        </w:rPr>
        <w:t xml:space="preserve">　事業概要（新商品開発事業の場合のみ記入）</w:t>
      </w:r>
    </w:p>
    <w:tbl>
      <w:tblPr>
        <w:tblW w:w="946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268"/>
        <w:gridCol w:w="929"/>
        <w:gridCol w:w="1276"/>
        <w:gridCol w:w="4995"/>
      </w:tblGrid>
      <w:tr w:rsidR="00B51C88" w:rsidRPr="00B51C88" w:rsidTr="00A95B49">
        <w:trPr>
          <w:trHeight w:hRule="exact"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4D" w:rsidRPr="00B51C88" w:rsidRDefault="000B094D" w:rsidP="00505FD2">
            <w:pPr>
              <w:jc w:val="center"/>
              <w:rPr>
                <w:rFonts w:hAnsi="ＭＳ 明朝"/>
                <w:snapToGrid w:val="0"/>
                <w:u w:color="FF0000"/>
              </w:rPr>
            </w:pPr>
            <w:r w:rsidRPr="00B51C88">
              <w:rPr>
                <w:rFonts w:hAnsi="ＭＳ 明朝" w:hint="eastAsia"/>
                <w:snapToGrid w:val="0"/>
                <w:u w:color="FF0000"/>
              </w:rPr>
              <w:t>商品の名称・内容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D" w:rsidRPr="00B51C88" w:rsidRDefault="000B094D" w:rsidP="00505FD2">
            <w:pPr>
              <w:spacing w:before="120" w:after="120"/>
              <w:jc w:val="center"/>
              <w:rPr>
                <w:rFonts w:hAnsi="ＭＳ 明朝"/>
                <w:snapToGrid w:val="0"/>
                <w:u w:color="FF0000"/>
              </w:rPr>
            </w:pPr>
          </w:p>
        </w:tc>
      </w:tr>
      <w:tr w:rsidR="00B51C88" w:rsidRPr="00B51C88" w:rsidTr="00A95B49">
        <w:trPr>
          <w:trHeight w:hRule="exact" w:val="1319"/>
        </w:trPr>
        <w:tc>
          <w:tcPr>
            <w:tcW w:w="94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4D" w:rsidRPr="00B51C88" w:rsidRDefault="000B094D" w:rsidP="00505FD2">
            <w:pPr>
              <w:spacing w:before="120" w:after="120"/>
              <w:jc w:val="center"/>
              <w:rPr>
                <w:rFonts w:hAnsi="ＭＳ 明朝"/>
                <w:snapToGrid w:val="0"/>
                <w:u w:color="FF0000"/>
              </w:rPr>
            </w:pPr>
          </w:p>
        </w:tc>
      </w:tr>
      <w:tr w:rsidR="00B51C88" w:rsidRPr="00B51C88" w:rsidTr="000B5D5E">
        <w:trPr>
          <w:trHeight w:val="9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B3" w:rsidRPr="00B51C88" w:rsidRDefault="00A241B3" w:rsidP="00505FD2">
            <w:pPr>
              <w:jc w:val="center"/>
              <w:rPr>
                <w:rFonts w:hAnsi="ＭＳ 明朝"/>
                <w:snapToGrid w:val="0"/>
                <w:u w:color="FF0000"/>
              </w:rPr>
            </w:pPr>
            <w:r w:rsidRPr="00B51C88">
              <w:rPr>
                <w:rFonts w:hAnsi="ＭＳ 明朝" w:hint="eastAsia"/>
                <w:snapToGrid w:val="0"/>
                <w:u w:color="FF0000"/>
              </w:rPr>
              <w:t>開</w:t>
            </w:r>
            <w:r w:rsidR="00DD1EE7" w:rsidRPr="00B51C88">
              <w:rPr>
                <w:rFonts w:hAnsi="ＭＳ 明朝" w:hint="eastAsia"/>
                <w:snapToGrid w:val="0"/>
                <w:u w:color="FF0000"/>
              </w:rPr>
              <w:t xml:space="preserve">　</w:t>
            </w:r>
            <w:r w:rsidRPr="00B51C88">
              <w:rPr>
                <w:rFonts w:hAnsi="ＭＳ 明朝" w:hint="eastAsia"/>
                <w:snapToGrid w:val="0"/>
                <w:u w:color="FF0000"/>
              </w:rPr>
              <w:t>発</w:t>
            </w:r>
            <w:r w:rsidR="00DD1EE7" w:rsidRPr="00B51C88">
              <w:rPr>
                <w:rFonts w:hAnsi="ＭＳ 明朝" w:hint="eastAsia"/>
                <w:snapToGrid w:val="0"/>
                <w:u w:color="FF0000"/>
              </w:rPr>
              <w:t xml:space="preserve">　</w:t>
            </w:r>
            <w:r w:rsidRPr="00B51C88">
              <w:rPr>
                <w:rFonts w:hAnsi="ＭＳ 明朝" w:hint="eastAsia"/>
                <w:snapToGrid w:val="0"/>
                <w:u w:color="FF0000"/>
              </w:rPr>
              <w:t>期</w:t>
            </w:r>
            <w:r w:rsidR="00DD1EE7" w:rsidRPr="00B51C88">
              <w:rPr>
                <w:rFonts w:hAnsi="ＭＳ 明朝" w:hint="eastAsia"/>
                <w:snapToGrid w:val="0"/>
                <w:u w:color="FF0000"/>
              </w:rPr>
              <w:t xml:space="preserve">　</w:t>
            </w:r>
            <w:r w:rsidRPr="00B51C88">
              <w:rPr>
                <w:rFonts w:hAnsi="ＭＳ 明朝" w:hint="eastAsia"/>
                <w:snapToGrid w:val="0"/>
                <w:u w:color="FF0000"/>
              </w:rPr>
              <w:t>間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B3" w:rsidRPr="00B51C88" w:rsidRDefault="00A241B3" w:rsidP="00505FD2">
            <w:pPr>
              <w:widowControl/>
              <w:jc w:val="center"/>
              <w:rPr>
                <w:rFonts w:hAnsi="ＭＳ 明朝"/>
                <w:snapToGrid w:val="0"/>
                <w:u w:color="FF0000"/>
              </w:rPr>
            </w:pPr>
            <w:r w:rsidRPr="00B51C88">
              <w:rPr>
                <w:rFonts w:hAnsi="ＭＳ 明朝" w:hint="eastAsia"/>
                <w:snapToGrid w:val="0"/>
                <w:u w:color="FF0000"/>
              </w:rPr>
              <w:t>年　　　月　　　日から　　　年　　　月　　　日まで</w:t>
            </w:r>
          </w:p>
        </w:tc>
      </w:tr>
      <w:tr w:rsidR="00B51C88" w:rsidRPr="00B51C88" w:rsidTr="00A95B49">
        <w:trPr>
          <w:trHeight w:hRule="exact"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4D" w:rsidRPr="00B51C88" w:rsidRDefault="000B094D" w:rsidP="00505FD2">
            <w:pPr>
              <w:jc w:val="center"/>
              <w:rPr>
                <w:rFonts w:hAnsi="ＭＳ 明朝"/>
                <w:snapToGrid w:val="0"/>
                <w:u w:color="FF0000"/>
              </w:rPr>
            </w:pPr>
            <w:r w:rsidRPr="00B51C88">
              <w:rPr>
                <w:rFonts w:hAnsi="ＭＳ 明朝" w:hint="eastAsia"/>
                <w:snapToGrid w:val="0"/>
                <w:u w:color="FF0000"/>
              </w:rPr>
              <w:t>開発の方法・内容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4D" w:rsidRPr="00B51C88" w:rsidRDefault="000B094D" w:rsidP="00505FD2">
            <w:pPr>
              <w:spacing w:before="120" w:after="120"/>
              <w:jc w:val="center"/>
              <w:rPr>
                <w:rFonts w:hAnsi="ＭＳ 明朝"/>
                <w:snapToGrid w:val="0"/>
                <w:u w:color="FF0000"/>
              </w:rPr>
            </w:pPr>
          </w:p>
        </w:tc>
      </w:tr>
      <w:tr w:rsidR="00B51C88" w:rsidRPr="00B51C88" w:rsidTr="00A95B49">
        <w:trPr>
          <w:trHeight w:hRule="exact" w:val="4354"/>
        </w:trPr>
        <w:tc>
          <w:tcPr>
            <w:tcW w:w="94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D" w:rsidRPr="00B51C88" w:rsidRDefault="000B094D" w:rsidP="0081193A">
            <w:pPr>
              <w:spacing w:before="120" w:after="120"/>
              <w:rPr>
                <w:rFonts w:hAnsi="ＭＳ 明朝"/>
                <w:snapToGrid w:val="0"/>
                <w:u w:color="FF0000"/>
              </w:rPr>
            </w:pPr>
          </w:p>
        </w:tc>
      </w:tr>
      <w:tr w:rsidR="00B51C88" w:rsidRPr="00B51C88" w:rsidTr="00A95B49">
        <w:trPr>
          <w:trHeight w:hRule="exact" w:val="624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4D" w:rsidRPr="00B51C88" w:rsidRDefault="000B094D" w:rsidP="00505FD2">
            <w:pPr>
              <w:jc w:val="center"/>
              <w:rPr>
                <w:rFonts w:hAnsi="ＭＳ 明朝"/>
                <w:snapToGrid w:val="0"/>
                <w:u w:color="FF0000"/>
              </w:rPr>
            </w:pPr>
            <w:r w:rsidRPr="00B51C88">
              <w:rPr>
                <w:rFonts w:hAnsi="ＭＳ 明朝" w:hint="eastAsia"/>
                <w:snapToGrid w:val="0"/>
                <w:u w:color="FF0000"/>
              </w:rPr>
              <w:t>委託先の概要及び委託内容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D" w:rsidRPr="00B51C88" w:rsidRDefault="000B094D" w:rsidP="0081193A">
            <w:pPr>
              <w:spacing w:before="120" w:after="120"/>
              <w:jc w:val="center"/>
              <w:rPr>
                <w:rFonts w:hAnsi="ＭＳ 明朝"/>
                <w:snapToGrid w:val="0"/>
                <w:u w:color="FF0000"/>
              </w:rPr>
            </w:pPr>
            <w:r w:rsidRPr="00B51C88">
              <w:rPr>
                <w:rFonts w:hAnsi="ＭＳ 明朝" w:hint="eastAsia"/>
                <w:snapToGrid w:val="0"/>
                <w:u w:color="FF0000"/>
              </w:rPr>
              <w:t>有・無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4D" w:rsidRPr="00B51C88" w:rsidRDefault="000B094D" w:rsidP="0081193A">
            <w:pPr>
              <w:spacing w:before="120" w:after="120"/>
              <w:rPr>
                <w:rFonts w:hAnsi="ＭＳ 明朝"/>
                <w:snapToGrid w:val="0"/>
                <w:u w:color="FF0000"/>
              </w:rPr>
            </w:pPr>
          </w:p>
        </w:tc>
      </w:tr>
      <w:tr w:rsidR="00F36328" w:rsidRPr="00B51C88" w:rsidTr="009D203B">
        <w:trPr>
          <w:trHeight w:hRule="exact" w:val="4060"/>
        </w:trPr>
        <w:tc>
          <w:tcPr>
            <w:tcW w:w="94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D" w:rsidRPr="00B51C88" w:rsidRDefault="000B094D" w:rsidP="0081193A">
            <w:pPr>
              <w:spacing w:before="120" w:after="120"/>
              <w:rPr>
                <w:rFonts w:hAnsi="ＭＳ 明朝"/>
                <w:snapToGrid w:val="0"/>
                <w:u w:color="FF0000"/>
              </w:rPr>
            </w:pPr>
          </w:p>
        </w:tc>
      </w:tr>
    </w:tbl>
    <w:p w:rsidR="00D20A67" w:rsidRPr="00B51C88" w:rsidRDefault="00D20A67" w:rsidP="00D20A67">
      <w:pPr>
        <w:spacing w:before="120" w:after="120"/>
        <w:jc w:val="right"/>
        <w:rPr>
          <w:snapToGrid w:val="0"/>
        </w:rPr>
      </w:pPr>
    </w:p>
    <w:p w:rsidR="00D20A67" w:rsidRPr="00B51C88" w:rsidRDefault="00D20A67" w:rsidP="00D20A67">
      <w:pPr>
        <w:spacing w:before="120" w:after="120"/>
        <w:rPr>
          <w:snapToGrid w:val="0"/>
        </w:rPr>
      </w:pPr>
      <w:r w:rsidRPr="00B51C88">
        <w:rPr>
          <w:rFonts w:hint="eastAsia"/>
          <w:snapToGrid w:val="0"/>
        </w:rPr>
        <w:lastRenderedPageBreak/>
        <w:t>４　資金計画</w:t>
      </w:r>
    </w:p>
    <w:p w:rsidR="00D20A67" w:rsidRPr="00B51C88" w:rsidRDefault="00D20A67" w:rsidP="00D20A67">
      <w:pPr>
        <w:spacing w:before="120" w:after="120"/>
        <w:rPr>
          <w:rFonts w:ascii="?l?r ??fc"/>
          <w:snapToGrid w:val="0"/>
        </w:rPr>
      </w:pPr>
      <w:r w:rsidRPr="00B51C88">
        <w:rPr>
          <w:rFonts w:hint="eastAsia"/>
          <w:snapToGrid w:val="0"/>
        </w:rPr>
        <w:t>□　収　入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668"/>
        <w:gridCol w:w="1324"/>
        <w:gridCol w:w="1324"/>
        <w:gridCol w:w="2690"/>
      </w:tblGrid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</w:rPr>
            </w:pPr>
            <w:r w:rsidRPr="00B51C88">
              <w:rPr>
                <w:rFonts w:ascii="?l?r ??fc" w:cs="Century" w:hint="eastAsia"/>
                <w:snapToGrid w:val="0"/>
              </w:rPr>
              <w:t>項　　　　　　　　目</w:t>
            </w: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</w:rPr>
            </w:pPr>
            <w:r w:rsidRPr="00B51C88">
              <w:rPr>
                <w:rFonts w:ascii="?l?r ??fc" w:cs="Century" w:hint="eastAsia"/>
                <w:snapToGrid w:val="0"/>
              </w:rPr>
              <w:t>数量</w:t>
            </w: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</w:rPr>
            </w:pPr>
            <w:r w:rsidRPr="00B51C88">
              <w:rPr>
                <w:rFonts w:ascii="?l?r ??fc" w:cs="Century" w:hint="eastAsia"/>
                <w:snapToGrid w:val="0"/>
              </w:rPr>
              <w:t>単　価</w:t>
            </w: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</w:rPr>
            </w:pPr>
            <w:r w:rsidRPr="00B51C88">
              <w:rPr>
                <w:rFonts w:ascii="?l?r ??fc" w:cs="Century" w:hint="eastAsia"/>
                <w:snapToGrid w:val="0"/>
              </w:rPr>
              <w:t>金　　額</w:t>
            </w: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</w:rPr>
            </w:pPr>
            <w:r w:rsidRPr="00B51C88">
              <w:rPr>
                <w:rFonts w:ascii="?l?r ??fc" w:cs="Century" w:hint="eastAsia"/>
                <w:snapToGrid w:val="0"/>
              </w:rPr>
              <w:t>備　　考</w:t>
            </w:r>
          </w:p>
        </w:tc>
      </w:tr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val="567"/>
        </w:trPr>
        <w:tc>
          <w:tcPr>
            <w:tcW w:w="5690" w:type="dxa"/>
            <w:gridSpan w:val="3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  <w:r w:rsidRPr="00B51C88">
              <w:rPr>
                <w:rFonts w:ascii="?l?r ??fc" w:cs="Century" w:hint="eastAsia"/>
                <w:snapToGrid w:val="0"/>
              </w:rPr>
              <w:t xml:space="preserve">合計　</w:t>
            </w: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</w:tbl>
    <w:p w:rsidR="00D20A67" w:rsidRPr="00B51C88" w:rsidRDefault="00D20A67" w:rsidP="00D20A67">
      <w:pPr>
        <w:spacing w:before="120" w:after="120"/>
        <w:rPr>
          <w:rFonts w:ascii="?l?r ??fc"/>
          <w:snapToGrid w:val="0"/>
        </w:rPr>
      </w:pPr>
      <w:r w:rsidRPr="00B51C88">
        <w:rPr>
          <w:rFonts w:hint="eastAsia"/>
          <w:snapToGrid w:val="0"/>
        </w:rPr>
        <w:t>□　支　出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668"/>
        <w:gridCol w:w="1324"/>
        <w:gridCol w:w="1324"/>
        <w:gridCol w:w="2690"/>
      </w:tblGrid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</w:rPr>
            </w:pPr>
            <w:r w:rsidRPr="00B51C88">
              <w:rPr>
                <w:rFonts w:ascii="?l?r ??fc" w:cs="Century" w:hint="eastAsia"/>
                <w:snapToGrid w:val="0"/>
              </w:rPr>
              <w:t>項　　　　　　　　目</w:t>
            </w: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</w:rPr>
            </w:pPr>
            <w:r w:rsidRPr="00B51C88">
              <w:rPr>
                <w:rFonts w:ascii="?l?r ??fc" w:cs="Century" w:hint="eastAsia"/>
                <w:snapToGrid w:val="0"/>
              </w:rPr>
              <w:t>数量</w:t>
            </w: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</w:rPr>
            </w:pPr>
            <w:r w:rsidRPr="00B51C88">
              <w:rPr>
                <w:rFonts w:ascii="?l?r ??fc" w:cs="Century" w:hint="eastAsia"/>
                <w:snapToGrid w:val="0"/>
              </w:rPr>
              <w:t>単　価</w:t>
            </w: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</w:rPr>
            </w:pPr>
            <w:r w:rsidRPr="00B51C88">
              <w:rPr>
                <w:rFonts w:ascii="?l?r ??fc" w:cs="Century" w:hint="eastAsia"/>
                <w:snapToGrid w:val="0"/>
              </w:rPr>
              <w:t>金　　額</w:t>
            </w: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</w:rPr>
            </w:pPr>
            <w:r w:rsidRPr="00B51C88">
              <w:rPr>
                <w:rFonts w:ascii="?l?r ??fc" w:cs="Century" w:hint="eastAsia"/>
                <w:snapToGrid w:val="0"/>
              </w:rPr>
              <w:t>備　　考</w:t>
            </w:r>
          </w:p>
        </w:tc>
      </w:tr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val="567"/>
        </w:trPr>
        <w:tc>
          <w:tcPr>
            <w:tcW w:w="3678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67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  <w:tr w:rsidR="00B51C88" w:rsidRPr="00B51C88" w:rsidTr="00DF076B">
        <w:trPr>
          <w:trHeight w:val="567"/>
        </w:trPr>
        <w:tc>
          <w:tcPr>
            <w:tcW w:w="5690" w:type="dxa"/>
            <w:gridSpan w:val="3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  <w:r w:rsidRPr="00B51C88">
              <w:rPr>
                <w:rFonts w:ascii="?l?r ??fc" w:cs="Century" w:hint="eastAsia"/>
                <w:snapToGrid w:val="0"/>
              </w:rPr>
              <w:t xml:space="preserve">合計　</w:t>
            </w:r>
          </w:p>
        </w:tc>
        <w:tc>
          <w:tcPr>
            <w:tcW w:w="134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</w:rPr>
            </w:pPr>
          </w:p>
        </w:tc>
      </w:tr>
    </w:tbl>
    <w:p w:rsidR="00D20A67" w:rsidRPr="00B51C88" w:rsidRDefault="00D20A67" w:rsidP="00D20A67">
      <w:pPr>
        <w:ind w:firstLineChars="100" w:firstLine="254"/>
        <w:rPr>
          <w:rFonts w:ascii="?l?r ??fc"/>
          <w:snapToGrid w:val="0"/>
        </w:rPr>
      </w:pPr>
      <w:r w:rsidRPr="00B51C88">
        <w:rPr>
          <w:rFonts w:ascii="?l?r ??fc" w:hint="eastAsia"/>
          <w:snapToGrid w:val="0"/>
        </w:rPr>
        <w:t>※　欄が不足する場合は別紙で提出してください。</w:t>
      </w:r>
    </w:p>
    <w:p w:rsidR="00D20A67" w:rsidRPr="00B51C88" w:rsidRDefault="00D20A67" w:rsidP="00D20A67">
      <w:pPr>
        <w:ind w:firstLineChars="100" w:firstLine="254"/>
        <w:rPr>
          <w:rFonts w:ascii="?l?r ??fc"/>
          <w:snapToGrid w:val="0"/>
        </w:rPr>
        <w:sectPr w:rsidR="00D20A67" w:rsidRPr="00B51C88" w:rsidSect="00DF076B">
          <w:pgSz w:w="11906" w:h="16838" w:code="9"/>
          <w:pgMar w:top="1418" w:right="1134" w:bottom="1418" w:left="1134" w:header="567" w:footer="567" w:gutter="0"/>
          <w:cols w:space="425"/>
          <w:docGrid w:type="linesAndChars" w:linePitch="466" w:charSpace="2791"/>
        </w:sectPr>
      </w:pPr>
    </w:p>
    <w:p w:rsidR="00D20A67" w:rsidRPr="00B51C88" w:rsidRDefault="00D20A67" w:rsidP="00D20A67">
      <w:pPr>
        <w:jc w:val="right"/>
        <w:rPr>
          <w:snapToGrid w:val="0"/>
        </w:rPr>
      </w:pPr>
    </w:p>
    <w:p w:rsidR="00D20A67" w:rsidRPr="009D203B" w:rsidRDefault="00D20A67" w:rsidP="00D20A67">
      <w:pPr>
        <w:rPr>
          <w:snapToGrid w:val="0"/>
        </w:rPr>
      </w:pPr>
      <w:r w:rsidRPr="009D203B">
        <w:rPr>
          <w:rFonts w:hint="eastAsia"/>
          <w:snapToGrid w:val="0"/>
        </w:rPr>
        <w:t>５</w:t>
      </w:r>
      <w:r w:rsidR="008F464A" w:rsidRPr="009D203B">
        <w:rPr>
          <w:rFonts w:hint="eastAsia"/>
          <w:snapToGrid w:val="0"/>
        </w:rPr>
        <w:t>－１</w:t>
      </w:r>
      <w:r w:rsidRPr="009D203B">
        <w:rPr>
          <w:rFonts w:hint="eastAsia"/>
          <w:snapToGrid w:val="0"/>
        </w:rPr>
        <w:t xml:space="preserve">　事業実施後の計画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20A67" w:rsidRPr="00B51C88" w:rsidTr="00DF076B">
        <w:trPr>
          <w:trHeight w:val="12474"/>
        </w:trPr>
        <w:tc>
          <w:tcPr>
            <w:tcW w:w="9652" w:type="dxa"/>
            <w:vAlign w:val="center"/>
          </w:tcPr>
          <w:p w:rsidR="00D20A67" w:rsidRPr="00B51C88" w:rsidRDefault="00D20A67" w:rsidP="00DF076B">
            <w:pPr>
              <w:wordWrap w:val="0"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ascii="?l?r ??fc"/>
                <w:snapToGrid w:val="0"/>
              </w:rPr>
            </w:pPr>
          </w:p>
        </w:tc>
      </w:tr>
    </w:tbl>
    <w:p w:rsidR="00244913" w:rsidRDefault="00244913" w:rsidP="00D20A67">
      <w:pPr>
        <w:spacing w:after="120"/>
        <w:rPr>
          <w:snapToGrid w:val="0"/>
        </w:rPr>
        <w:sectPr w:rsidR="00244913" w:rsidSect="00DF076B">
          <w:pgSz w:w="11906" w:h="16838" w:code="9"/>
          <w:pgMar w:top="1418" w:right="1134" w:bottom="1418" w:left="1134" w:header="567" w:footer="567" w:gutter="0"/>
          <w:cols w:space="425"/>
          <w:docGrid w:type="linesAndChars" w:linePitch="466" w:charSpace="2791"/>
        </w:sect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3"/>
        <w:gridCol w:w="1868"/>
        <w:gridCol w:w="1862"/>
        <w:gridCol w:w="1901"/>
        <w:gridCol w:w="2422"/>
        <w:gridCol w:w="5276"/>
      </w:tblGrid>
      <w:tr w:rsidR="009D203B" w:rsidRPr="009D203B" w:rsidTr="007C3DB9">
        <w:trPr>
          <w:trHeight w:val="3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4"/>
                <w:u w:color="FFFFFF" w:themeColor="background1"/>
              </w:rPr>
            </w:pPr>
            <w:r w:rsidRPr="009D203B">
              <w:rPr>
                <w:rFonts w:hAnsi="ＭＳ 明朝" w:cs="ＭＳ Ｐゴシック" w:hint="eastAsia"/>
                <w:kern w:val="0"/>
                <w:szCs w:val="24"/>
                <w:u w:color="FFFFFF" w:themeColor="background1"/>
              </w:rPr>
              <w:lastRenderedPageBreak/>
              <w:t>５－２　収支計画（シェア工房整備事業、滞在型作陶施設設備事業、新商品開発事業の場合に記入）</w:t>
            </w:r>
          </w:p>
        </w:tc>
      </w:tr>
      <w:tr w:rsidR="009D203B" w:rsidRPr="009D203B" w:rsidTr="007C3DB9">
        <w:trPr>
          <w:trHeight w:val="5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9D203B" w:rsidRPr="009D203B" w:rsidTr="001A616C">
        <w:trPr>
          <w:trHeight w:val="22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D203B" w:rsidRPr="009D203B" w:rsidTr="001A616C">
        <w:trPr>
          <w:trHeight w:val="420"/>
        </w:trPr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4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4"/>
              </w:rPr>
              <w:t>≪収支計画≫</w:t>
            </w:r>
          </w:p>
        </w:tc>
        <w:tc>
          <w:tcPr>
            <w:tcW w:w="6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4"/>
              </w:rPr>
            </w:pPr>
          </w:p>
        </w:tc>
        <w:tc>
          <w:tcPr>
            <w:tcW w:w="6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9D203B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単位（千円）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9D203B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単位（千円）</w:t>
            </w:r>
          </w:p>
        </w:tc>
      </w:tr>
      <w:tr w:rsidR="009D203B" w:rsidRPr="009D203B" w:rsidTr="001A616C">
        <w:trPr>
          <w:trHeight w:val="345"/>
        </w:trPr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直近１年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１年後（年額）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３年後（年額）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算出根拠</w:t>
            </w:r>
          </w:p>
        </w:tc>
      </w:tr>
      <w:tr w:rsidR="009D203B" w:rsidRPr="009D203B" w:rsidTr="001A616C">
        <w:trPr>
          <w:trHeight w:val="345"/>
        </w:trPr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売上高（①）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D203B" w:rsidRPr="009D203B" w:rsidTr="001A616C">
        <w:trPr>
          <w:trHeight w:val="345"/>
        </w:trPr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売上原価（仕入高）②）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2"/>
              </w:rPr>
            </w:pPr>
          </w:p>
        </w:tc>
      </w:tr>
      <w:tr w:rsidR="009D203B" w:rsidRPr="009D203B" w:rsidTr="001A616C">
        <w:trPr>
          <w:trHeight w:val="345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44913" w:rsidRPr="009D203B" w:rsidRDefault="00244913" w:rsidP="007C3DB9">
            <w:pPr>
              <w:widowControl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経　費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人件費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2"/>
              </w:rPr>
            </w:pPr>
          </w:p>
        </w:tc>
      </w:tr>
      <w:tr w:rsidR="009D203B" w:rsidRPr="009D203B" w:rsidTr="001A616C">
        <w:trPr>
          <w:trHeight w:val="345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水道光熱費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2"/>
              </w:rPr>
            </w:pPr>
          </w:p>
        </w:tc>
      </w:tr>
      <w:tr w:rsidR="009D203B" w:rsidRPr="009D203B" w:rsidTr="001A616C">
        <w:trPr>
          <w:trHeight w:val="345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広告宣伝費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2"/>
              </w:rPr>
            </w:pPr>
          </w:p>
        </w:tc>
      </w:tr>
      <w:tr w:rsidR="009D203B" w:rsidRPr="009D203B" w:rsidTr="001A616C">
        <w:trPr>
          <w:trHeight w:val="345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000D7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諸経費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2"/>
              </w:rPr>
            </w:pPr>
          </w:p>
        </w:tc>
      </w:tr>
      <w:tr w:rsidR="009D203B" w:rsidRPr="009D203B" w:rsidTr="001A616C">
        <w:trPr>
          <w:trHeight w:val="345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雑費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2"/>
              </w:rPr>
            </w:pPr>
          </w:p>
        </w:tc>
      </w:tr>
      <w:tr w:rsidR="009D203B" w:rsidRPr="009D203B" w:rsidTr="001A616C">
        <w:trPr>
          <w:trHeight w:val="345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経費計（③）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2"/>
              </w:rPr>
            </w:pPr>
          </w:p>
        </w:tc>
      </w:tr>
      <w:tr w:rsidR="009D203B" w:rsidRPr="009D203B" w:rsidTr="001A616C">
        <w:trPr>
          <w:trHeight w:val="345"/>
        </w:trPr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利益（④</w:t>
            </w: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>=</w:t>
            </w: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①</w:t>
            </w: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>-</w:t>
            </w: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②</w:t>
            </w: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>-</w:t>
            </w: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③）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b/>
                <w:bCs/>
                <w:kern w:val="0"/>
                <w:sz w:val="22"/>
              </w:rPr>
            </w:pPr>
          </w:p>
        </w:tc>
      </w:tr>
      <w:tr w:rsidR="009D203B" w:rsidRPr="009D203B" w:rsidTr="001A616C">
        <w:trPr>
          <w:trHeight w:val="345"/>
        </w:trPr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Cs w:val="24"/>
              </w:rPr>
            </w:pPr>
            <w:r w:rsidRPr="009D203B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備　考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D203B" w:rsidRPr="009D203B" w:rsidTr="007C3DB9">
        <w:trPr>
          <w:trHeight w:val="1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4913" w:rsidRPr="009D203B" w:rsidRDefault="00244913" w:rsidP="007C3DB9">
            <w:pPr>
              <w:widowControl/>
              <w:jc w:val="lef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D203B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</w:t>
            </w:r>
          </w:p>
        </w:tc>
      </w:tr>
    </w:tbl>
    <w:p w:rsidR="00244913" w:rsidRPr="00244913" w:rsidRDefault="00244913" w:rsidP="00244913">
      <w:pPr>
        <w:widowControl/>
        <w:jc w:val="left"/>
        <w:rPr>
          <w:snapToGrid w:val="0"/>
          <w:u w:val="single" w:color="FFFFFF" w:themeColor="background1"/>
        </w:rPr>
        <w:sectPr w:rsidR="00244913" w:rsidRPr="00244913" w:rsidSect="00244913">
          <w:pgSz w:w="16838" w:h="11906" w:orient="landscape" w:code="9"/>
          <w:pgMar w:top="1134" w:right="1418" w:bottom="1134" w:left="1418" w:header="567" w:footer="567" w:gutter="0"/>
          <w:cols w:space="425"/>
          <w:docGrid w:type="linesAndChars" w:linePitch="466" w:charSpace="2791"/>
        </w:sectPr>
      </w:pPr>
      <w:r w:rsidRPr="009D203B">
        <w:rPr>
          <w:rFonts w:hint="eastAsia"/>
          <w:snapToGrid w:val="0"/>
          <w:u w:val="single" w:color="FFFFFF" w:themeColor="background1"/>
        </w:rPr>
        <w:t>※　３年後の収支計画が分かるものであれば、任意様式も可です。</w:t>
      </w:r>
    </w:p>
    <w:p w:rsidR="0016701E" w:rsidRPr="00B51C88" w:rsidRDefault="0016701E" w:rsidP="0016701E">
      <w:pPr>
        <w:spacing w:after="120"/>
        <w:rPr>
          <w:snapToGrid w:val="0"/>
        </w:rPr>
      </w:pPr>
      <w:r w:rsidRPr="00B51C88">
        <w:rPr>
          <w:rFonts w:hint="eastAsia"/>
          <w:snapToGrid w:val="0"/>
        </w:rPr>
        <w:lastRenderedPageBreak/>
        <w:t>６　グループ名簿（既存の名簿を添付することで省略可能です。）</w:t>
      </w:r>
    </w:p>
    <w:p w:rsidR="0016701E" w:rsidRPr="00B51C88" w:rsidRDefault="0016701E" w:rsidP="0016701E">
      <w:pPr>
        <w:spacing w:after="120"/>
        <w:rPr>
          <w:snapToGrid w:val="0"/>
        </w:rPr>
      </w:pPr>
      <w:r w:rsidRPr="00B51C88">
        <w:rPr>
          <w:rFonts w:hint="eastAsia"/>
          <w:snapToGrid w:val="0"/>
        </w:rPr>
        <w:t>※グループの場合のみ提出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070"/>
        <w:gridCol w:w="3726"/>
        <w:gridCol w:w="3305"/>
      </w:tblGrid>
      <w:tr w:rsidR="00B51C88" w:rsidRPr="00B51C88" w:rsidTr="00F567D6">
        <w:trPr>
          <w:trHeight w:val="680"/>
        </w:trPr>
        <w:tc>
          <w:tcPr>
            <w:tcW w:w="2628" w:type="dxa"/>
            <w:gridSpan w:val="2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snapToGrid w:val="0"/>
              </w:rPr>
            </w:pPr>
            <w:r w:rsidRPr="00B51C88">
              <w:rPr>
                <w:rFonts w:hAnsi="ＭＳ 明朝" w:cs="Century" w:hint="eastAsia"/>
                <w:snapToGrid w:val="0"/>
              </w:rPr>
              <w:t>氏　　　名</w:t>
            </w:r>
          </w:p>
        </w:tc>
        <w:tc>
          <w:tcPr>
            <w:tcW w:w="378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snapToGrid w:val="0"/>
              </w:rPr>
            </w:pPr>
            <w:r w:rsidRPr="00B51C88">
              <w:rPr>
                <w:rFonts w:hAnsi="ＭＳ 明朝" w:cs="Century" w:hint="eastAsia"/>
                <w:snapToGrid w:val="0"/>
              </w:rPr>
              <w:t>住　　　　　　所</w:t>
            </w:r>
          </w:p>
        </w:tc>
        <w:tc>
          <w:tcPr>
            <w:tcW w:w="3352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snapToGrid w:val="0"/>
              </w:rPr>
            </w:pPr>
            <w:r w:rsidRPr="00B51C88">
              <w:rPr>
                <w:rFonts w:hAnsi="ＭＳ 明朝" w:cs="Century" w:hint="eastAsia"/>
                <w:snapToGrid w:val="0"/>
              </w:rPr>
              <w:t>電話番号</w:t>
            </w:r>
          </w:p>
        </w:tc>
      </w:tr>
      <w:tr w:rsidR="00B51C88" w:rsidRPr="00B51C88" w:rsidTr="00F567D6">
        <w:trPr>
          <w:trHeight w:val="680"/>
        </w:trPr>
        <w:tc>
          <w:tcPr>
            <w:tcW w:w="528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hAnsi="ＭＳ 明朝" w:cs="Century"/>
                <w:snapToGrid w:val="0"/>
              </w:rPr>
            </w:pPr>
            <w:r w:rsidRPr="00B51C88">
              <w:rPr>
                <w:rFonts w:hAnsi="ＭＳ 明朝" w:cs="Century"/>
                <w:snapToGrid w:val="0"/>
              </w:rPr>
              <w:t>1</w:t>
            </w:r>
          </w:p>
        </w:tc>
        <w:tc>
          <w:tcPr>
            <w:tcW w:w="210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352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</w:tr>
      <w:tr w:rsidR="00B51C88" w:rsidRPr="00B51C88" w:rsidTr="00F567D6">
        <w:trPr>
          <w:trHeight w:val="680"/>
        </w:trPr>
        <w:tc>
          <w:tcPr>
            <w:tcW w:w="528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hAnsi="ＭＳ 明朝" w:cs="Century"/>
                <w:snapToGrid w:val="0"/>
              </w:rPr>
            </w:pPr>
            <w:r w:rsidRPr="00B51C88">
              <w:rPr>
                <w:rFonts w:hAnsi="ＭＳ 明朝" w:cs="Century"/>
                <w:snapToGrid w:val="0"/>
              </w:rPr>
              <w:t>2</w:t>
            </w:r>
          </w:p>
        </w:tc>
        <w:tc>
          <w:tcPr>
            <w:tcW w:w="210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352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</w:tr>
      <w:tr w:rsidR="00B51C88" w:rsidRPr="00B51C88" w:rsidTr="00F567D6">
        <w:trPr>
          <w:trHeight w:val="680"/>
        </w:trPr>
        <w:tc>
          <w:tcPr>
            <w:tcW w:w="528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hAnsi="ＭＳ 明朝" w:cs="Century"/>
                <w:snapToGrid w:val="0"/>
              </w:rPr>
            </w:pPr>
            <w:r w:rsidRPr="00B51C88">
              <w:rPr>
                <w:rFonts w:hAnsi="ＭＳ 明朝" w:cs="Century"/>
                <w:snapToGrid w:val="0"/>
              </w:rPr>
              <w:t>3</w:t>
            </w:r>
          </w:p>
        </w:tc>
        <w:tc>
          <w:tcPr>
            <w:tcW w:w="210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352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</w:tr>
      <w:tr w:rsidR="00B51C88" w:rsidRPr="00B51C88" w:rsidTr="00F567D6">
        <w:trPr>
          <w:trHeight w:val="680"/>
        </w:trPr>
        <w:tc>
          <w:tcPr>
            <w:tcW w:w="528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hAnsi="ＭＳ 明朝" w:cs="Century"/>
                <w:snapToGrid w:val="0"/>
              </w:rPr>
            </w:pPr>
            <w:r w:rsidRPr="00B51C88">
              <w:rPr>
                <w:rFonts w:hAnsi="ＭＳ 明朝" w:cs="Century"/>
                <w:snapToGrid w:val="0"/>
              </w:rPr>
              <w:t>4</w:t>
            </w:r>
          </w:p>
        </w:tc>
        <w:tc>
          <w:tcPr>
            <w:tcW w:w="210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352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</w:tr>
      <w:tr w:rsidR="00B51C88" w:rsidRPr="00B51C88" w:rsidTr="00F567D6">
        <w:trPr>
          <w:trHeight w:val="680"/>
        </w:trPr>
        <w:tc>
          <w:tcPr>
            <w:tcW w:w="528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hAnsi="ＭＳ 明朝" w:cs="Century"/>
                <w:snapToGrid w:val="0"/>
              </w:rPr>
            </w:pPr>
            <w:r w:rsidRPr="00B51C88">
              <w:rPr>
                <w:rFonts w:hAnsi="ＭＳ 明朝" w:cs="Century"/>
                <w:snapToGrid w:val="0"/>
              </w:rPr>
              <w:t>5</w:t>
            </w:r>
          </w:p>
        </w:tc>
        <w:tc>
          <w:tcPr>
            <w:tcW w:w="210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352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</w:tr>
      <w:tr w:rsidR="00B51C88" w:rsidRPr="00B51C88" w:rsidTr="00F567D6">
        <w:trPr>
          <w:trHeight w:val="680"/>
        </w:trPr>
        <w:tc>
          <w:tcPr>
            <w:tcW w:w="528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hAnsi="ＭＳ 明朝" w:cs="Century"/>
                <w:snapToGrid w:val="0"/>
              </w:rPr>
            </w:pPr>
            <w:r w:rsidRPr="00B51C88">
              <w:rPr>
                <w:rFonts w:hAnsi="ＭＳ 明朝" w:cs="Century"/>
                <w:snapToGrid w:val="0"/>
              </w:rPr>
              <w:t>6</w:t>
            </w:r>
          </w:p>
        </w:tc>
        <w:tc>
          <w:tcPr>
            <w:tcW w:w="210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352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</w:tr>
      <w:tr w:rsidR="00B51C88" w:rsidRPr="00B51C88" w:rsidTr="00F567D6">
        <w:trPr>
          <w:trHeight w:val="680"/>
        </w:trPr>
        <w:tc>
          <w:tcPr>
            <w:tcW w:w="528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hAnsi="ＭＳ 明朝" w:cs="Century"/>
                <w:snapToGrid w:val="0"/>
              </w:rPr>
            </w:pPr>
            <w:r w:rsidRPr="00B51C88">
              <w:rPr>
                <w:rFonts w:hAnsi="ＭＳ 明朝" w:cs="Century"/>
                <w:snapToGrid w:val="0"/>
              </w:rPr>
              <w:t>7</w:t>
            </w:r>
          </w:p>
        </w:tc>
        <w:tc>
          <w:tcPr>
            <w:tcW w:w="210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352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</w:tr>
      <w:tr w:rsidR="00B51C88" w:rsidRPr="00B51C88" w:rsidTr="00F567D6">
        <w:trPr>
          <w:trHeight w:val="680"/>
        </w:trPr>
        <w:tc>
          <w:tcPr>
            <w:tcW w:w="528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hAnsi="ＭＳ 明朝" w:cs="Century"/>
                <w:snapToGrid w:val="0"/>
              </w:rPr>
            </w:pPr>
            <w:r w:rsidRPr="00B51C88">
              <w:rPr>
                <w:rFonts w:hAnsi="ＭＳ 明朝" w:cs="Century"/>
                <w:snapToGrid w:val="0"/>
              </w:rPr>
              <w:t>8</w:t>
            </w:r>
          </w:p>
        </w:tc>
        <w:tc>
          <w:tcPr>
            <w:tcW w:w="210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352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</w:tr>
      <w:tr w:rsidR="00B51C88" w:rsidRPr="00B51C88" w:rsidTr="00F567D6">
        <w:trPr>
          <w:trHeight w:val="680"/>
        </w:trPr>
        <w:tc>
          <w:tcPr>
            <w:tcW w:w="528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hAnsi="ＭＳ 明朝" w:cs="Century"/>
                <w:snapToGrid w:val="0"/>
              </w:rPr>
            </w:pPr>
            <w:r w:rsidRPr="00B51C88">
              <w:rPr>
                <w:rFonts w:hAnsi="ＭＳ 明朝" w:cs="Century"/>
                <w:snapToGrid w:val="0"/>
              </w:rPr>
              <w:t>9</w:t>
            </w:r>
          </w:p>
        </w:tc>
        <w:tc>
          <w:tcPr>
            <w:tcW w:w="210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352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</w:tr>
      <w:tr w:rsidR="00B51C88" w:rsidRPr="00B51C88" w:rsidTr="00F567D6">
        <w:trPr>
          <w:trHeight w:val="680"/>
        </w:trPr>
        <w:tc>
          <w:tcPr>
            <w:tcW w:w="528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hAnsi="ＭＳ 明朝" w:cs="Century"/>
                <w:snapToGrid w:val="0"/>
              </w:rPr>
            </w:pPr>
            <w:r w:rsidRPr="00B51C88">
              <w:rPr>
                <w:rFonts w:hAnsi="ＭＳ 明朝" w:cs="Century"/>
                <w:snapToGrid w:val="0"/>
              </w:rPr>
              <w:t>10</w:t>
            </w:r>
          </w:p>
        </w:tc>
        <w:tc>
          <w:tcPr>
            <w:tcW w:w="210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352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</w:tr>
      <w:tr w:rsidR="00B51C88" w:rsidRPr="00B51C88" w:rsidTr="00F567D6">
        <w:trPr>
          <w:trHeight w:val="680"/>
        </w:trPr>
        <w:tc>
          <w:tcPr>
            <w:tcW w:w="528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hAnsi="ＭＳ 明朝" w:cs="Century"/>
                <w:snapToGrid w:val="0"/>
              </w:rPr>
            </w:pPr>
            <w:r w:rsidRPr="00B51C88">
              <w:rPr>
                <w:rFonts w:hAnsi="ＭＳ 明朝" w:cs="Century"/>
                <w:snapToGrid w:val="0"/>
              </w:rPr>
              <w:t>11</w:t>
            </w:r>
          </w:p>
        </w:tc>
        <w:tc>
          <w:tcPr>
            <w:tcW w:w="210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352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</w:tr>
      <w:tr w:rsidR="00B51C88" w:rsidRPr="00B51C88" w:rsidTr="00F567D6">
        <w:trPr>
          <w:trHeight w:val="680"/>
        </w:trPr>
        <w:tc>
          <w:tcPr>
            <w:tcW w:w="528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center"/>
              <w:rPr>
                <w:rFonts w:hAnsi="ＭＳ 明朝" w:cs="Century"/>
                <w:snapToGrid w:val="0"/>
              </w:rPr>
            </w:pPr>
            <w:r w:rsidRPr="00B51C88">
              <w:rPr>
                <w:rFonts w:hAnsi="ＭＳ 明朝" w:cs="Century"/>
                <w:snapToGrid w:val="0"/>
              </w:rPr>
              <w:t>12</w:t>
            </w:r>
          </w:p>
        </w:tc>
        <w:tc>
          <w:tcPr>
            <w:tcW w:w="210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  <w:tc>
          <w:tcPr>
            <w:tcW w:w="3352" w:type="dxa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textAlignment w:val="center"/>
              <w:rPr>
                <w:snapToGrid w:val="0"/>
              </w:rPr>
            </w:pPr>
          </w:p>
        </w:tc>
      </w:tr>
      <w:tr w:rsidR="00B51C88" w:rsidRPr="00B51C88" w:rsidTr="00F567D6">
        <w:trPr>
          <w:trHeight w:val="680"/>
        </w:trPr>
        <w:tc>
          <w:tcPr>
            <w:tcW w:w="9760" w:type="dxa"/>
            <w:gridSpan w:val="4"/>
            <w:vAlign w:val="center"/>
          </w:tcPr>
          <w:p w:rsidR="0016701E" w:rsidRPr="00B51C88" w:rsidRDefault="0016701E" w:rsidP="00F567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textAlignment w:val="center"/>
              <w:rPr>
                <w:snapToGrid w:val="0"/>
              </w:rPr>
            </w:pPr>
            <w:r w:rsidRPr="00B51C88">
              <w:rPr>
                <w:rFonts w:hAnsi="ＭＳ 明朝" w:cs="Century" w:hint="eastAsia"/>
                <w:snapToGrid w:val="0"/>
              </w:rPr>
              <w:t>その他　　　　名　　　　合　計　　　　人</w:t>
            </w:r>
          </w:p>
        </w:tc>
      </w:tr>
    </w:tbl>
    <w:p w:rsidR="0016701E" w:rsidRPr="00B51C88" w:rsidRDefault="0016701E" w:rsidP="0016701E">
      <w:pPr>
        <w:spacing w:before="100" w:beforeAutospacing="1"/>
        <w:rPr>
          <w:snapToGrid w:val="0"/>
        </w:rPr>
      </w:pPr>
      <w:r w:rsidRPr="00B51C88">
        <w:rPr>
          <w:rFonts w:hint="eastAsia"/>
          <w:snapToGrid w:val="0"/>
        </w:rPr>
        <w:t>※　名簿は、審査のみに使用し、他の目的には使用しません。</w:t>
      </w:r>
    </w:p>
    <w:p w:rsidR="0016701E" w:rsidRPr="00B51C88" w:rsidRDefault="0016701E" w:rsidP="00D20A67">
      <w:pPr>
        <w:rPr>
          <w:snapToGrid w:val="0"/>
        </w:rPr>
        <w:sectPr w:rsidR="0016701E" w:rsidRPr="00B51C88" w:rsidSect="00244913">
          <w:type w:val="continuous"/>
          <w:pgSz w:w="11906" w:h="16838" w:code="9"/>
          <w:pgMar w:top="1418" w:right="1134" w:bottom="1418" w:left="1134" w:header="567" w:footer="567" w:gutter="0"/>
          <w:cols w:space="425"/>
          <w:docGrid w:type="linesAndChars" w:linePitch="466" w:charSpace="2791"/>
        </w:sectPr>
      </w:pPr>
    </w:p>
    <w:p w:rsidR="00D20A67" w:rsidRPr="00B51C88" w:rsidRDefault="00D20A67" w:rsidP="00D20A67">
      <w:pPr>
        <w:rPr>
          <w:snapToGrid w:val="0"/>
        </w:rPr>
      </w:pPr>
      <w:r w:rsidRPr="00B51C88">
        <w:rPr>
          <w:rFonts w:hint="eastAsia"/>
          <w:snapToGrid w:val="0"/>
        </w:rPr>
        <w:lastRenderedPageBreak/>
        <w:t>７　参考資料（以下のとおり。）</w:t>
      </w:r>
    </w:p>
    <w:p w:rsidR="00D20A67" w:rsidRPr="00B51C88" w:rsidRDefault="00D20A67" w:rsidP="00D20A67">
      <w:pPr>
        <w:rPr>
          <w:rFonts w:ascii="?l?r ??fc"/>
          <w:snapToGrid w:val="0"/>
        </w:rPr>
      </w:pPr>
      <w:r w:rsidRPr="00B51C88">
        <w:rPr>
          <w:rFonts w:hint="eastAsia"/>
          <w:snapToGrid w:val="0"/>
        </w:rPr>
        <w:t xml:space="preserve">　　※　図面等参考資料があれば、添付してください。</w:t>
      </w: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D20A67" w:rsidRPr="00B51C88" w:rsidRDefault="00D20A67" w:rsidP="00D20A67">
      <w:pPr>
        <w:rPr>
          <w:snapToGrid w:val="0"/>
        </w:rPr>
      </w:pPr>
    </w:p>
    <w:p w:rsidR="009D203B" w:rsidRDefault="009D203B" w:rsidP="00D20A67">
      <w:pPr>
        <w:rPr>
          <w:snapToGrid w:val="0"/>
        </w:rPr>
      </w:pPr>
    </w:p>
    <w:p w:rsidR="009D203B" w:rsidRDefault="009D203B" w:rsidP="00D20A67">
      <w:pPr>
        <w:rPr>
          <w:snapToGrid w:val="0"/>
        </w:rPr>
      </w:pPr>
    </w:p>
    <w:p w:rsidR="00D20A67" w:rsidRPr="00B51C88" w:rsidRDefault="00D20A67" w:rsidP="00D20A67">
      <w:pPr>
        <w:rPr>
          <w:rFonts w:ascii="?l?r ??fc"/>
          <w:snapToGrid w:val="0"/>
        </w:rPr>
      </w:pPr>
      <w:bookmarkStart w:id="0" w:name="_GoBack"/>
      <w:bookmarkEnd w:id="0"/>
      <w:r w:rsidRPr="00B51C88">
        <w:rPr>
          <w:rFonts w:hint="eastAsia"/>
          <w:snapToGrid w:val="0"/>
        </w:rPr>
        <w:t xml:space="preserve">　※　本申請書は、審査会において、提出された状態で配布資料となります。</w:t>
      </w:r>
    </w:p>
    <w:p w:rsidR="00E30FFC" w:rsidRPr="00E30FFC" w:rsidRDefault="00D20A67" w:rsidP="009D203B">
      <w:pPr>
        <w:rPr>
          <w:snapToGrid w:val="0"/>
        </w:rPr>
      </w:pPr>
      <w:r w:rsidRPr="00B51C88">
        <w:rPr>
          <w:rFonts w:hint="eastAsia"/>
          <w:snapToGrid w:val="0"/>
        </w:rPr>
        <w:t xml:space="preserve">　※　用紙が不足する場合はコピーするか、別途追加してください。</w:t>
      </w:r>
    </w:p>
    <w:sectPr w:rsidR="00E30FFC" w:rsidRPr="00E30FFC" w:rsidSect="00E30FFC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46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89" w:rsidRDefault="00373D89" w:rsidP="00D20A67">
      <w:r>
        <w:separator/>
      </w:r>
    </w:p>
  </w:endnote>
  <w:endnote w:type="continuationSeparator" w:id="0">
    <w:p w:rsidR="00373D89" w:rsidRDefault="00373D89" w:rsidP="00D2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5C" w:rsidRPr="008E21E7" w:rsidRDefault="00BA455C" w:rsidP="00DF076B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89" w:rsidRDefault="00373D89" w:rsidP="00D20A67">
      <w:r>
        <w:separator/>
      </w:r>
    </w:p>
  </w:footnote>
  <w:footnote w:type="continuationSeparator" w:id="0">
    <w:p w:rsidR="00373D89" w:rsidRDefault="00373D89" w:rsidP="00D20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9C"/>
    <w:rsid w:val="000143D0"/>
    <w:rsid w:val="00043F20"/>
    <w:rsid w:val="00062F02"/>
    <w:rsid w:val="000B094D"/>
    <w:rsid w:val="000B5D5E"/>
    <w:rsid w:val="000E3D59"/>
    <w:rsid w:val="00115C23"/>
    <w:rsid w:val="00147BCC"/>
    <w:rsid w:val="0016093C"/>
    <w:rsid w:val="0016701E"/>
    <w:rsid w:val="00190553"/>
    <w:rsid w:val="00195BB0"/>
    <w:rsid w:val="001A616C"/>
    <w:rsid w:val="002000D7"/>
    <w:rsid w:val="0022042C"/>
    <w:rsid w:val="002358AD"/>
    <w:rsid w:val="00244913"/>
    <w:rsid w:val="0025403E"/>
    <w:rsid w:val="00265656"/>
    <w:rsid w:val="002E04BE"/>
    <w:rsid w:val="002E1E0C"/>
    <w:rsid w:val="003700C0"/>
    <w:rsid w:val="00373D89"/>
    <w:rsid w:val="00430FD9"/>
    <w:rsid w:val="004538CD"/>
    <w:rsid w:val="004678FB"/>
    <w:rsid w:val="004D2E6C"/>
    <w:rsid w:val="004D3AAA"/>
    <w:rsid w:val="004E03FF"/>
    <w:rsid w:val="004E05F4"/>
    <w:rsid w:val="004E2017"/>
    <w:rsid w:val="00505FD2"/>
    <w:rsid w:val="00523E2E"/>
    <w:rsid w:val="0053529C"/>
    <w:rsid w:val="00586364"/>
    <w:rsid w:val="005E3335"/>
    <w:rsid w:val="0065126C"/>
    <w:rsid w:val="006528AB"/>
    <w:rsid w:val="00653416"/>
    <w:rsid w:val="00677741"/>
    <w:rsid w:val="006B2C7C"/>
    <w:rsid w:val="006B4009"/>
    <w:rsid w:val="006D00FD"/>
    <w:rsid w:val="006E1B7D"/>
    <w:rsid w:val="006F5C90"/>
    <w:rsid w:val="00706424"/>
    <w:rsid w:val="00715FB7"/>
    <w:rsid w:val="007F168A"/>
    <w:rsid w:val="00801989"/>
    <w:rsid w:val="008037ED"/>
    <w:rsid w:val="0081193A"/>
    <w:rsid w:val="00833191"/>
    <w:rsid w:val="00887085"/>
    <w:rsid w:val="008E21E7"/>
    <w:rsid w:val="008E3CBA"/>
    <w:rsid w:val="008F464A"/>
    <w:rsid w:val="00922E38"/>
    <w:rsid w:val="0092704C"/>
    <w:rsid w:val="00980E97"/>
    <w:rsid w:val="00996322"/>
    <w:rsid w:val="009B3A00"/>
    <w:rsid w:val="009B3EAD"/>
    <w:rsid w:val="009D203B"/>
    <w:rsid w:val="00A028F9"/>
    <w:rsid w:val="00A07BE3"/>
    <w:rsid w:val="00A2027F"/>
    <w:rsid w:val="00A241B3"/>
    <w:rsid w:val="00A518D5"/>
    <w:rsid w:val="00A5404C"/>
    <w:rsid w:val="00A6003D"/>
    <w:rsid w:val="00A919B9"/>
    <w:rsid w:val="00A95B49"/>
    <w:rsid w:val="00AA5A33"/>
    <w:rsid w:val="00AB3E5D"/>
    <w:rsid w:val="00AD2983"/>
    <w:rsid w:val="00B2008C"/>
    <w:rsid w:val="00B302CA"/>
    <w:rsid w:val="00B42694"/>
    <w:rsid w:val="00B47771"/>
    <w:rsid w:val="00B51C88"/>
    <w:rsid w:val="00B814C3"/>
    <w:rsid w:val="00BA455C"/>
    <w:rsid w:val="00BD27CA"/>
    <w:rsid w:val="00C42226"/>
    <w:rsid w:val="00C42F9B"/>
    <w:rsid w:val="00C5358F"/>
    <w:rsid w:val="00C87BE8"/>
    <w:rsid w:val="00CB51F5"/>
    <w:rsid w:val="00CD04D6"/>
    <w:rsid w:val="00D20A67"/>
    <w:rsid w:val="00D6198C"/>
    <w:rsid w:val="00DD1EE7"/>
    <w:rsid w:val="00DF076B"/>
    <w:rsid w:val="00E1156C"/>
    <w:rsid w:val="00E11619"/>
    <w:rsid w:val="00E21F92"/>
    <w:rsid w:val="00E30FFC"/>
    <w:rsid w:val="00F31A32"/>
    <w:rsid w:val="00F36328"/>
    <w:rsid w:val="00F42AEE"/>
    <w:rsid w:val="00F632F3"/>
    <w:rsid w:val="00F80786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DE3C3"/>
  <w14:defaultImageDpi w14:val="0"/>
  <w15:docId w15:val="{CAE006E5-B2E4-4602-B5BC-680AC3EA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1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A67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D20A6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20A67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6">
    <w:name w:val="フッター (文字)"/>
    <w:basedOn w:val="a0"/>
    <w:link w:val="a5"/>
    <w:uiPriority w:val="99"/>
    <w:locked/>
    <w:rsid w:val="00D20A67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B094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094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654\AppData\Roaming\Microsoft\Templates\&#20363;&#3521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7981-8364-4400-8CB5-BCA8F5EB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例規.dotx</Template>
  <TotalTime>29</TotalTime>
  <Pages>9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克己</dc:creator>
  <cp:keywords/>
  <dc:description/>
  <cp:lastModifiedBy>森谷 浩明</cp:lastModifiedBy>
  <cp:revision>14</cp:revision>
  <cp:lastPrinted>2021-02-02T06:17:00Z</cp:lastPrinted>
  <dcterms:created xsi:type="dcterms:W3CDTF">2021-05-18T02:22:00Z</dcterms:created>
  <dcterms:modified xsi:type="dcterms:W3CDTF">2023-01-24T08:37:00Z</dcterms:modified>
</cp:coreProperties>
</file>