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D34C6A" w14:textId="0599AB0D" w:rsidR="00660902" w:rsidRPr="00660902" w:rsidRDefault="00660902" w:rsidP="003C26AF">
      <w:pPr>
        <w:widowControl w:val="0"/>
        <w:autoSpaceDE w:val="0"/>
        <w:autoSpaceDN w:val="0"/>
        <w:ind w:rightChars="100" w:right="254"/>
        <w:jc w:val="left"/>
        <w:rPr>
          <w:rFonts w:ascii="ＭＳ Ｐ明朝" w:eastAsia="ＭＳ Ｐ明朝" w:hAnsi="ＭＳ Ｐ明朝" w:cs="ＭＳ Ｐゴシック"/>
          <w:kern w:val="0"/>
          <w:szCs w:val="24"/>
        </w:rPr>
      </w:pPr>
      <w:r w:rsidRPr="003C26AF">
        <w:rPr>
          <w:rFonts w:ascii="Century" w:eastAsia="ＭＳ 明朝" w:hAnsi="Century" w:cs="Times New Roman" w:hint="eastAsia"/>
          <w:szCs w:val="24"/>
        </w:rPr>
        <w:t>別記様式第</w:t>
      </w:r>
      <w:r w:rsidR="001F6C8E" w:rsidRPr="003C26AF">
        <w:rPr>
          <w:rFonts w:ascii="Century" w:eastAsia="ＭＳ 明朝" w:hAnsi="Century" w:cs="Times New Roman" w:hint="eastAsia"/>
          <w:szCs w:val="24"/>
        </w:rPr>
        <w:t>１</w:t>
      </w:r>
      <w:r w:rsidRPr="003C26AF">
        <w:rPr>
          <w:rFonts w:ascii="Century" w:eastAsia="ＭＳ 明朝" w:hAnsi="Century" w:cs="Times New Roman" w:hint="eastAsia"/>
          <w:szCs w:val="24"/>
        </w:rPr>
        <w:t>号（第</w:t>
      </w:r>
      <w:r w:rsidR="001F6C8E" w:rsidRPr="003C26AF">
        <w:rPr>
          <w:rFonts w:ascii="Century" w:eastAsia="ＭＳ 明朝" w:hAnsi="Century" w:cs="Times New Roman" w:hint="eastAsia"/>
          <w:szCs w:val="24"/>
        </w:rPr>
        <w:t>７</w:t>
      </w:r>
      <w:r w:rsidRPr="003C26AF">
        <w:rPr>
          <w:rFonts w:ascii="Century" w:eastAsia="ＭＳ 明朝" w:hAnsi="Century" w:cs="Times New Roman" w:hint="eastAsia"/>
          <w:szCs w:val="24"/>
        </w:rPr>
        <w:t>条関係）</w:t>
      </w:r>
    </w:p>
    <w:p w14:paraId="63275067" w14:textId="77777777" w:rsidR="00660902" w:rsidRPr="00660902" w:rsidRDefault="00660902" w:rsidP="00660902">
      <w:pPr>
        <w:widowControl w:val="0"/>
        <w:rPr>
          <w:rFonts w:ascii="ＭＳ 明朝" w:eastAsia="ＭＳ 明朝" w:hAnsi="Century" w:cs="Times New Roman"/>
          <w:szCs w:val="24"/>
        </w:rPr>
      </w:pPr>
    </w:p>
    <w:p w14:paraId="76446DB6" w14:textId="77777777" w:rsidR="00660902" w:rsidRPr="00660902" w:rsidRDefault="00660902" w:rsidP="00660902">
      <w:pPr>
        <w:widowControl w:val="0"/>
        <w:rPr>
          <w:rFonts w:ascii="ＭＳ 明朝" w:eastAsia="ＭＳ 明朝" w:hAnsi="Century" w:cs="Times New Roman"/>
          <w:szCs w:val="24"/>
        </w:rPr>
      </w:pPr>
    </w:p>
    <w:p w14:paraId="3A31C758" w14:textId="77777777" w:rsidR="00660902" w:rsidRPr="00660902" w:rsidRDefault="00660902" w:rsidP="00660902">
      <w:pPr>
        <w:widowControl w:val="0"/>
        <w:ind w:rightChars="100" w:right="254"/>
        <w:jc w:val="right"/>
        <w:rPr>
          <w:rFonts w:ascii="ＭＳ 明朝" w:eastAsia="ＭＳ 明朝" w:hAnsi="Century" w:cs="Times New Roman"/>
          <w:szCs w:val="24"/>
        </w:rPr>
      </w:pPr>
      <w:r w:rsidRPr="00660902">
        <w:rPr>
          <w:rFonts w:ascii="ＭＳ 明朝" w:eastAsia="ＭＳ 明朝" w:hAnsi="Century" w:cs="Times New Roman" w:hint="eastAsia"/>
          <w:szCs w:val="24"/>
        </w:rPr>
        <w:t xml:space="preserve">　　年　　月　　日</w:t>
      </w:r>
    </w:p>
    <w:p w14:paraId="22B947EC" w14:textId="77777777" w:rsidR="00660902" w:rsidRPr="00660902" w:rsidRDefault="00660902" w:rsidP="00660902">
      <w:pPr>
        <w:widowControl w:val="0"/>
        <w:rPr>
          <w:rFonts w:ascii="ＭＳ 明朝" w:eastAsia="ＭＳ 明朝" w:hAnsi="Century" w:cs="Times New Roman"/>
          <w:szCs w:val="24"/>
        </w:rPr>
      </w:pPr>
    </w:p>
    <w:p w14:paraId="3908F11E" w14:textId="77777777" w:rsidR="00660902" w:rsidRPr="00660902" w:rsidRDefault="00660902" w:rsidP="00660902">
      <w:pPr>
        <w:widowControl w:val="0"/>
        <w:ind w:leftChars="100" w:left="254"/>
        <w:rPr>
          <w:rFonts w:ascii="ＭＳ 明朝" w:eastAsia="ＭＳ 明朝" w:hAnsi="Century" w:cs="Times New Roman"/>
          <w:szCs w:val="24"/>
        </w:rPr>
      </w:pPr>
      <w:r w:rsidRPr="00660902">
        <w:rPr>
          <w:rFonts w:ascii="ＭＳ 明朝" w:eastAsia="ＭＳ 明朝" w:hAnsi="Century" w:cs="Times New Roman" w:hint="eastAsia"/>
          <w:szCs w:val="24"/>
        </w:rPr>
        <w:t xml:space="preserve">多治見市長　</w:t>
      </w:r>
      <w:r w:rsidRPr="00660902">
        <w:rPr>
          <w:rFonts w:ascii="ＭＳ 明朝" w:eastAsia="ＭＳ 明朝" w:hAnsi="Century" w:cs="Times New Roman" w:hint="eastAsia"/>
          <w:kern w:val="0"/>
          <w:szCs w:val="24"/>
        </w:rPr>
        <w:t xml:space="preserve">　　　　　　　　　　　　</w:t>
      </w:r>
      <w:r w:rsidR="00FF2D80">
        <w:rPr>
          <w:rFonts w:ascii="ＭＳ 明朝" w:eastAsia="ＭＳ 明朝" w:hAnsi="Century" w:cs="Times New Roman" w:hint="eastAsia"/>
          <w:szCs w:val="24"/>
        </w:rPr>
        <w:t xml:space="preserve">　</w:t>
      </w:r>
    </w:p>
    <w:p w14:paraId="2716D135" w14:textId="77777777" w:rsidR="00660902" w:rsidRPr="00660902" w:rsidRDefault="00660902" w:rsidP="00660902">
      <w:pPr>
        <w:widowControl w:val="0"/>
        <w:rPr>
          <w:rFonts w:ascii="ＭＳ 明朝" w:eastAsia="ＭＳ 明朝" w:hAnsi="Century" w:cs="Times New Roman"/>
          <w:szCs w:val="24"/>
        </w:rPr>
      </w:pPr>
    </w:p>
    <w:p w14:paraId="3164B8C5" w14:textId="77777777" w:rsidR="00660902" w:rsidRPr="00660902" w:rsidRDefault="00660902" w:rsidP="00660902">
      <w:pPr>
        <w:widowControl w:val="0"/>
        <w:ind w:leftChars="1800" w:left="4565"/>
        <w:rPr>
          <w:rFonts w:ascii="ＭＳ 明朝" w:eastAsia="ＭＳ 明朝" w:hAnsi="Century" w:cs="Times New Roman"/>
          <w:szCs w:val="24"/>
        </w:rPr>
      </w:pPr>
      <w:r w:rsidRPr="00660902">
        <w:rPr>
          <w:rFonts w:ascii="ＭＳ 明朝" w:eastAsia="ＭＳ 明朝" w:hAnsi="Century" w:cs="Times New Roman" w:hint="eastAsia"/>
          <w:szCs w:val="24"/>
        </w:rPr>
        <w:t>申請者</w:t>
      </w:r>
    </w:p>
    <w:p w14:paraId="0011213B" w14:textId="77777777" w:rsidR="00660902" w:rsidRPr="00660902" w:rsidRDefault="00660902" w:rsidP="00660902">
      <w:pPr>
        <w:widowControl w:val="0"/>
        <w:ind w:leftChars="1900" w:left="4819"/>
        <w:rPr>
          <w:rFonts w:ascii="ＭＳ 明朝" w:eastAsia="ＭＳ 明朝" w:hAnsi="Century" w:cs="Times New Roman"/>
          <w:szCs w:val="24"/>
        </w:rPr>
      </w:pPr>
      <w:r w:rsidRPr="00660902">
        <w:rPr>
          <w:rFonts w:ascii="ＭＳ 明朝" w:eastAsia="ＭＳ 明朝" w:hAnsi="Century" w:cs="Times New Roman" w:hint="eastAsia"/>
          <w:spacing w:val="8"/>
          <w:kern w:val="0"/>
          <w:szCs w:val="24"/>
        </w:rPr>
        <w:t>住所又は所在</w:t>
      </w:r>
      <w:r w:rsidRPr="00660902">
        <w:rPr>
          <w:rFonts w:ascii="ＭＳ 明朝" w:eastAsia="ＭＳ 明朝" w:hAnsi="Century" w:cs="Times New Roman" w:hint="eastAsia"/>
          <w:spacing w:val="1"/>
          <w:kern w:val="0"/>
          <w:szCs w:val="24"/>
        </w:rPr>
        <w:t>地</w:t>
      </w:r>
      <w:r w:rsidRPr="00660902">
        <w:rPr>
          <w:rFonts w:ascii="ＭＳ 明朝" w:eastAsia="ＭＳ 明朝" w:hAnsi="Century" w:cs="Times New Roman" w:hint="eastAsia"/>
          <w:szCs w:val="24"/>
        </w:rPr>
        <w:t xml:space="preserve">　</w:t>
      </w:r>
    </w:p>
    <w:p w14:paraId="2C3488BC" w14:textId="77777777" w:rsidR="00660902" w:rsidRPr="00660902" w:rsidRDefault="00660902" w:rsidP="00660902">
      <w:pPr>
        <w:widowControl w:val="0"/>
        <w:ind w:leftChars="1900" w:left="4819"/>
        <w:rPr>
          <w:rFonts w:ascii="ＭＳ 明朝" w:eastAsia="ＭＳ 明朝" w:hAnsi="Century" w:cs="Times New Roman"/>
          <w:szCs w:val="24"/>
        </w:rPr>
      </w:pPr>
      <w:r w:rsidRPr="00660902">
        <w:rPr>
          <w:rFonts w:ascii="ＭＳ 明朝" w:eastAsia="ＭＳ 明朝" w:hAnsi="Century" w:cs="Times New Roman" w:hint="eastAsia"/>
          <w:spacing w:val="34"/>
          <w:kern w:val="0"/>
          <w:szCs w:val="24"/>
        </w:rPr>
        <w:t>団体等の名</w:t>
      </w:r>
      <w:r w:rsidRPr="00660902">
        <w:rPr>
          <w:rFonts w:ascii="ＭＳ 明朝" w:eastAsia="ＭＳ 明朝" w:hAnsi="Century" w:cs="Times New Roman" w:hint="eastAsia"/>
          <w:kern w:val="0"/>
          <w:szCs w:val="24"/>
        </w:rPr>
        <w:t>称</w:t>
      </w:r>
      <w:r w:rsidRPr="00660902">
        <w:rPr>
          <w:rFonts w:ascii="ＭＳ 明朝" w:eastAsia="ＭＳ 明朝" w:hAnsi="Century" w:cs="Times New Roman" w:hint="eastAsia"/>
          <w:szCs w:val="24"/>
        </w:rPr>
        <w:t xml:space="preserve">　</w:t>
      </w:r>
    </w:p>
    <w:p w14:paraId="766E65E4" w14:textId="77777777" w:rsidR="00660902" w:rsidRPr="00660902" w:rsidRDefault="00660902" w:rsidP="00660902">
      <w:pPr>
        <w:widowControl w:val="0"/>
        <w:tabs>
          <w:tab w:val="right" w:pos="9652"/>
        </w:tabs>
        <w:ind w:leftChars="1900" w:left="4819"/>
        <w:rPr>
          <w:rFonts w:ascii="ＭＳ 明朝" w:eastAsia="ＭＳ 明朝" w:hAnsi="Century" w:cs="Times New Roman"/>
          <w:szCs w:val="24"/>
        </w:rPr>
      </w:pPr>
      <w:r w:rsidRPr="00660902">
        <w:rPr>
          <w:rFonts w:ascii="ＭＳ 明朝" w:eastAsia="ＭＳ 明朝" w:hAnsi="Century" w:cs="Times New Roman" w:hint="eastAsia"/>
          <w:spacing w:val="72"/>
          <w:kern w:val="0"/>
          <w:szCs w:val="24"/>
        </w:rPr>
        <w:t>代表者氏</w:t>
      </w:r>
      <w:r w:rsidRPr="00660902">
        <w:rPr>
          <w:rFonts w:ascii="ＭＳ 明朝" w:eastAsia="ＭＳ 明朝" w:hAnsi="Century" w:cs="Times New Roman" w:hint="eastAsia"/>
          <w:spacing w:val="1"/>
          <w:kern w:val="0"/>
          <w:szCs w:val="24"/>
        </w:rPr>
        <w:t>名</w:t>
      </w:r>
      <w:r w:rsidRPr="00660902">
        <w:rPr>
          <w:rFonts w:ascii="ＭＳ 明朝" w:eastAsia="ＭＳ 明朝" w:hAnsi="Century" w:cs="Times New Roman" w:hint="eastAsia"/>
          <w:szCs w:val="24"/>
        </w:rPr>
        <w:t xml:space="preserve">　</w:t>
      </w:r>
      <w:r w:rsidRPr="00660902">
        <w:rPr>
          <w:rFonts w:ascii="ＭＳ 明朝" w:eastAsia="ＭＳ 明朝" w:hAnsi="Century" w:cs="Times New Roman"/>
          <w:szCs w:val="24"/>
        </w:rPr>
        <w:tab/>
      </w:r>
    </w:p>
    <w:p w14:paraId="0447E241" w14:textId="77777777" w:rsidR="00660902" w:rsidRPr="00660902" w:rsidRDefault="00660902" w:rsidP="00660902">
      <w:pPr>
        <w:widowControl w:val="0"/>
        <w:ind w:leftChars="1900" w:left="4819"/>
        <w:rPr>
          <w:rFonts w:ascii="ＭＳ 明朝" w:eastAsia="ＭＳ 明朝" w:hAnsi="Century" w:cs="Times New Roman"/>
          <w:szCs w:val="24"/>
        </w:rPr>
      </w:pPr>
      <w:r w:rsidRPr="00660902">
        <w:rPr>
          <w:rFonts w:ascii="ＭＳ 明朝" w:eastAsia="ＭＳ 明朝" w:hAnsi="Century" w:cs="Times New Roman"/>
          <w:szCs w:val="24"/>
        </w:rPr>
        <w:t>TEL</w:t>
      </w:r>
      <w:r w:rsidRPr="00660902">
        <w:rPr>
          <w:rFonts w:ascii="ＭＳ 明朝" w:eastAsia="ＭＳ 明朝" w:hAnsi="Century" w:cs="Times New Roman" w:hint="eastAsia"/>
          <w:szCs w:val="24"/>
        </w:rPr>
        <w:t xml:space="preserve">　</w:t>
      </w:r>
    </w:p>
    <w:p w14:paraId="54BF85FE" w14:textId="77777777" w:rsidR="00660902" w:rsidRPr="00660902" w:rsidRDefault="00660902" w:rsidP="00660902">
      <w:pPr>
        <w:widowControl w:val="0"/>
        <w:ind w:leftChars="1900" w:left="4819"/>
        <w:rPr>
          <w:rFonts w:ascii="ＭＳ 明朝" w:eastAsia="ＭＳ 明朝" w:hAnsi="Century" w:cs="Times New Roman"/>
          <w:szCs w:val="24"/>
        </w:rPr>
      </w:pPr>
      <w:r w:rsidRPr="00660902">
        <w:rPr>
          <w:rFonts w:ascii="ＭＳ 明朝" w:eastAsia="ＭＳ 明朝" w:hAnsi="Century" w:cs="Times New Roman"/>
          <w:szCs w:val="24"/>
        </w:rPr>
        <w:t>FAX</w:t>
      </w:r>
      <w:r w:rsidRPr="00660902">
        <w:rPr>
          <w:rFonts w:ascii="ＭＳ 明朝" w:eastAsia="ＭＳ 明朝" w:hAnsi="Century" w:cs="Times New Roman" w:hint="eastAsia"/>
          <w:szCs w:val="24"/>
        </w:rPr>
        <w:t xml:space="preserve">　</w:t>
      </w:r>
    </w:p>
    <w:p w14:paraId="52844BD2" w14:textId="77777777" w:rsidR="00660902" w:rsidRPr="00660902" w:rsidRDefault="00660902" w:rsidP="00660902">
      <w:pPr>
        <w:widowControl w:val="0"/>
        <w:rPr>
          <w:rFonts w:ascii="ＭＳ 明朝" w:eastAsia="ＭＳ 明朝" w:hAnsi="Century" w:cs="Times New Roman"/>
          <w:szCs w:val="24"/>
        </w:rPr>
      </w:pPr>
    </w:p>
    <w:p w14:paraId="385D9C5E" w14:textId="6C316E35" w:rsidR="00660902" w:rsidRPr="00660902" w:rsidRDefault="00660902" w:rsidP="00660902">
      <w:pPr>
        <w:widowControl w:val="0"/>
        <w:jc w:val="center"/>
        <w:rPr>
          <w:rFonts w:ascii="ＭＳ 明朝" w:eastAsia="ＭＳ 明朝" w:hAnsi="Century" w:cs="Times New Roman"/>
          <w:szCs w:val="24"/>
        </w:rPr>
      </w:pPr>
      <w:bookmarkStart w:id="0" w:name="_GoBack"/>
      <w:r w:rsidRPr="00660902">
        <w:rPr>
          <w:rFonts w:ascii="ＭＳ 明朝" w:eastAsia="ＭＳ 明朝" w:hAnsi="Century" w:cs="Times New Roman" w:hint="eastAsia"/>
          <w:szCs w:val="24"/>
        </w:rPr>
        <w:t>多治見市モザイクタイルミュージアムロゴマーク使用承諾</w:t>
      </w:r>
      <w:r w:rsidR="00E568C1">
        <w:rPr>
          <w:rFonts w:ascii="ＭＳ 明朝" w:eastAsia="ＭＳ 明朝" w:hAnsi="Century" w:cs="Times New Roman" w:hint="eastAsia"/>
          <w:szCs w:val="24"/>
        </w:rPr>
        <w:t>等</w:t>
      </w:r>
      <w:r w:rsidRPr="00660902">
        <w:rPr>
          <w:rFonts w:ascii="ＭＳ 明朝" w:eastAsia="ＭＳ 明朝" w:hAnsi="Century" w:cs="Times New Roman" w:hint="eastAsia"/>
          <w:szCs w:val="24"/>
        </w:rPr>
        <w:t>申請書</w:t>
      </w:r>
    </w:p>
    <w:bookmarkEnd w:id="0"/>
    <w:p w14:paraId="7A449D42" w14:textId="77777777" w:rsidR="00660902" w:rsidRPr="00E568C1" w:rsidRDefault="00660902" w:rsidP="00660902">
      <w:pPr>
        <w:widowControl w:val="0"/>
        <w:rPr>
          <w:rFonts w:ascii="ＭＳ 明朝" w:eastAsia="ＭＳ 明朝" w:hAnsi="Century" w:cs="Times New Roman"/>
          <w:szCs w:val="24"/>
        </w:rPr>
      </w:pPr>
    </w:p>
    <w:p w14:paraId="3551E862" w14:textId="3F5DCAE9" w:rsidR="00660902" w:rsidRPr="00660902" w:rsidRDefault="00660902" w:rsidP="00660902">
      <w:pPr>
        <w:widowControl w:val="0"/>
        <w:ind w:firstLineChars="100" w:firstLine="254"/>
        <w:rPr>
          <w:rFonts w:ascii="ＭＳ 明朝" w:eastAsia="ＭＳ 明朝" w:hAnsi="Century" w:cs="Times New Roman"/>
          <w:szCs w:val="24"/>
        </w:rPr>
      </w:pPr>
      <w:r w:rsidRPr="00660902">
        <w:rPr>
          <w:rFonts w:ascii="ＭＳ 明朝" w:eastAsia="ＭＳ 明朝" w:hAnsi="Century" w:cs="Times New Roman" w:hint="eastAsia"/>
          <w:szCs w:val="24"/>
        </w:rPr>
        <w:t>多治見市モザイクタイルミュージアムロゴマーク等を使用したく、多治見市モザイクタイルミュージアムロゴマーク</w:t>
      </w:r>
      <w:r w:rsidR="00E568C1">
        <w:rPr>
          <w:rFonts w:ascii="ＭＳ 明朝" w:eastAsia="ＭＳ 明朝" w:hAnsi="Century" w:cs="Times New Roman" w:hint="eastAsia"/>
          <w:szCs w:val="24"/>
        </w:rPr>
        <w:t>の使用承諾等</w:t>
      </w:r>
      <w:r w:rsidRPr="00660902">
        <w:rPr>
          <w:rFonts w:ascii="ＭＳ 明朝" w:eastAsia="ＭＳ 明朝" w:hAnsi="Century" w:cs="Times New Roman" w:hint="eastAsia"/>
          <w:szCs w:val="24"/>
        </w:rPr>
        <w:t>に関する要綱第</w:t>
      </w:r>
      <w:r w:rsidR="004C1724">
        <w:rPr>
          <w:rFonts w:ascii="ＭＳ 明朝" w:eastAsia="ＭＳ 明朝" w:hAnsi="Century" w:cs="Times New Roman" w:hint="eastAsia"/>
          <w:szCs w:val="24"/>
        </w:rPr>
        <w:t>７</w:t>
      </w:r>
      <w:r w:rsidRPr="00660902">
        <w:rPr>
          <w:rFonts w:ascii="ＭＳ 明朝" w:eastAsia="ＭＳ 明朝" w:hAnsi="Century" w:cs="Times New Roman" w:hint="eastAsia"/>
          <w:szCs w:val="24"/>
        </w:rPr>
        <w:t>条の規定により、申請します。</w:t>
      </w:r>
    </w:p>
    <w:p w14:paraId="224CD7BD" w14:textId="77777777" w:rsidR="00660902" w:rsidRPr="00660902" w:rsidRDefault="00660902" w:rsidP="00660902">
      <w:pPr>
        <w:widowControl w:val="0"/>
        <w:rPr>
          <w:rFonts w:ascii="ＭＳ 明朝" w:eastAsia="ＭＳ 明朝" w:hAnsi="Century" w:cs="Times New Roman"/>
          <w:szCs w:val="24"/>
        </w:rPr>
      </w:pPr>
    </w:p>
    <w:p w14:paraId="78FD22DB" w14:textId="77777777" w:rsidR="00660902" w:rsidRPr="00660902" w:rsidRDefault="00660902" w:rsidP="00660902">
      <w:pPr>
        <w:widowControl w:val="0"/>
        <w:jc w:val="center"/>
        <w:rPr>
          <w:rFonts w:ascii="ＭＳ 明朝" w:eastAsia="ＭＳ 明朝" w:hAnsi="Century" w:cs="Times New Roman"/>
          <w:szCs w:val="24"/>
        </w:rPr>
      </w:pPr>
      <w:r w:rsidRPr="00660902">
        <w:rPr>
          <w:rFonts w:ascii="ＭＳ 明朝" w:eastAsia="ＭＳ 明朝" w:hAnsi="Century" w:cs="Times New Roman" w:hint="eastAsia"/>
          <w:szCs w:val="24"/>
        </w:rPr>
        <w:t>記</w:t>
      </w:r>
    </w:p>
    <w:p w14:paraId="222F2A6A" w14:textId="77777777" w:rsidR="00660902" w:rsidRDefault="00ED77EB" w:rsidP="00660902">
      <w:pPr>
        <w:widowControl w:val="0"/>
        <w:rPr>
          <w:rFonts w:ascii="ＭＳ 明朝" w:eastAsia="ＭＳ 明朝" w:hAnsi="Century" w:cs="Times New Roman"/>
          <w:szCs w:val="24"/>
        </w:rPr>
      </w:pPr>
      <w:r>
        <w:rPr>
          <w:rFonts w:ascii="ＭＳ 明朝" w:eastAsia="ＭＳ 明朝" w:hAnsi="Century" w:cs="Times New Roman" w:hint="eastAsia"/>
          <w:szCs w:val="24"/>
        </w:rPr>
        <w:t>１．使用するイメージ（該当に☑</w:t>
      </w:r>
      <w:r w:rsidR="00FF2D80">
        <w:rPr>
          <w:rFonts w:ascii="ＭＳ 明朝" w:eastAsia="ＭＳ 明朝" w:hAnsi="Century" w:cs="Times New Roman" w:hint="eastAsia"/>
          <w:szCs w:val="24"/>
        </w:rPr>
        <w:t>）</w:t>
      </w:r>
    </w:p>
    <w:p w14:paraId="067AEBEB" w14:textId="77777777" w:rsidR="00FF2D80" w:rsidRDefault="00294154" w:rsidP="00660902">
      <w:pPr>
        <w:widowControl w:val="0"/>
        <w:rPr>
          <w:rFonts w:ascii="ＭＳ 明朝" w:eastAsia="ＭＳ 明朝" w:hAnsi="Century" w:cs="Times New Roman"/>
          <w:szCs w:val="24"/>
        </w:rPr>
      </w:pPr>
      <w:r>
        <w:rPr>
          <w:rFonts w:ascii="ＭＳ 明朝" w:eastAsia="ＭＳ 明朝" w:hAnsi="Century" w:cs="Times New Roman" w:hint="eastAsia"/>
          <w:szCs w:val="24"/>
        </w:rPr>
        <w:t xml:space="preserve">　□　ロゴマーク　　</w:t>
      </w:r>
    </w:p>
    <w:p w14:paraId="34B94DD2" w14:textId="77777777" w:rsidR="00FF2D80" w:rsidRDefault="00294154" w:rsidP="00660902">
      <w:pPr>
        <w:widowControl w:val="0"/>
        <w:rPr>
          <w:rFonts w:ascii="ＭＳ 明朝" w:eastAsia="ＭＳ 明朝" w:hAnsi="Century" w:cs="Times New Roman"/>
          <w:szCs w:val="24"/>
        </w:rPr>
      </w:pPr>
      <w:r>
        <w:rPr>
          <w:rFonts w:ascii="ＭＳ 明朝" w:eastAsia="ＭＳ 明朝" w:hAnsi="Century" w:cs="Times New Roman" w:hint="eastAsia"/>
          <w:szCs w:val="24"/>
        </w:rPr>
        <w:t xml:space="preserve">　□　外観デザイン</w:t>
      </w:r>
    </w:p>
    <w:p w14:paraId="43EB34A6" w14:textId="77777777" w:rsidR="00ED77EB" w:rsidRPr="00660902" w:rsidRDefault="00ED77EB" w:rsidP="00660902">
      <w:pPr>
        <w:widowControl w:val="0"/>
        <w:rPr>
          <w:rFonts w:ascii="ＭＳ 明朝" w:eastAsia="ＭＳ 明朝" w:hAnsi="Century" w:cs="Times New Roman"/>
          <w:szCs w:val="24"/>
        </w:rPr>
      </w:pPr>
    </w:p>
    <w:p w14:paraId="314FA976" w14:textId="77777777" w:rsidR="00660902" w:rsidRPr="00660902" w:rsidRDefault="00FF2D80" w:rsidP="00660902">
      <w:pPr>
        <w:widowControl w:val="0"/>
        <w:rPr>
          <w:rFonts w:ascii="ＭＳ 明朝" w:eastAsia="ＭＳ 明朝" w:hAnsi="Century" w:cs="Times New Roman"/>
          <w:szCs w:val="24"/>
        </w:rPr>
      </w:pPr>
      <w:r>
        <w:rPr>
          <w:rFonts w:ascii="ＭＳ 明朝" w:eastAsia="ＭＳ 明朝" w:hAnsi="Century" w:cs="Times New Roman" w:hint="eastAsia"/>
          <w:szCs w:val="24"/>
        </w:rPr>
        <w:t>２</w:t>
      </w:r>
      <w:r w:rsidR="00660902" w:rsidRPr="00660902">
        <w:rPr>
          <w:rFonts w:ascii="ＭＳ 明朝" w:eastAsia="ＭＳ 明朝" w:hAnsi="Century" w:cs="Times New Roman" w:hint="eastAsia"/>
          <w:szCs w:val="24"/>
        </w:rPr>
        <w:t>．使用目的</w:t>
      </w:r>
    </w:p>
    <w:p w14:paraId="5824CF95" w14:textId="77777777" w:rsidR="00660902" w:rsidRPr="00660902" w:rsidRDefault="00660902" w:rsidP="00660902">
      <w:pPr>
        <w:widowControl w:val="0"/>
        <w:rPr>
          <w:rFonts w:ascii="ＭＳ 明朝" w:eastAsia="ＭＳ 明朝" w:hAnsi="Century" w:cs="Times New Roman"/>
          <w:szCs w:val="24"/>
        </w:rPr>
      </w:pPr>
    </w:p>
    <w:p w14:paraId="173C7E6B" w14:textId="77777777" w:rsidR="00660902" w:rsidRPr="00660902" w:rsidRDefault="00660902" w:rsidP="00660902">
      <w:pPr>
        <w:widowControl w:val="0"/>
        <w:rPr>
          <w:rFonts w:ascii="ＭＳ 明朝" w:eastAsia="ＭＳ 明朝" w:hAnsi="Century" w:cs="Times New Roman"/>
          <w:szCs w:val="24"/>
        </w:rPr>
      </w:pPr>
    </w:p>
    <w:p w14:paraId="06CA88F2" w14:textId="77777777" w:rsidR="00660902" w:rsidRPr="00660902" w:rsidRDefault="00FF2D80" w:rsidP="00660902">
      <w:pPr>
        <w:widowControl w:val="0"/>
        <w:rPr>
          <w:rFonts w:ascii="ＭＳ 明朝" w:eastAsia="ＭＳ 明朝" w:hAnsi="Century" w:cs="Times New Roman"/>
          <w:szCs w:val="24"/>
        </w:rPr>
      </w:pPr>
      <w:r>
        <w:rPr>
          <w:rFonts w:ascii="ＭＳ 明朝" w:eastAsia="ＭＳ 明朝" w:hAnsi="Century" w:cs="Times New Roman" w:hint="eastAsia"/>
          <w:szCs w:val="24"/>
        </w:rPr>
        <w:t>３</w:t>
      </w:r>
      <w:r w:rsidR="00660902" w:rsidRPr="00660902">
        <w:rPr>
          <w:rFonts w:ascii="ＭＳ 明朝" w:eastAsia="ＭＳ 明朝" w:hAnsi="Century" w:cs="Times New Roman" w:hint="eastAsia"/>
          <w:szCs w:val="24"/>
        </w:rPr>
        <w:t>．使用物件（品目など具体的に）</w:t>
      </w:r>
    </w:p>
    <w:p w14:paraId="22F456A0" w14:textId="77777777" w:rsidR="00660902" w:rsidRPr="00660902" w:rsidRDefault="00660902" w:rsidP="00660902">
      <w:pPr>
        <w:widowControl w:val="0"/>
        <w:rPr>
          <w:rFonts w:ascii="ＭＳ 明朝" w:eastAsia="ＭＳ 明朝" w:hAnsi="Century" w:cs="Times New Roman"/>
          <w:szCs w:val="24"/>
        </w:rPr>
      </w:pPr>
    </w:p>
    <w:p w14:paraId="12AC0022" w14:textId="77777777" w:rsidR="00660902" w:rsidRPr="00660902" w:rsidRDefault="00660902" w:rsidP="00660902">
      <w:pPr>
        <w:widowControl w:val="0"/>
        <w:rPr>
          <w:rFonts w:ascii="ＭＳ 明朝" w:eastAsia="ＭＳ 明朝" w:hAnsi="Century" w:cs="Times New Roman"/>
          <w:szCs w:val="24"/>
        </w:rPr>
      </w:pPr>
    </w:p>
    <w:p w14:paraId="6B8DE12E" w14:textId="77777777" w:rsidR="00660902" w:rsidRPr="00660902" w:rsidRDefault="00FF2D80" w:rsidP="00660902">
      <w:pPr>
        <w:widowControl w:val="0"/>
        <w:rPr>
          <w:rFonts w:ascii="ＭＳ 明朝" w:eastAsia="ＭＳ 明朝" w:hAnsi="Century" w:cs="Times New Roman"/>
          <w:szCs w:val="24"/>
        </w:rPr>
      </w:pPr>
      <w:r>
        <w:rPr>
          <w:rFonts w:ascii="ＭＳ 明朝" w:eastAsia="ＭＳ 明朝" w:hAnsi="Century" w:cs="Times New Roman" w:hint="eastAsia"/>
          <w:szCs w:val="24"/>
        </w:rPr>
        <w:t>４</w:t>
      </w:r>
      <w:r w:rsidR="00660902" w:rsidRPr="00660902">
        <w:rPr>
          <w:rFonts w:ascii="ＭＳ 明朝" w:eastAsia="ＭＳ 明朝" w:hAnsi="Century" w:cs="Times New Roman" w:hint="eastAsia"/>
          <w:szCs w:val="24"/>
        </w:rPr>
        <w:t>．使用期間及び数量</w:t>
      </w:r>
    </w:p>
    <w:p w14:paraId="3D0490D5" w14:textId="77777777" w:rsidR="00660902" w:rsidRPr="00660902" w:rsidRDefault="00660902" w:rsidP="00660902">
      <w:pPr>
        <w:widowControl w:val="0"/>
        <w:rPr>
          <w:rFonts w:ascii="ＭＳ 明朝" w:eastAsia="ＭＳ 明朝" w:hAnsi="Century" w:cs="Times New Roman"/>
          <w:szCs w:val="24"/>
        </w:rPr>
      </w:pPr>
    </w:p>
    <w:p w14:paraId="7334FD3D" w14:textId="77777777" w:rsidR="00660902" w:rsidRPr="00660902" w:rsidRDefault="00660902" w:rsidP="00660902">
      <w:pPr>
        <w:widowControl w:val="0"/>
        <w:rPr>
          <w:rFonts w:ascii="ＭＳ 明朝" w:eastAsia="ＭＳ 明朝" w:hAnsi="Century" w:cs="Times New Roman"/>
          <w:szCs w:val="24"/>
        </w:rPr>
      </w:pPr>
    </w:p>
    <w:p w14:paraId="52E40066" w14:textId="77777777" w:rsidR="00660902" w:rsidRPr="00660902" w:rsidRDefault="00FF2D80" w:rsidP="00660902">
      <w:pPr>
        <w:widowControl w:val="0"/>
        <w:rPr>
          <w:rFonts w:ascii="ＭＳ 明朝" w:eastAsia="ＭＳ 明朝" w:hAnsi="Century" w:cs="Times New Roman"/>
          <w:szCs w:val="24"/>
        </w:rPr>
      </w:pPr>
      <w:r>
        <w:rPr>
          <w:rFonts w:ascii="ＭＳ 明朝" w:eastAsia="ＭＳ 明朝" w:hAnsi="Century" w:cs="Times New Roman" w:hint="eastAsia"/>
          <w:szCs w:val="24"/>
        </w:rPr>
        <w:t>５</w:t>
      </w:r>
      <w:r w:rsidR="00660902" w:rsidRPr="00660902">
        <w:rPr>
          <w:rFonts w:ascii="ＭＳ 明朝" w:eastAsia="ＭＳ 明朝" w:hAnsi="Century" w:cs="Times New Roman" w:hint="eastAsia"/>
          <w:szCs w:val="24"/>
        </w:rPr>
        <w:t>．価格（販売目的の場合）</w:t>
      </w:r>
    </w:p>
    <w:p w14:paraId="0FF030FC" w14:textId="77777777" w:rsidR="00660902" w:rsidRPr="00660902" w:rsidRDefault="00660902" w:rsidP="00660902">
      <w:pPr>
        <w:widowControl w:val="0"/>
        <w:rPr>
          <w:rFonts w:ascii="ＭＳ 明朝" w:eastAsia="ＭＳ 明朝" w:hAnsi="Century" w:cs="Times New Roman"/>
          <w:szCs w:val="24"/>
        </w:rPr>
      </w:pPr>
    </w:p>
    <w:p w14:paraId="0C93E48E" w14:textId="77777777" w:rsidR="00660902" w:rsidRPr="00660902" w:rsidRDefault="00660902" w:rsidP="00660902">
      <w:pPr>
        <w:widowControl w:val="0"/>
        <w:rPr>
          <w:rFonts w:ascii="ＭＳ 明朝" w:eastAsia="ＭＳ 明朝" w:hAnsi="Century" w:cs="Times New Roman"/>
          <w:szCs w:val="24"/>
        </w:rPr>
      </w:pPr>
    </w:p>
    <w:p w14:paraId="20B3C71F" w14:textId="77777777" w:rsidR="00660902" w:rsidRPr="00660902" w:rsidRDefault="00660902" w:rsidP="00660902">
      <w:pPr>
        <w:widowControl w:val="0"/>
        <w:rPr>
          <w:rFonts w:ascii="ＭＳ 明朝" w:eastAsia="ＭＳ 明朝" w:hAnsi="Century" w:cs="Times New Roman"/>
          <w:szCs w:val="24"/>
        </w:rPr>
      </w:pPr>
      <w:r w:rsidRPr="00660902">
        <w:rPr>
          <w:rFonts w:ascii="ＭＳ 明朝" w:eastAsia="ＭＳ 明朝" w:hAnsi="Century" w:cs="Times New Roman" w:hint="eastAsia"/>
          <w:szCs w:val="24"/>
        </w:rPr>
        <w:t>添付書類</w:t>
      </w:r>
    </w:p>
    <w:p w14:paraId="2BEAB832" w14:textId="5F151CA7" w:rsidR="00660902" w:rsidRPr="00660902" w:rsidRDefault="00660902" w:rsidP="00660902">
      <w:pPr>
        <w:widowControl w:val="0"/>
        <w:ind w:leftChars="100" w:left="761" w:hangingChars="200" w:hanging="507"/>
        <w:rPr>
          <w:rFonts w:ascii="ＭＳ 明朝" w:eastAsia="ＭＳ 明朝" w:hAnsi="Century" w:cs="Times New Roman"/>
          <w:szCs w:val="24"/>
        </w:rPr>
      </w:pPr>
      <w:r w:rsidRPr="00660902">
        <w:rPr>
          <w:rFonts w:ascii="ＭＳ 明朝" w:eastAsia="ＭＳ 明朝" w:hAnsi="Century" w:cs="Times New Roman" w:hint="eastAsia"/>
          <w:szCs w:val="24"/>
        </w:rPr>
        <w:t>１．多治見市モザイクタイルミュージアムロゴマーク等</w:t>
      </w:r>
      <w:r w:rsidR="00FF2D80">
        <w:rPr>
          <w:rFonts w:ascii="ＭＳ 明朝" w:eastAsia="ＭＳ 明朝" w:hAnsi="Century" w:cs="Times New Roman" w:hint="eastAsia"/>
          <w:szCs w:val="24"/>
        </w:rPr>
        <w:t>の使用の形態及び</w:t>
      </w:r>
      <w:r w:rsidRPr="00660902">
        <w:rPr>
          <w:rFonts w:ascii="ＭＳ 明朝" w:eastAsia="ＭＳ 明朝" w:hAnsi="Century" w:cs="Times New Roman" w:hint="eastAsia"/>
          <w:szCs w:val="24"/>
        </w:rPr>
        <w:t>使用に係る企画の内容が分かるもの</w:t>
      </w:r>
    </w:p>
    <w:p w14:paraId="66A91806" w14:textId="77777777" w:rsidR="00660902" w:rsidRDefault="00660902" w:rsidP="00660902">
      <w:pPr>
        <w:widowControl w:val="0"/>
        <w:ind w:leftChars="100" w:left="254"/>
        <w:rPr>
          <w:rFonts w:ascii="ＭＳ 明朝" w:eastAsia="ＭＳ 明朝" w:hAnsi="Century" w:cs="Times New Roman"/>
          <w:szCs w:val="24"/>
        </w:rPr>
      </w:pPr>
      <w:r w:rsidRPr="00660902">
        <w:rPr>
          <w:rFonts w:ascii="ＭＳ 明朝" w:eastAsia="ＭＳ 明朝" w:hAnsi="Century" w:cs="Times New Roman" w:hint="eastAsia"/>
          <w:szCs w:val="24"/>
        </w:rPr>
        <w:t>２．団体等の概要が分かるもの</w:t>
      </w:r>
    </w:p>
    <w:p w14:paraId="026AB2BD" w14:textId="0486A39A" w:rsidR="001F6C8E" w:rsidRDefault="001F6C8E">
      <w:pPr>
        <w:rPr>
          <w:rFonts w:ascii="Century" w:eastAsia="ＭＳ 明朝" w:hAnsi="Century" w:cs="Times New Roman"/>
          <w:szCs w:val="24"/>
        </w:rPr>
      </w:pPr>
    </w:p>
    <w:sectPr w:rsidR="001F6C8E" w:rsidSect="00FB7BBF">
      <w:type w:val="continuous"/>
      <w:pgSz w:w="11906" w:h="16838" w:code="9"/>
      <w:pgMar w:top="1418" w:right="1134" w:bottom="1418" w:left="1134" w:header="851" w:footer="851" w:gutter="0"/>
      <w:cols w:space="425"/>
      <w:docGrid w:type="linesAndChars" w:linePitch="333" w:charSpace="27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383E0A" w14:textId="77777777" w:rsidR="001976A1" w:rsidRDefault="001976A1" w:rsidP="00F56A84">
      <w:r>
        <w:separator/>
      </w:r>
    </w:p>
  </w:endnote>
  <w:endnote w:type="continuationSeparator" w:id="0">
    <w:p w14:paraId="47970C5B" w14:textId="77777777" w:rsidR="001976A1" w:rsidRDefault="001976A1" w:rsidP="00F56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E8F2D9" w14:textId="77777777" w:rsidR="001976A1" w:rsidRDefault="001976A1" w:rsidP="00F56A84">
      <w:r>
        <w:separator/>
      </w:r>
    </w:p>
  </w:footnote>
  <w:footnote w:type="continuationSeparator" w:id="0">
    <w:p w14:paraId="0CA745DA" w14:textId="77777777" w:rsidR="001976A1" w:rsidRDefault="001976A1" w:rsidP="00F56A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E47C6"/>
    <w:multiLevelType w:val="hybridMultilevel"/>
    <w:tmpl w:val="26108A98"/>
    <w:lvl w:ilvl="0" w:tplc="CF74509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6F2C27D1"/>
    <w:multiLevelType w:val="hybridMultilevel"/>
    <w:tmpl w:val="7340CB34"/>
    <w:lvl w:ilvl="0" w:tplc="68843090">
      <w:start w:val="1"/>
      <w:numFmt w:val="decimal"/>
      <w:lvlText w:val="第%1条"/>
      <w:lvlJc w:val="left"/>
      <w:pPr>
        <w:ind w:left="945" w:hanging="94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7C615FF8"/>
    <w:multiLevelType w:val="hybridMultilevel"/>
    <w:tmpl w:val="A434F430"/>
    <w:lvl w:ilvl="0" w:tplc="F558B81C">
      <w:start w:val="1"/>
      <w:numFmt w:val="decimalFullWidth"/>
      <w:lvlText w:val="（%1）"/>
      <w:lvlJc w:val="left"/>
      <w:pPr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251"/>
  <w:drawingGridVerticalSpacing w:val="233"/>
  <w:displayHorizontalDrawingGridEvery w:val="0"/>
  <w:displayVertic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13A"/>
    <w:rsid w:val="00030746"/>
    <w:rsid w:val="000409F7"/>
    <w:rsid w:val="00041A14"/>
    <w:rsid w:val="00073D90"/>
    <w:rsid w:val="000A515F"/>
    <w:rsid w:val="000F4F03"/>
    <w:rsid w:val="001633A8"/>
    <w:rsid w:val="001976A1"/>
    <w:rsid w:val="001D3318"/>
    <w:rsid w:val="001E2D9E"/>
    <w:rsid w:val="001F6C8E"/>
    <w:rsid w:val="00224BF7"/>
    <w:rsid w:val="002369F0"/>
    <w:rsid w:val="00264C24"/>
    <w:rsid w:val="00274CBB"/>
    <w:rsid w:val="00293916"/>
    <w:rsid w:val="00294154"/>
    <w:rsid w:val="00296681"/>
    <w:rsid w:val="002E1B8F"/>
    <w:rsid w:val="002F147D"/>
    <w:rsid w:val="00312C5F"/>
    <w:rsid w:val="00326788"/>
    <w:rsid w:val="003620FF"/>
    <w:rsid w:val="003946B3"/>
    <w:rsid w:val="003C26AF"/>
    <w:rsid w:val="003C5E54"/>
    <w:rsid w:val="0043719D"/>
    <w:rsid w:val="00465D56"/>
    <w:rsid w:val="004C1724"/>
    <w:rsid w:val="004D5D69"/>
    <w:rsid w:val="0050013A"/>
    <w:rsid w:val="00566007"/>
    <w:rsid w:val="00575C51"/>
    <w:rsid w:val="00576AFE"/>
    <w:rsid w:val="005A31F0"/>
    <w:rsid w:val="005B198B"/>
    <w:rsid w:val="005C44B7"/>
    <w:rsid w:val="005C5638"/>
    <w:rsid w:val="00602E63"/>
    <w:rsid w:val="00615FA2"/>
    <w:rsid w:val="00632C26"/>
    <w:rsid w:val="00660902"/>
    <w:rsid w:val="00685593"/>
    <w:rsid w:val="006A0C83"/>
    <w:rsid w:val="006A0FDD"/>
    <w:rsid w:val="006A7E44"/>
    <w:rsid w:val="006B5F58"/>
    <w:rsid w:val="006D6C5A"/>
    <w:rsid w:val="00700B8D"/>
    <w:rsid w:val="00702AA5"/>
    <w:rsid w:val="007621A8"/>
    <w:rsid w:val="007E2BB3"/>
    <w:rsid w:val="007E5966"/>
    <w:rsid w:val="00807B5E"/>
    <w:rsid w:val="008245D9"/>
    <w:rsid w:val="0084329E"/>
    <w:rsid w:val="00884EE1"/>
    <w:rsid w:val="008C4098"/>
    <w:rsid w:val="008D0313"/>
    <w:rsid w:val="00922C54"/>
    <w:rsid w:val="00957200"/>
    <w:rsid w:val="009A5F85"/>
    <w:rsid w:val="009D6F93"/>
    <w:rsid w:val="009E78D0"/>
    <w:rsid w:val="00A70C4C"/>
    <w:rsid w:val="00A83CB5"/>
    <w:rsid w:val="00AA5E99"/>
    <w:rsid w:val="00AE0E3F"/>
    <w:rsid w:val="00B66E5A"/>
    <w:rsid w:val="00B92444"/>
    <w:rsid w:val="00BC5EE2"/>
    <w:rsid w:val="00C0245A"/>
    <w:rsid w:val="00C27F5B"/>
    <w:rsid w:val="00CF149D"/>
    <w:rsid w:val="00D15E46"/>
    <w:rsid w:val="00D21B60"/>
    <w:rsid w:val="00D95358"/>
    <w:rsid w:val="00DD6F6B"/>
    <w:rsid w:val="00DF40B4"/>
    <w:rsid w:val="00E45B72"/>
    <w:rsid w:val="00E568C1"/>
    <w:rsid w:val="00E83DA8"/>
    <w:rsid w:val="00E96D40"/>
    <w:rsid w:val="00EC6E59"/>
    <w:rsid w:val="00ED04B1"/>
    <w:rsid w:val="00ED77EB"/>
    <w:rsid w:val="00EE3C29"/>
    <w:rsid w:val="00F46A22"/>
    <w:rsid w:val="00F56A84"/>
    <w:rsid w:val="00F57B7B"/>
    <w:rsid w:val="00FB7BBF"/>
    <w:rsid w:val="00FD36B8"/>
    <w:rsid w:val="00FE4DB3"/>
    <w:rsid w:val="00FE568D"/>
    <w:rsid w:val="00FF2D80"/>
    <w:rsid w:val="00FF6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31A00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E44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013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56A8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56A84"/>
  </w:style>
  <w:style w:type="paragraph" w:styleId="a6">
    <w:name w:val="footer"/>
    <w:basedOn w:val="a"/>
    <w:link w:val="a7"/>
    <w:uiPriority w:val="99"/>
    <w:unhideWhenUsed/>
    <w:rsid w:val="00F56A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56A84"/>
  </w:style>
  <w:style w:type="table" w:styleId="a8">
    <w:name w:val="Table Grid"/>
    <w:basedOn w:val="a1"/>
    <w:uiPriority w:val="99"/>
    <w:rsid w:val="00957200"/>
    <w:pPr>
      <w:widowControl w:val="0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E2D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E2D9E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D21B60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D21B60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D21B60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21B60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D21B60"/>
    <w:rPr>
      <w:b/>
      <w:bCs/>
      <w:sz w:val="24"/>
    </w:rPr>
  </w:style>
  <w:style w:type="paragraph" w:styleId="af0">
    <w:name w:val="Revision"/>
    <w:hidden/>
    <w:uiPriority w:val="99"/>
    <w:semiHidden/>
    <w:rsid w:val="00D21B60"/>
    <w:pPr>
      <w:jc w:val="left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E44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013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56A8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56A84"/>
  </w:style>
  <w:style w:type="paragraph" w:styleId="a6">
    <w:name w:val="footer"/>
    <w:basedOn w:val="a"/>
    <w:link w:val="a7"/>
    <w:uiPriority w:val="99"/>
    <w:unhideWhenUsed/>
    <w:rsid w:val="00F56A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56A84"/>
  </w:style>
  <w:style w:type="table" w:styleId="a8">
    <w:name w:val="Table Grid"/>
    <w:basedOn w:val="a1"/>
    <w:uiPriority w:val="99"/>
    <w:rsid w:val="00957200"/>
    <w:pPr>
      <w:widowControl w:val="0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E2D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E2D9E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D21B60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D21B60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D21B60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21B60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D21B60"/>
    <w:rPr>
      <w:b/>
      <w:bCs/>
      <w:sz w:val="24"/>
    </w:rPr>
  </w:style>
  <w:style w:type="paragraph" w:styleId="af0">
    <w:name w:val="Revision"/>
    <w:hidden/>
    <w:uiPriority w:val="99"/>
    <w:semiHidden/>
    <w:rsid w:val="00D21B60"/>
    <w:pPr>
      <w:jc w:val="left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2CCDC4-E5D4-4B7A-8EE2-8D61C54FC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5202CFEC.dotm</Template>
  <TotalTime>0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嘱託・臨時 137</dc:creator>
  <cp:lastModifiedBy>1090388</cp:lastModifiedBy>
  <cp:revision>2</cp:revision>
  <cp:lastPrinted>2021-07-12T06:04:00Z</cp:lastPrinted>
  <dcterms:created xsi:type="dcterms:W3CDTF">2021-08-23T04:57:00Z</dcterms:created>
  <dcterms:modified xsi:type="dcterms:W3CDTF">2021-08-23T04:57:00Z</dcterms:modified>
</cp:coreProperties>
</file>