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E" w:rsidRDefault="00DA25EE" w:rsidP="00DA25EE">
      <w:pPr>
        <w:wordWrap w:val="0"/>
        <w:spacing w:line="24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-374650</wp:posOffset>
                </wp:positionV>
                <wp:extent cx="525780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5EE" w:rsidRDefault="00DA25EE" w:rsidP="00DA25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2795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多治見市健康マイレージ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協賛</w:t>
                            </w:r>
                            <w:r w:rsidRPr="0042795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DA25EE" w:rsidRPr="00DA25EE" w:rsidRDefault="00DA2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45pt;margin-top:-29.5pt;width:414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tvTw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" filled="f" stroked="f" strokeweight=".5pt">
                <v:textbox>
                  <w:txbxContent>
                    <w:p w:rsidR="00DA25EE" w:rsidRDefault="00DA25EE" w:rsidP="00DA25EE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2795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多治見市健康マイレージ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協賛</w:t>
                      </w:r>
                      <w:r w:rsidRPr="0042795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申込書</w:t>
                      </w:r>
                    </w:p>
                    <w:p w:rsidR="00DA25EE" w:rsidRPr="00DA25EE" w:rsidRDefault="00DA25EE"/>
                  </w:txbxContent>
                </v:textbox>
              </v:shape>
            </w:pict>
          </mc:Fallback>
        </mc:AlternateContent>
      </w:r>
    </w:p>
    <w:p w:rsidR="00DA25EE" w:rsidRDefault="00DA25EE" w:rsidP="00DA25EE">
      <w:pPr>
        <w:spacing w:line="240" w:lineRule="exact"/>
        <w:jc w:val="right"/>
        <w:rPr>
          <w:rFonts w:ascii="メイリオ" w:eastAsia="メイリオ" w:hAnsi="メイリオ"/>
          <w:szCs w:val="21"/>
        </w:rPr>
      </w:pPr>
    </w:p>
    <w:p w:rsidR="00644D1C" w:rsidRDefault="00644D1C" w:rsidP="00DA25EE">
      <w:pPr>
        <w:spacing w:line="240" w:lineRule="exact"/>
        <w:jc w:val="right"/>
        <w:rPr>
          <w:rFonts w:ascii="メイリオ" w:eastAsia="メイリオ" w:hAnsi="メイリオ"/>
          <w:szCs w:val="21"/>
        </w:rPr>
      </w:pPr>
    </w:p>
    <w:p w:rsidR="00427952" w:rsidRDefault="00427952" w:rsidP="00DA25EE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申込日：令和　　年　　月　　日</w:t>
      </w:r>
    </w:p>
    <w:p w:rsidR="00DA25EE" w:rsidRDefault="00DA25EE" w:rsidP="00DA25EE">
      <w:pPr>
        <w:spacing w:line="240" w:lineRule="exact"/>
        <w:jc w:val="right"/>
        <w:rPr>
          <w:rFonts w:ascii="メイリオ" w:eastAsia="メイリオ" w:hAnsi="メイリオ"/>
          <w:szCs w:val="21"/>
        </w:rPr>
      </w:pPr>
    </w:p>
    <w:p w:rsidR="00DA25EE" w:rsidRPr="004F2C21" w:rsidRDefault="00DA25EE" w:rsidP="00644D1C">
      <w:pPr>
        <w:spacing w:line="240" w:lineRule="exact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6379"/>
      </w:tblGrid>
      <w:tr w:rsidR="00297DA5" w:rsidTr="00DF1194">
        <w:trPr>
          <w:trHeight w:val="360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97DA5" w:rsidRDefault="00297DA5" w:rsidP="00DF119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事業所</w:t>
            </w:r>
          </w:p>
          <w:p w:rsidR="00297DA5" w:rsidRDefault="00297DA5" w:rsidP="00DF119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について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名 称</w:t>
            </w:r>
          </w:p>
        </w:tc>
        <w:tc>
          <w:tcPr>
            <w:tcW w:w="6379" w:type="dxa"/>
          </w:tcPr>
          <w:p w:rsidR="00297DA5" w:rsidRDefault="00297DA5" w:rsidP="00427952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97DA5" w:rsidTr="00297DA5">
        <w:trPr>
          <w:trHeight w:val="360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297DA5" w:rsidRDefault="00297DA5" w:rsidP="00DA25EE">
            <w:pPr>
              <w:spacing w:line="7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 所</w:t>
            </w:r>
          </w:p>
        </w:tc>
        <w:tc>
          <w:tcPr>
            <w:tcW w:w="6379" w:type="dxa"/>
          </w:tcPr>
          <w:p w:rsidR="00297DA5" w:rsidRDefault="00297DA5" w:rsidP="00DA25EE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　　　　　－</w:t>
            </w:r>
          </w:p>
          <w:p w:rsidR="00297DA5" w:rsidRDefault="00297DA5" w:rsidP="00427952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97DA5" w:rsidTr="00297DA5">
        <w:trPr>
          <w:trHeight w:val="360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6379" w:type="dxa"/>
          </w:tcPr>
          <w:p w:rsidR="00297DA5" w:rsidRDefault="00644D1C" w:rsidP="00427952">
            <w:pPr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　　　　　　　）　　　　　－</w:t>
            </w:r>
          </w:p>
        </w:tc>
      </w:tr>
      <w:tr w:rsidR="00297DA5" w:rsidTr="00297DA5">
        <w:trPr>
          <w:trHeight w:val="360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297DA5" w:rsidRDefault="00297DA5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6379" w:type="dxa"/>
          </w:tcPr>
          <w:p w:rsidR="00297DA5" w:rsidRDefault="00644D1C" w:rsidP="00427952">
            <w:pPr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　　　　　　　）　　　　　－</w:t>
            </w:r>
          </w:p>
        </w:tc>
      </w:tr>
      <w:tr w:rsidR="00DA25EE" w:rsidTr="00DF1194">
        <w:trPr>
          <w:trHeight w:val="360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DF1194" w:rsidRDefault="00DA25EE" w:rsidP="00DF1194">
            <w:pPr>
              <w:snapToGrid w:val="0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  <w:p w:rsidR="00DA25EE" w:rsidRDefault="00DA25EE" w:rsidP="00DF119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について</w:t>
            </w:r>
          </w:p>
        </w:tc>
        <w:tc>
          <w:tcPr>
            <w:tcW w:w="1276" w:type="dxa"/>
          </w:tcPr>
          <w:p w:rsidR="00DA25EE" w:rsidRPr="00DA25EE" w:rsidRDefault="00DA25EE" w:rsidP="004279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6379" w:type="dxa"/>
          </w:tcPr>
          <w:p w:rsidR="00DA25EE" w:rsidRPr="00DA25EE" w:rsidRDefault="00DA25EE" w:rsidP="0042795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25EE" w:rsidTr="00297DA5">
        <w:trPr>
          <w:trHeight w:val="360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DA25EE" w:rsidRDefault="00DA25EE" w:rsidP="00297DA5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DA25EE" w:rsidRDefault="00DA25EE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 名</w:t>
            </w:r>
          </w:p>
        </w:tc>
        <w:tc>
          <w:tcPr>
            <w:tcW w:w="6379" w:type="dxa"/>
          </w:tcPr>
          <w:p w:rsidR="00DA25EE" w:rsidRDefault="00DA25EE" w:rsidP="00427952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A25EE" w:rsidTr="00297DA5">
        <w:trPr>
          <w:trHeight w:val="600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DA25EE" w:rsidRDefault="00DA25EE" w:rsidP="00427952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DA25EE" w:rsidRDefault="00DA25EE" w:rsidP="00DA25EE">
            <w:pPr>
              <w:spacing w:line="7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6379" w:type="dxa"/>
          </w:tcPr>
          <w:p w:rsidR="00DA25EE" w:rsidRDefault="00DA25EE" w:rsidP="00DA25EE">
            <w:pPr>
              <w:spacing w:line="1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DA25EE" w:rsidRDefault="00DA25EE" w:rsidP="00DA25EE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電話番号：</w:t>
            </w:r>
            <w:r w:rsidR="00644D1C">
              <w:rPr>
                <w:rFonts w:ascii="メイリオ" w:eastAsia="メイリオ" w:hAnsi="メイリオ" w:hint="eastAsia"/>
                <w:szCs w:val="21"/>
              </w:rPr>
              <w:t>（　　　　　　）　　　　　－</w:t>
            </w:r>
          </w:p>
          <w:p w:rsidR="00DA25EE" w:rsidRDefault="00DA25EE" w:rsidP="00DA25EE">
            <w:pPr>
              <w:spacing w:line="2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DA25EE" w:rsidRDefault="00DA25EE" w:rsidP="00DA25EE">
            <w:pPr>
              <w:spacing w:line="22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  <w:p w:rsidR="00DA25EE" w:rsidRDefault="00DA25EE" w:rsidP="00DA25EE">
            <w:pPr>
              <w:spacing w:line="2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427952" w:rsidTr="00DF1194">
        <w:trPr>
          <w:trHeight w:val="452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F1194" w:rsidRDefault="00297DA5" w:rsidP="00DF1194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景品</w:t>
            </w:r>
          </w:p>
          <w:p w:rsidR="00DF1194" w:rsidRDefault="00297DA5" w:rsidP="00DF1194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297DA5" w:rsidRDefault="00297DA5" w:rsidP="00DF119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特典内容</w:t>
            </w:r>
          </w:p>
        </w:tc>
        <w:tc>
          <w:tcPr>
            <w:tcW w:w="7655" w:type="dxa"/>
            <w:gridSpan w:val="2"/>
          </w:tcPr>
          <w:p w:rsidR="00427952" w:rsidRDefault="00297DA5" w:rsidP="00DA25EE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※景品などの画像があれば添付してください</w:t>
            </w:r>
          </w:p>
          <w:p w:rsidR="00297DA5" w:rsidRDefault="00297DA5" w:rsidP="00297DA5">
            <w:pPr>
              <w:wordWrap w:val="0"/>
              <w:ind w:right="210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297DA5" w:rsidRDefault="00297DA5" w:rsidP="00427952">
            <w:pPr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297DA5" w:rsidRDefault="00297DA5" w:rsidP="00427952">
            <w:pPr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297DA5" w:rsidRDefault="00297DA5" w:rsidP="00427952">
            <w:pPr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297DA5" w:rsidRDefault="007E4B0D" w:rsidP="00DA25EE">
      <w:pPr>
        <w:spacing w:line="240" w:lineRule="exact"/>
        <w:ind w:right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-153736</wp:posOffset>
                </wp:positionH>
                <wp:positionV relativeFrom="paragraph">
                  <wp:posOffset>182410</wp:posOffset>
                </wp:positionV>
                <wp:extent cx="5724525" cy="933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B0D" w:rsidRDefault="007E4B0D" w:rsidP="00E0004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【問い合わせ・送付先】</w:t>
                            </w:r>
                          </w:p>
                          <w:p w:rsidR="007E4B0D" w:rsidRDefault="007E4B0D" w:rsidP="00E00045">
                            <w:pPr>
                              <w:spacing w:line="320" w:lineRule="exact"/>
                              <w:ind w:right="42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E4B0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〒</w:t>
                            </w:r>
                            <w:r w:rsidRPr="007E4B0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507-8787 岐阜県多治見市音羽町1-233</w:t>
                            </w:r>
                            <w:r w:rsidR="00644D1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7E4B0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多治見市役所駅北庁舎</w:t>
                            </w:r>
                            <w:r w:rsidRPr="007E4B0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3階 保健センター</w:t>
                            </w:r>
                          </w:p>
                          <w:p w:rsidR="007E4B0D" w:rsidRPr="00644D1C" w:rsidRDefault="00DF1194" w:rsidP="00E00045">
                            <w:pPr>
                              <w:spacing w:line="320" w:lineRule="exact"/>
                              <w:ind w:right="525" w:firstLineChars="100" w:firstLine="21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健康づくりグループ　西村</w:t>
                            </w:r>
                            <w:r w:rsidR="00644D1C" w:rsidRPr="00644D1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nishimura-y</w:t>
                            </w:r>
                            <w:r w:rsidR="0035362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@city.tajimi.l</w:t>
                            </w:r>
                            <w:r w:rsidR="00644D1C" w:rsidRPr="00644D1C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g.jp</w:t>
                            </w:r>
                            <w:r w:rsidR="00644D1C" w:rsidRPr="00644D1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7E4B0D" w:rsidRPr="007E4B0D" w:rsidRDefault="007E4B0D" w:rsidP="00E00045">
                            <w:pPr>
                              <w:spacing w:line="320" w:lineRule="exact"/>
                              <w:ind w:right="420" w:firstLineChars="100" w:firstLine="21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E4B0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電話番号：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0572-23-5960、FAX：0572-25-8866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.1pt;margin-top:14.35pt;width:45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" filled="f" strokeweight=".5pt">
                <v:textbox>
                  <w:txbxContent>
                    <w:p w:rsidR="007E4B0D" w:rsidRDefault="007E4B0D" w:rsidP="00E0004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【問い合わせ・送付先】</w:t>
                      </w:r>
                    </w:p>
                    <w:p w:rsidR="007E4B0D" w:rsidRDefault="007E4B0D" w:rsidP="00E00045">
                      <w:pPr>
                        <w:spacing w:line="320" w:lineRule="exact"/>
                        <w:ind w:right="420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E4B0D">
                        <w:rPr>
                          <w:rFonts w:ascii="メイリオ" w:eastAsia="メイリオ" w:hAnsi="メイリオ" w:hint="eastAsia"/>
                          <w:szCs w:val="21"/>
                        </w:rPr>
                        <w:t>〒</w:t>
                      </w:r>
                      <w:r w:rsidRPr="007E4B0D">
                        <w:rPr>
                          <w:rFonts w:ascii="メイリオ" w:eastAsia="メイリオ" w:hAnsi="メイリオ"/>
                          <w:szCs w:val="21"/>
                        </w:rPr>
                        <w:t>507-8787 岐阜県多治見市音羽町1-233</w:t>
                      </w:r>
                      <w:r w:rsidR="00644D1C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7E4B0D">
                        <w:rPr>
                          <w:rFonts w:ascii="メイリオ" w:eastAsia="メイリオ" w:hAnsi="メイリオ" w:hint="eastAsia"/>
                          <w:szCs w:val="21"/>
                        </w:rPr>
                        <w:t>多治見市役所駅北庁舎</w:t>
                      </w:r>
                      <w:r w:rsidRPr="007E4B0D">
                        <w:rPr>
                          <w:rFonts w:ascii="メイリオ" w:eastAsia="メイリオ" w:hAnsi="メイリオ"/>
                          <w:szCs w:val="21"/>
                        </w:rPr>
                        <w:t>3階 保健センター</w:t>
                      </w:r>
                    </w:p>
                    <w:p w:rsidR="007E4B0D" w:rsidRPr="00644D1C" w:rsidRDefault="00DF1194" w:rsidP="00E00045">
                      <w:pPr>
                        <w:spacing w:line="320" w:lineRule="exact"/>
                        <w:ind w:right="525" w:firstLineChars="100" w:firstLine="210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健康づくりグループ　西村</w:t>
                      </w:r>
                      <w:r w:rsidR="00644D1C" w:rsidRPr="00644D1C">
                        <w:rPr>
                          <w:rFonts w:ascii="メイリオ" w:eastAsia="メイリオ" w:hAnsi="メイリオ" w:hint="eastAsia"/>
                          <w:szCs w:val="21"/>
                        </w:rPr>
                        <w:t>（Mail：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nishimura-y</w:t>
                      </w:r>
                      <w:r w:rsidR="00353620">
                        <w:rPr>
                          <w:rFonts w:ascii="メイリオ" w:eastAsia="メイリオ" w:hAnsi="メイリオ" w:hint="eastAsia"/>
                          <w:szCs w:val="21"/>
                        </w:rPr>
                        <w:t>@city.tajimi.l</w:t>
                      </w:r>
                      <w:r w:rsidR="00644D1C" w:rsidRPr="00644D1C">
                        <w:rPr>
                          <w:rFonts w:ascii="メイリオ" w:eastAsia="メイリオ" w:hAnsi="メイリオ"/>
                          <w:szCs w:val="21"/>
                        </w:rPr>
                        <w:t>g.jp</w:t>
                      </w:r>
                      <w:r w:rsidR="00644D1C" w:rsidRPr="00644D1C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</w:p>
                    <w:p w:rsidR="007E4B0D" w:rsidRPr="007E4B0D" w:rsidRDefault="007E4B0D" w:rsidP="00E00045">
                      <w:pPr>
                        <w:spacing w:line="320" w:lineRule="exact"/>
                        <w:ind w:right="420" w:firstLineChars="100" w:firstLine="210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E4B0D">
                        <w:rPr>
                          <w:rFonts w:ascii="メイリオ" w:eastAsia="メイリオ" w:hAnsi="メイリオ" w:hint="eastAsia"/>
                          <w:szCs w:val="21"/>
                        </w:rPr>
                        <w:t>電話番号：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0572-23-5960、FAX：0572-25-8866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2"/>
    <w:rsid w:val="00297DA5"/>
    <w:rsid w:val="00353620"/>
    <w:rsid w:val="00395734"/>
    <w:rsid w:val="00427952"/>
    <w:rsid w:val="004F2C21"/>
    <w:rsid w:val="00644D1C"/>
    <w:rsid w:val="00731A32"/>
    <w:rsid w:val="007E4B0D"/>
    <w:rsid w:val="00842A38"/>
    <w:rsid w:val="00915266"/>
    <w:rsid w:val="00982CFA"/>
    <w:rsid w:val="00B112E4"/>
    <w:rsid w:val="00CA30E0"/>
    <w:rsid w:val="00DA25EE"/>
    <w:rsid w:val="00DF1194"/>
    <w:rsid w:val="00E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C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66271529.dotm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島原 ほのか</dc:creator>
  <cp:lastModifiedBy>Tajimi-city</cp:lastModifiedBy>
  <cp:revision>3</cp:revision>
  <cp:lastPrinted>2022-12-01T07:30:00Z</cp:lastPrinted>
  <dcterms:created xsi:type="dcterms:W3CDTF">2023-05-10T02:19:00Z</dcterms:created>
  <dcterms:modified xsi:type="dcterms:W3CDTF">2023-05-10T02:20:00Z</dcterms:modified>
</cp:coreProperties>
</file>