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E8" w:rsidRDefault="00B66AB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FB1C5F" wp14:editId="527C15EB">
                <wp:simplePos x="0" y="0"/>
                <wp:positionH relativeFrom="column">
                  <wp:posOffset>0</wp:posOffset>
                </wp:positionH>
                <wp:positionV relativeFrom="paragraph">
                  <wp:posOffset>1866900</wp:posOffset>
                </wp:positionV>
                <wp:extent cx="6629400" cy="8763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F46" w:rsidRPr="00B66ABA" w:rsidRDefault="00BB1F46" w:rsidP="004A6CE8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noProof/>
                                <w:sz w:val="29"/>
                                <w:szCs w:val="29"/>
                              </w:rPr>
                            </w:pPr>
                            <w:r w:rsidRPr="00B66ABA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29"/>
                                <w:szCs w:val="29"/>
                              </w:rPr>
                              <w:t>発足１０年目を迎えた、平均年齢７２歳のダンスチームです。</w:t>
                            </w:r>
                          </w:p>
                          <w:p w:rsidR="00BB1F46" w:rsidRPr="00B66ABA" w:rsidRDefault="00BB1F46" w:rsidP="004A6CE8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sz w:val="29"/>
                                <w:szCs w:val="29"/>
                              </w:rPr>
                            </w:pPr>
                            <w:r w:rsidRPr="00B66ABA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29"/>
                                <w:szCs w:val="29"/>
                              </w:rPr>
                              <w:t>多治見市の支援を受け、各種イベントに出演し、ダンスを通して多治見市の元気を発信しています。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147pt;width:522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" fillcolor="white [3201]" stroked="f" strokeweight=".5pt">
                <v:textbox>
                  <w:txbxContent>
                    <w:p w:rsidR="00BB1F46" w:rsidRPr="00B66ABA" w:rsidRDefault="00BB1F46" w:rsidP="004A6CE8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noProof/>
                          <w:sz w:val="29"/>
                          <w:szCs w:val="29"/>
                        </w:rPr>
                      </w:pPr>
                      <w:r w:rsidRPr="00B66ABA">
                        <w:rPr>
                          <w:rFonts w:ascii="HGPｺﾞｼｯｸE" w:eastAsia="HGPｺﾞｼｯｸE" w:hAnsi="HGPｺﾞｼｯｸE" w:hint="eastAsia"/>
                          <w:noProof/>
                          <w:sz w:val="29"/>
                          <w:szCs w:val="29"/>
                        </w:rPr>
                        <w:t>発足１０年目を迎えた、平均年齢７２歳のダンスチームです。</w:t>
                      </w:r>
                    </w:p>
                    <w:p w:rsidR="00BB1F46" w:rsidRPr="00B66ABA" w:rsidRDefault="00BB1F46" w:rsidP="004A6CE8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sz w:val="29"/>
                          <w:szCs w:val="29"/>
                        </w:rPr>
                      </w:pPr>
                      <w:r w:rsidRPr="00B66ABA">
                        <w:rPr>
                          <w:rFonts w:ascii="HGPｺﾞｼｯｸE" w:eastAsia="HGPｺﾞｼｯｸE" w:hAnsi="HGPｺﾞｼｯｸE" w:hint="eastAsia"/>
                          <w:noProof/>
                          <w:sz w:val="29"/>
                          <w:szCs w:val="29"/>
                        </w:rPr>
                        <w:t>多治見市の支援を受け、各種イベントに出演し、ダンスを通して多治見市の元気を発信しています。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4A6CE8">
        <w:rPr>
          <w:noProof/>
        </w:rPr>
        <w:t xml:space="preserve"> </w:t>
      </w:r>
      <w:r w:rsidR="004A6CE8">
        <w:rPr>
          <w:noProof/>
        </w:rPr>
        <w:drawing>
          <wp:anchor distT="0" distB="0" distL="114300" distR="114300" simplePos="0" relativeHeight="251658240" behindDoc="0" locked="0" layoutInCell="1" allowOverlap="1" wp14:anchorId="68DBDC64" wp14:editId="55A2E289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6638925" cy="1724025"/>
            <wp:effectExtent l="0" t="0" r="9525" b="952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CE8" w:rsidRDefault="004A6CE8" w:rsidP="004A6CE8"/>
    <w:p w:rsidR="004F4C2D" w:rsidRPr="004A6CE8" w:rsidRDefault="00BB1F46" w:rsidP="004A6CE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4EED8F" wp14:editId="3CFC4584">
                <wp:simplePos x="0" y="0"/>
                <wp:positionH relativeFrom="column">
                  <wp:posOffset>3268024</wp:posOffset>
                </wp:positionH>
                <wp:positionV relativeFrom="paragraph">
                  <wp:posOffset>3384550</wp:posOffset>
                </wp:positionV>
                <wp:extent cx="3399155" cy="1555115"/>
                <wp:effectExtent l="0" t="0" r="0" b="698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155" cy="155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1F46" w:rsidRPr="00B66ABA" w:rsidRDefault="00BB1F46" w:rsidP="00067DD2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noProof/>
                                <w:sz w:val="29"/>
                                <w:szCs w:val="29"/>
                              </w:rPr>
                            </w:pPr>
                            <w:r w:rsidRPr="00B66ABA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29"/>
                                <w:szCs w:val="29"/>
                              </w:rPr>
                              <w:t>・・・・・ダンス曲目例・・・・・・</w:t>
                            </w:r>
                          </w:p>
                          <w:p w:rsidR="00BB1F46" w:rsidRPr="00B66ABA" w:rsidRDefault="00BB1F46" w:rsidP="00067DD2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noProof/>
                                <w:sz w:val="29"/>
                                <w:szCs w:val="29"/>
                              </w:rPr>
                            </w:pPr>
                            <w:r w:rsidRPr="00B66ABA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29"/>
                                <w:szCs w:val="29"/>
                              </w:rPr>
                              <w:t>Happiness(嵐)</w:t>
                            </w:r>
                          </w:p>
                          <w:p w:rsidR="00BB1F46" w:rsidRPr="00B66ABA" w:rsidRDefault="00BB1F46" w:rsidP="00067DD2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noProof/>
                                <w:sz w:val="29"/>
                                <w:szCs w:val="29"/>
                              </w:rPr>
                            </w:pPr>
                            <w:r w:rsidRPr="00B66ABA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29"/>
                                <w:szCs w:val="29"/>
                              </w:rPr>
                              <w:t>R.Y.U.S.E.I（三代目 J Soul Brothers）</w:t>
                            </w:r>
                          </w:p>
                          <w:p w:rsidR="00BB1F46" w:rsidRPr="00B66ABA" w:rsidRDefault="00BB1F46" w:rsidP="00067DD2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noProof/>
                                <w:sz w:val="29"/>
                                <w:szCs w:val="29"/>
                              </w:rPr>
                            </w:pPr>
                            <w:r w:rsidRPr="00B66ABA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29"/>
                                <w:szCs w:val="29"/>
                              </w:rPr>
                              <w:t>Butter(BTS)</w:t>
                            </w:r>
                          </w:p>
                          <w:p w:rsidR="00BB1F46" w:rsidRDefault="00BB1F46" w:rsidP="00067DD2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29"/>
                                <w:szCs w:val="29"/>
                              </w:rPr>
                            </w:pPr>
                            <w:r w:rsidRPr="00B66ABA">
                              <w:rPr>
                                <w:rFonts w:ascii="HGPｺﾞｼｯｸE" w:eastAsia="HGPｺﾞｼｯｸE" w:hAnsi="HGPｺﾞｼｯｸE"/>
                                <w:noProof/>
                                <w:sz w:val="29"/>
                                <w:szCs w:val="29"/>
                              </w:rPr>
                              <w:t>I Gotta Feeling</w:t>
                            </w:r>
                            <w:r w:rsidRPr="00B66ABA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29"/>
                                <w:szCs w:val="29"/>
                              </w:rPr>
                              <w:t xml:space="preserve"> (ブラック・アイド・ピーズ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29"/>
                                <w:szCs w:val="29"/>
                              </w:rPr>
                              <w:t>)</w:t>
                            </w:r>
                          </w:p>
                          <w:p w:rsidR="00BB1F46" w:rsidRPr="008F3785" w:rsidRDefault="00BB1F46" w:rsidP="00067DD2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noProof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29"/>
                                <w:szCs w:val="29"/>
                              </w:rPr>
                              <w:t>三百六十五歩のマーチ（水前寺清子）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257.3pt;margin-top:266.5pt;width:267.65pt;height:12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" filled="f" stroked="f" strokeweight=".5pt">
                <v:textbox>
                  <w:txbxContent>
                    <w:p w:rsidR="00BB1F46" w:rsidRPr="00B66ABA" w:rsidRDefault="00BB1F46" w:rsidP="00067DD2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noProof/>
                          <w:sz w:val="29"/>
                          <w:szCs w:val="29"/>
                        </w:rPr>
                      </w:pPr>
                      <w:r w:rsidRPr="00B66ABA">
                        <w:rPr>
                          <w:rFonts w:ascii="HGPｺﾞｼｯｸE" w:eastAsia="HGPｺﾞｼｯｸE" w:hAnsi="HGPｺﾞｼｯｸE" w:hint="eastAsia"/>
                          <w:noProof/>
                          <w:sz w:val="29"/>
                          <w:szCs w:val="29"/>
                        </w:rPr>
                        <w:t>・・・・・ダンス曲目例・・・・・・</w:t>
                      </w:r>
                    </w:p>
                    <w:p w:rsidR="00BB1F46" w:rsidRPr="00B66ABA" w:rsidRDefault="00BB1F46" w:rsidP="00067DD2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noProof/>
                          <w:sz w:val="29"/>
                          <w:szCs w:val="29"/>
                        </w:rPr>
                      </w:pPr>
                      <w:r w:rsidRPr="00B66ABA">
                        <w:rPr>
                          <w:rFonts w:ascii="HGPｺﾞｼｯｸE" w:eastAsia="HGPｺﾞｼｯｸE" w:hAnsi="HGPｺﾞｼｯｸE" w:hint="eastAsia"/>
                          <w:noProof/>
                          <w:sz w:val="29"/>
                          <w:szCs w:val="29"/>
                        </w:rPr>
                        <w:t>Happiness(嵐)</w:t>
                      </w:r>
                    </w:p>
                    <w:p w:rsidR="00BB1F46" w:rsidRPr="00B66ABA" w:rsidRDefault="00BB1F46" w:rsidP="00067DD2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noProof/>
                          <w:sz w:val="29"/>
                          <w:szCs w:val="29"/>
                        </w:rPr>
                      </w:pPr>
                      <w:r w:rsidRPr="00B66ABA">
                        <w:rPr>
                          <w:rFonts w:ascii="HGPｺﾞｼｯｸE" w:eastAsia="HGPｺﾞｼｯｸE" w:hAnsi="HGPｺﾞｼｯｸE" w:hint="eastAsia"/>
                          <w:noProof/>
                          <w:sz w:val="29"/>
                          <w:szCs w:val="29"/>
                        </w:rPr>
                        <w:t>R.Y.U.S.E.I（三代目 J Soul Brothers）</w:t>
                      </w:r>
                    </w:p>
                    <w:p w:rsidR="00BB1F46" w:rsidRPr="00B66ABA" w:rsidRDefault="00BB1F46" w:rsidP="00067DD2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noProof/>
                          <w:sz w:val="29"/>
                          <w:szCs w:val="29"/>
                        </w:rPr>
                      </w:pPr>
                      <w:r w:rsidRPr="00B66ABA">
                        <w:rPr>
                          <w:rFonts w:ascii="HGPｺﾞｼｯｸE" w:eastAsia="HGPｺﾞｼｯｸE" w:hAnsi="HGPｺﾞｼｯｸE" w:hint="eastAsia"/>
                          <w:noProof/>
                          <w:sz w:val="29"/>
                          <w:szCs w:val="29"/>
                        </w:rPr>
                        <w:t>Butter(BTS)</w:t>
                      </w:r>
                    </w:p>
                    <w:p w:rsidR="00BB1F46" w:rsidRDefault="00BB1F46" w:rsidP="00067DD2">
                      <w:pPr>
                        <w:spacing w:line="0" w:lineRule="atLeast"/>
                        <w:rPr>
                          <w:rFonts w:ascii="HGPｺﾞｼｯｸE" w:eastAsia="HGPｺﾞｼｯｸE" w:hAnsi="HGPｺﾞｼｯｸE" w:hint="eastAsia"/>
                          <w:noProof/>
                          <w:sz w:val="29"/>
                          <w:szCs w:val="29"/>
                        </w:rPr>
                      </w:pPr>
                      <w:r w:rsidRPr="00B66ABA">
                        <w:rPr>
                          <w:rFonts w:ascii="HGPｺﾞｼｯｸE" w:eastAsia="HGPｺﾞｼｯｸE" w:hAnsi="HGPｺﾞｼｯｸE"/>
                          <w:noProof/>
                          <w:sz w:val="29"/>
                          <w:szCs w:val="29"/>
                        </w:rPr>
                        <w:t>I Gotta Feeling</w:t>
                      </w:r>
                      <w:r w:rsidRPr="00B66ABA">
                        <w:rPr>
                          <w:rFonts w:ascii="HGPｺﾞｼｯｸE" w:eastAsia="HGPｺﾞｼｯｸE" w:hAnsi="HGPｺﾞｼｯｸE" w:hint="eastAsia"/>
                          <w:noProof/>
                          <w:sz w:val="29"/>
                          <w:szCs w:val="29"/>
                        </w:rPr>
                        <w:t xml:space="preserve"> (ブラック・アイド・ピーズ</w:t>
                      </w:r>
                      <w:r>
                        <w:rPr>
                          <w:rFonts w:ascii="HGPｺﾞｼｯｸE" w:eastAsia="HGPｺﾞｼｯｸE" w:hAnsi="HGPｺﾞｼｯｸE" w:hint="eastAsia"/>
                          <w:noProof/>
                          <w:sz w:val="29"/>
                          <w:szCs w:val="29"/>
                        </w:rPr>
                        <w:t>)</w:t>
                      </w:r>
                    </w:p>
                    <w:p w:rsidR="00BB1F46" w:rsidRPr="008F3785" w:rsidRDefault="00BB1F46" w:rsidP="00067DD2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noProof/>
                          <w:sz w:val="29"/>
                          <w:szCs w:val="29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noProof/>
                          <w:sz w:val="29"/>
                          <w:szCs w:val="29"/>
                        </w:rPr>
                        <w:t>三百六十五歩のマーチ（水前寺清子）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4C78892F" wp14:editId="4733B90C">
            <wp:simplePos x="0" y="0"/>
            <wp:positionH relativeFrom="column">
              <wp:posOffset>171450</wp:posOffset>
            </wp:positionH>
            <wp:positionV relativeFrom="paragraph">
              <wp:posOffset>3298190</wp:posOffset>
            </wp:positionV>
            <wp:extent cx="2350770" cy="1581785"/>
            <wp:effectExtent l="0" t="0" r="0" b="0"/>
            <wp:wrapSquare wrapText="bothSides"/>
            <wp:docPr id="1" name="図 1" descr="音符PNG免费下载- 图星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音符PNG免费下载- 图星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785">
        <w:rPr>
          <w:noProof/>
        </w:rPr>
        <w:drawing>
          <wp:anchor distT="0" distB="0" distL="114300" distR="114300" simplePos="0" relativeHeight="251659264" behindDoc="0" locked="0" layoutInCell="1" allowOverlap="1" wp14:anchorId="2F0C56F8" wp14:editId="07713CFE">
            <wp:simplePos x="0" y="0"/>
            <wp:positionH relativeFrom="column">
              <wp:posOffset>3543300</wp:posOffset>
            </wp:positionH>
            <wp:positionV relativeFrom="paragraph">
              <wp:posOffset>333375</wp:posOffset>
            </wp:positionV>
            <wp:extent cx="2495550" cy="2695575"/>
            <wp:effectExtent l="0" t="0" r="0" b="952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ABA">
        <w:rPr>
          <w:noProof/>
        </w:rPr>
        <w:drawing>
          <wp:anchor distT="0" distB="0" distL="114300" distR="114300" simplePos="0" relativeHeight="251669504" behindDoc="0" locked="0" layoutInCell="1" allowOverlap="1" wp14:anchorId="1E3D8809" wp14:editId="399877BE">
            <wp:simplePos x="0" y="0"/>
            <wp:positionH relativeFrom="column">
              <wp:posOffset>5785485</wp:posOffset>
            </wp:positionH>
            <wp:positionV relativeFrom="paragraph">
              <wp:posOffset>6743700</wp:posOffset>
            </wp:positionV>
            <wp:extent cx="874395" cy="656590"/>
            <wp:effectExtent l="0" t="0" r="0" b="0"/>
            <wp:wrapSquare wrapText="bothSides"/>
            <wp:docPr id="13" name="図 13" descr="音楽にノリノリのDJ | ディスコ | クラブ - 無料ピクトグラム｜白黒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音楽にノリノリのDJ | ディスコ | クラブ - 無料ピクトグラム｜白黒イラスト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AB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368FE3" wp14:editId="2D3AC577">
                <wp:simplePos x="0" y="0"/>
                <wp:positionH relativeFrom="column">
                  <wp:posOffset>0</wp:posOffset>
                </wp:positionH>
                <wp:positionV relativeFrom="paragraph">
                  <wp:posOffset>6496050</wp:posOffset>
                </wp:positionV>
                <wp:extent cx="6638925" cy="885825"/>
                <wp:effectExtent l="0" t="0" r="9525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885825"/>
                        </a:xfrm>
                        <a:prstGeom prst="rect">
                          <a:avLst/>
                        </a:prstGeom>
                        <a:solidFill>
                          <a:srgbClr val="F65E4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1F46" w:rsidRPr="000823D8" w:rsidRDefault="00BB1F46" w:rsidP="000823D8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noProof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40"/>
                                <w:szCs w:val="28"/>
                              </w:rPr>
                              <w:t>★★</w:t>
                            </w:r>
                            <w:r w:rsidRPr="000823D8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40"/>
                                <w:szCs w:val="28"/>
                              </w:rPr>
                              <w:t>お問い合わせ先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40"/>
                                <w:szCs w:val="28"/>
                              </w:rPr>
                              <w:t>★★</w:t>
                            </w:r>
                          </w:p>
                          <w:p w:rsidR="00BB1F46" w:rsidRPr="000823D8" w:rsidRDefault="00BB1F46" w:rsidP="000823D8">
                            <w:pPr>
                              <w:spacing w:line="0" w:lineRule="atLeast"/>
                              <w:jc w:val="center"/>
                              <w:rPr>
                                <w:rFonts w:ascii="HGPｺﾞｼｯｸE" w:eastAsia="HGPｺﾞｼｯｸE" w:hAnsi="HGPｺﾞｼｯｸE"/>
                                <w:noProof/>
                                <w:sz w:val="40"/>
                                <w:szCs w:val="28"/>
                              </w:rPr>
                            </w:pPr>
                            <w:r w:rsidRPr="000823D8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40"/>
                                <w:szCs w:val="28"/>
                              </w:rPr>
                              <w:t>TGK４８　代表　夫馬　好子　℡0572-22-3070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8" type="#_x0000_t202" style="position:absolute;left:0;text-align:left;margin-left:0;margin-top:511.5pt;width:522.75pt;height:6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" fillcolor="#f65e40" stroked="f" strokeweight=".5pt">
                <v:textbox>
                  <w:txbxContent>
                    <w:p w:rsidR="00BB1F46" w:rsidRPr="000823D8" w:rsidRDefault="00BB1F46" w:rsidP="000823D8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noProof/>
                          <w:sz w:val="40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noProof/>
                          <w:sz w:val="40"/>
                          <w:szCs w:val="28"/>
                        </w:rPr>
                        <w:t>★★</w:t>
                      </w:r>
                      <w:r w:rsidRPr="000823D8">
                        <w:rPr>
                          <w:rFonts w:ascii="HGPｺﾞｼｯｸE" w:eastAsia="HGPｺﾞｼｯｸE" w:hAnsi="HGPｺﾞｼｯｸE" w:hint="eastAsia"/>
                          <w:noProof/>
                          <w:sz w:val="40"/>
                          <w:szCs w:val="28"/>
                        </w:rPr>
                        <w:t>お問い合わせ先</w:t>
                      </w:r>
                      <w:r>
                        <w:rPr>
                          <w:rFonts w:ascii="HGPｺﾞｼｯｸE" w:eastAsia="HGPｺﾞｼｯｸE" w:hAnsi="HGPｺﾞｼｯｸE" w:hint="eastAsia"/>
                          <w:noProof/>
                          <w:sz w:val="40"/>
                          <w:szCs w:val="28"/>
                        </w:rPr>
                        <w:t>★★</w:t>
                      </w:r>
                    </w:p>
                    <w:p w:rsidR="00BB1F46" w:rsidRPr="000823D8" w:rsidRDefault="00BB1F46" w:rsidP="000823D8">
                      <w:pPr>
                        <w:spacing w:line="0" w:lineRule="atLeast"/>
                        <w:jc w:val="center"/>
                        <w:rPr>
                          <w:rFonts w:ascii="HGPｺﾞｼｯｸE" w:eastAsia="HGPｺﾞｼｯｸE" w:hAnsi="HGPｺﾞｼｯｸE"/>
                          <w:noProof/>
                          <w:sz w:val="40"/>
                          <w:szCs w:val="28"/>
                        </w:rPr>
                      </w:pPr>
                      <w:r w:rsidRPr="000823D8">
                        <w:rPr>
                          <w:rFonts w:ascii="HGPｺﾞｼｯｸE" w:eastAsia="HGPｺﾞｼｯｸE" w:hAnsi="HGPｺﾞｼｯｸE" w:hint="eastAsia"/>
                          <w:noProof/>
                          <w:sz w:val="40"/>
                          <w:szCs w:val="28"/>
                        </w:rPr>
                        <w:t>TGK４８　代表　夫馬　好子　℡0572-22-3070</w:t>
                      </w:r>
                    </w:p>
                  </w:txbxContent>
                </v:textbox>
              </v:shape>
            </w:pict>
          </mc:Fallback>
        </mc:AlternateContent>
      </w:r>
      <w:r w:rsidR="00B66AB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B64371" wp14:editId="65461E64">
                <wp:simplePos x="0" y="0"/>
                <wp:positionH relativeFrom="column">
                  <wp:posOffset>361950</wp:posOffset>
                </wp:positionH>
                <wp:positionV relativeFrom="paragraph">
                  <wp:posOffset>5095875</wp:posOffset>
                </wp:positionV>
                <wp:extent cx="5857875" cy="10572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1F46" w:rsidRPr="00B66ABA" w:rsidRDefault="00BB1F46" w:rsidP="000823D8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noProof/>
                                <w:sz w:val="29"/>
                                <w:szCs w:val="29"/>
                              </w:rPr>
                            </w:pPr>
                            <w:r w:rsidRPr="00B66ABA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29"/>
                                <w:szCs w:val="29"/>
                              </w:rPr>
                              <w:t>★イベント出演申込について</w:t>
                            </w:r>
                          </w:p>
                          <w:p w:rsidR="00BB1F46" w:rsidRPr="00B66ABA" w:rsidRDefault="00BB1F46" w:rsidP="000823D8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noProof/>
                                <w:sz w:val="29"/>
                                <w:szCs w:val="29"/>
                              </w:rPr>
                            </w:pPr>
                            <w:r w:rsidRPr="00B66ABA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29"/>
                                <w:szCs w:val="29"/>
                              </w:rPr>
                              <w:t>依頼用紙（裏面）に必要事項を記入し、保健センターにお申込みください。</w:t>
                            </w:r>
                          </w:p>
                          <w:p w:rsidR="00BB1F46" w:rsidRPr="00B66ABA" w:rsidRDefault="00BB1F46" w:rsidP="000823D8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noProof/>
                                <w:sz w:val="29"/>
                                <w:szCs w:val="29"/>
                              </w:rPr>
                            </w:pPr>
                            <w:r w:rsidRPr="00B66ABA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29"/>
                                <w:szCs w:val="29"/>
                              </w:rPr>
                              <w:t>★会員募集について</w:t>
                            </w:r>
                          </w:p>
                          <w:p w:rsidR="00BB1F46" w:rsidRPr="00B66ABA" w:rsidRDefault="00BB1F46" w:rsidP="000823D8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noProof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29"/>
                                <w:szCs w:val="29"/>
                              </w:rPr>
                              <w:t>６０歳以上で一緒に</w:t>
                            </w:r>
                            <w:r w:rsidRPr="00B66ABA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29"/>
                                <w:szCs w:val="29"/>
                              </w:rPr>
                              <w:t>踊ってみたい方。未経験者大歓迎です。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9" type="#_x0000_t202" style="position:absolute;left:0;text-align:left;margin-left:28.5pt;margin-top:401.25pt;width:461.25pt;height:8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" filled="f" stroked="f" strokeweight=".5pt">
                <v:textbox>
                  <w:txbxContent>
                    <w:p w:rsidR="00BB1F46" w:rsidRPr="00B66ABA" w:rsidRDefault="00BB1F46" w:rsidP="000823D8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noProof/>
                          <w:sz w:val="29"/>
                          <w:szCs w:val="29"/>
                        </w:rPr>
                      </w:pPr>
                      <w:r w:rsidRPr="00B66ABA">
                        <w:rPr>
                          <w:rFonts w:ascii="HGPｺﾞｼｯｸE" w:eastAsia="HGPｺﾞｼｯｸE" w:hAnsi="HGPｺﾞｼｯｸE" w:hint="eastAsia"/>
                          <w:noProof/>
                          <w:sz w:val="29"/>
                          <w:szCs w:val="29"/>
                        </w:rPr>
                        <w:t>★イベント出演申込について</w:t>
                      </w:r>
                    </w:p>
                    <w:p w:rsidR="00BB1F46" w:rsidRPr="00B66ABA" w:rsidRDefault="00BB1F46" w:rsidP="000823D8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noProof/>
                          <w:sz w:val="29"/>
                          <w:szCs w:val="29"/>
                        </w:rPr>
                      </w:pPr>
                      <w:r w:rsidRPr="00B66ABA">
                        <w:rPr>
                          <w:rFonts w:ascii="HGPｺﾞｼｯｸE" w:eastAsia="HGPｺﾞｼｯｸE" w:hAnsi="HGPｺﾞｼｯｸE" w:hint="eastAsia"/>
                          <w:noProof/>
                          <w:sz w:val="29"/>
                          <w:szCs w:val="29"/>
                        </w:rPr>
                        <w:t>依頼用紙（裏面）に必要事項を記入し、保健センターにお申込みください。</w:t>
                      </w:r>
                    </w:p>
                    <w:p w:rsidR="00BB1F46" w:rsidRPr="00B66ABA" w:rsidRDefault="00BB1F46" w:rsidP="000823D8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noProof/>
                          <w:sz w:val="29"/>
                          <w:szCs w:val="29"/>
                        </w:rPr>
                      </w:pPr>
                      <w:r w:rsidRPr="00B66ABA">
                        <w:rPr>
                          <w:rFonts w:ascii="HGPｺﾞｼｯｸE" w:eastAsia="HGPｺﾞｼｯｸE" w:hAnsi="HGPｺﾞｼｯｸE" w:hint="eastAsia"/>
                          <w:noProof/>
                          <w:sz w:val="29"/>
                          <w:szCs w:val="29"/>
                        </w:rPr>
                        <w:t>★会員募集について</w:t>
                      </w:r>
                    </w:p>
                    <w:p w:rsidR="00BB1F46" w:rsidRPr="00B66ABA" w:rsidRDefault="00BB1F46" w:rsidP="000823D8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noProof/>
                          <w:sz w:val="29"/>
                          <w:szCs w:val="29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noProof/>
                          <w:sz w:val="29"/>
                          <w:szCs w:val="29"/>
                        </w:rPr>
                        <w:t>６０歳以上で一緒に</w:t>
                      </w:r>
                      <w:r w:rsidRPr="00B66ABA">
                        <w:rPr>
                          <w:rFonts w:ascii="HGPｺﾞｼｯｸE" w:eastAsia="HGPｺﾞｼｯｸE" w:hAnsi="HGPｺﾞｼｯｸE" w:hint="eastAsia"/>
                          <w:noProof/>
                          <w:sz w:val="29"/>
                          <w:szCs w:val="29"/>
                        </w:rPr>
                        <w:t>踊ってみたい方。未経験者大歓迎です。</w:t>
                      </w:r>
                    </w:p>
                  </w:txbxContent>
                </v:textbox>
              </v:shape>
            </w:pict>
          </mc:Fallback>
        </mc:AlternateContent>
      </w:r>
      <w:r w:rsidR="00B66AB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BD9889" wp14:editId="4B91C49E">
                <wp:simplePos x="0" y="0"/>
                <wp:positionH relativeFrom="column">
                  <wp:posOffset>-26035</wp:posOffset>
                </wp:positionH>
                <wp:positionV relativeFrom="paragraph">
                  <wp:posOffset>688340</wp:posOffset>
                </wp:positionV>
                <wp:extent cx="3781425" cy="24860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2486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1F46" w:rsidRPr="00B66ABA" w:rsidRDefault="00BB1F46" w:rsidP="00067DD2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noProof/>
                                <w:sz w:val="29"/>
                                <w:szCs w:val="29"/>
                              </w:rPr>
                            </w:pPr>
                            <w:r w:rsidRPr="00B66ABA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29"/>
                                <w:szCs w:val="29"/>
                              </w:rPr>
                              <w:t>・・・・・イベント出演実績・・・・・・</w:t>
                            </w:r>
                          </w:p>
                          <w:p w:rsidR="00BB1F46" w:rsidRPr="00B66ABA" w:rsidRDefault="00BB1F46" w:rsidP="00067DD2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noProof/>
                                <w:sz w:val="29"/>
                                <w:szCs w:val="29"/>
                              </w:rPr>
                            </w:pPr>
                            <w:r w:rsidRPr="00B66ABA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29"/>
                                <w:szCs w:val="29"/>
                              </w:rPr>
                              <w:t>地域のイベント</w:t>
                            </w:r>
                          </w:p>
                          <w:p w:rsidR="00BB1F46" w:rsidRPr="00B66ABA" w:rsidRDefault="00BB1F46" w:rsidP="00067DD2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noProof/>
                                <w:sz w:val="29"/>
                                <w:szCs w:val="29"/>
                              </w:rPr>
                            </w:pPr>
                            <w:r w:rsidRPr="00B66ABA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29"/>
                                <w:szCs w:val="29"/>
                              </w:rPr>
                              <w:t>バスケットBリーグハーフタイム</w:t>
                            </w:r>
                          </w:p>
                          <w:p w:rsidR="00BB1F46" w:rsidRPr="00B66ABA" w:rsidRDefault="00BB1F46" w:rsidP="00067DD2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noProof/>
                                <w:sz w:val="29"/>
                                <w:szCs w:val="29"/>
                              </w:rPr>
                            </w:pPr>
                            <w:r w:rsidRPr="00B66ABA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29"/>
                                <w:szCs w:val="29"/>
                              </w:rPr>
                              <w:t>サッカーJ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29"/>
                                <w:szCs w:val="29"/>
                              </w:rPr>
                              <w:t>３</w:t>
                            </w:r>
                            <w:r w:rsidRPr="00B66ABA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29"/>
                                <w:szCs w:val="29"/>
                              </w:rPr>
                              <w:t>FC岐阜応援</w:t>
                            </w:r>
                          </w:p>
                          <w:p w:rsidR="00BB1F46" w:rsidRPr="00B66ABA" w:rsidRDefault="00BB1F46" w:rsidP="00067DD2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noProof/>
                                <w:sz w:val="29"/>
                                <w:szCs w:val="29"/>
                              </w:rPr>
                            </w:pPr>
                            <w:r w:rsidRPr="00B66ABA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29"/>
                                <w:szCs w:val="29"/>
                              </w:rPr>
                              <w:t>ござっせ</w:t>
                            </w:r>
                          </w:p>
                          <w:p w:rsidR="00BB1F46" w:rsidRPr="00B66ABA" w:rsidRDefault="00BB1F46" w:rsidP="00067DD2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noProof/>
                                <w:sz w:val="29"/>
                                <w:szCs w:val="29"/>
                              </w:rPr>
                            </w:pPr>
                            <w:r w:rsidRPr="00B66ABA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29"/>
                                <w:szCs w:val="29"/>
                              </w:rPr>
                              <w:t>暑さ対策イベント</w:t>
                            </w:r>
                          </w:p>
                          <w:p w:rsidR="00BB1F46" w:rsidRPr="00B66ABA" w:rsidRDefault="00BB1F46" w:rsidP="00067DD2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noProof/>
                                <w:sz w:val="29"/>
                                <w:szCs w:val="29"/>
                              </w:rPr>
                            </w:pPr>
                            <w:r w:rsidRPr="00B66ABA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29"/>
                                <w:szCs w:val="29"/>
                              </w:rPr>
                              <w:t>うながっポーツ</w:t>
                            </w:r>
                          </w:p>
                          <w:p w:rsidR="00BB1F46" w:rsidRPr="00B66ABA" w:rsidRDefault="00BB1F46" w:rsidP="00067DD2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noProof/>
                                <w:sz w:val="29"/>
                                <w:szCs w:val="29"/>
                              </w:rPr>
                            </w:pPr>
                            <w:r w:rsidRPr="00B66ABA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29"/>
                                <w:szCs w:val="29"/>
                              </w:rPr>
                              <w:t>多治見まつり</w:t>
                            </w:r>
                          </w:p>
                          <w:p w:rsidR="00BB1F46" w:rsidRPr="00B66ABA" w:rsidRDefault="00BB1F46" w:rsidP="00067DD2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noProof/>
                                <w:sz w:val="29"/>
                                <w:szCs w:val="29"/>
                              </w:rPr>
                            </w:pPr>
                            <w:r w:rsidRPr="00B66ABA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29"/>
                                <w:szCs w:val="29"/>
                              </w:rPr>
                              <w:t>幼稚園交流会・誕生日会</w:t>
                            </w:r>
                          </w:p>
                          <w:p w:rsidR="00BB1F46" w:rsidRPr="00B66ABA" w:rsidRDefault="00BB1F46" w:rsidP="00067DD2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noProof/>
                                <w:sz w:val="29"/>
                                <w:szCs w:val="29"/>
                              </w:rPr>
                            </w:pPr>
                            <w:r w:rsidRPr="00B66ABA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29"/>
                                <w:szCs w:val="29"/>
                              </w:rPr>
                              <w:t>老人施設行事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-2.05pt;margin-top:54.2pt;width:297.75pt;height:19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" filled="f" stroked="f" strokeweight=".5pt">
                <v:textbox>
                  <w:txbxContent>
                    <w:p w:rsidR="00BB1F46" w:rsidRPr="00B66ABA" w:rsidRDefault="00BB1F46" w:rsidP="00067DD2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noProof/>
                          <w:sz w:val="29"/>
                          <w:szCs w:val="29"/>
                        </w:rPr>
                      </w:pPr>
                      <w:r w:rsidRPr="00B66ABA">
                        <w:rPr>
                          <w:rFonts w:ascii="HGPｺﾞｼｯｸE" w:eastAsia="HGPｺﾞｼｯｸE" w:hAnsi="HGPｺﾞｼｯｸE" w:hint="eastAsia"/>
                          <w:noProof/>
                          <w:sz w:val="29"/>
                          <w:szCs w:val="29"/>
                        </w:rPr>
                        <w:t>・・・・・イベント出演実績・・・・・・</w:t>
                      </w:r>
                    </w:p>
                    <w:p w:rsidR="00BB1F46" w:rsidRPr="00B66ABA" w:rsidRDefault="00BB1F46" w:rsidP="00067DD2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noProof/>
                          <w:sz w:val="29"/>
                          <w:szCs w:val="29"/>
                        </w:rPr>
                      </w:pPr>
                      <w:r w:rsidRPr="00B66ABA">
                        <w:rPr>
                          <w:rFonts w:ascii="HGPｺﾞｼｯｸE" w:eastAsia="HGPｺﾞｼｯｸE" w:hAnsi="HGPｺﾞｼｯｸE" w:hint="eastAsia"/>
                          <w:noProof/>
                          <w:sz w:val="29"/>
                          <w:szCs w:val="29"/>
                        </w:rPr>
                        <w:t>地域のイベント</w:t>
                      </w:r>
                    </w:p>
                    <w:p w:rsidR="00BB1F46" w:rsidRPr="00B66ABA" w:rsidRDefault="00BB1F46" w:rsidP="00067DD2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noProof/>
                          <w:sz w:val="29"/>
                          <w:szCs w:val="29"/>
                        </w:rPr>
                      </w:pPr>
                      <w:r w:rsidRPr="00B66ABA">
                        <w:rPr>
                          <w:rFonts w:ascii="HGPｺﾞｼｯｸE" w:eastAsia="HGPｺﾞｼｯｸE" w:hAnsi="HGPｺﾞｼｯｸE" w:hint="eastAsia"/>
                          <w:noProof/>
                          <w:sz w:val="29"/>
                          <w:szCs w:val="29"/>
                        </w:rPr>
                        <w:t>バスケットBリーグハーフタイム</w:t>
                      </w:r>
                    </w:p>
                    <w:p w:rsidR="00BB1F46" w:rsidRPr="00B66ABA" w:rsidRDefault="00BB1F46" w:rsidP="00067DD2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noProof/>
                          <w:sz w:val="29"/>
                          <w:szCs w:val="29"/>
                        </w:rPr>
                      </w:pPr>
                      <w:r w:rsidRPr="00B66ABA">
                        <w:rPr>
                          <w:rFonts w:ascii="HGPｺﾞｼｯｸE" w:eastAsia="HGPｺﾞｼｯｸE" w:hAnsi="HGPｺﾞｼｯｸE" w:hint="eastAsia"/>
                          <w:noProof/>
                          <w:sz w:val="29"/>
                          <w:szCs w:val="29"/>
                        </w:rPr>
                        <w:t>サッカーJ</w:t>
                      </w:r>
                      <w:r>
                        <w:rPr>
                          <w:rFonts w:ascii="HGPｺﾞｼｯｸE" w:eastAsia="HGPｺﾞｼｯｸE" w:hAnsi="HGPｺﾞｼｯｸE" w:hint="eastAsia"/>
                          <w:noProof/>
                          <w:sz w:val="29"/>
                          <w:szCs w:val="29"/>
                        </w:rPr>
                        <w:t>３</w:t>
                      </w:r>
                      <w:r w:rsidRPr="00B66ABA">
                        <w:rPr>
                          <w:rFonts w:ascii="HGPｺﾞｼｯｸE" w:eastAsia="HGPｺﾞｼｯｸE" w:hAnsi="HGPｺﾞｼｯｸE" w:hint="eastAsia"/>
                          <w:noProof/>
                          <w:sz w:val="29"/>
                          <w:szCs w:val="29"/>
                        </w:rPr>
                        <w:t>FC岐阜応援</w:t>
                      </w:r>
                    </w:p>
                    <w:p w:rsidR="00BB1F46" w:rsidRPr="00B66ABA" w:rsidRDefault="00BB1F46" w:rsidP="00067DD2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noProof/>
                          <w:sz w:val="29"/>
                          <w:szCs w:val="29"/>
                        </w:rPr>
                      </w:pPr>
                      <w:r w:rsidRPr="00B66ABA">
                        <w:rPr>
                          <w:rFonts w:ascii="HGPｺﾞｼｯｸE" w:eastAsia="HGPｺﾞｼｯｸE" w:hAnsi="HGPｺﾞｼｯｸE" w:hint="eastAsia"/>
                          <w:noProof/>
                          <w:sz w:val="29"/>
                          <w:szCs w:val="29"/>
                        </w:rPr>
                        <w:t>ござっせ</w:t>
                      </w:r>
                    </w:p>
                    <w:p w:rsidR="00BB1F46" w:rsidRPr="00B66ABA" w:rsidRDefault="00BB1F46" w:rsidP="00067DD2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noProof/>
                          <w:sz w:val="29"/>
                          <w:szCs w:val="29"/>
                        </w:rPr>
                      </w:pPr>
                      <w:r w:rsidRPr="00B66ABA">
                        <w:rPr>
                          <w:rFonts w:ascii="HGPｺﾞｼｯｸE" w:eastAsia="HGPｺﾞｼｯｸE" w:hAnsi="HGPｺﾞｼｯｸE" w:hint="eastAsia"/>
                          <w:noProof/>
                          <w:sz w:val="29"/>
                          <w:szCs w:val="29"/>
                        </w:rPr>
                        <w:t>暑さ対策イベント</w:t>
                      </w:r>
                    </w:p>
                    <w:p w:rsidR="00BB1F46" w:rsidRPr="00B66ABA" w:rsidRDefault="00BB1F46" w:rsidP="00067DD2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noProof/>
                          <w:sz w:val="29"/>
                          <w:szCs w:val="29"/>
                        </w:rPr>
                      </w:pPr>
                      <w:r w:rsidRPr="00B66ABA">
                        <w:rPr>
                          <w:rFonts w:ascii="HGPｺﾞｼｯｸE" w:eastAsia="HGPｺﾞｼｯｸE" w:hAnsi="HGPｺﾞｼｯｸE" w:hint="eastAsia"/>
                          <w:noProof/>
                          <w:sz w:val="29"/>
                          <w:szCs w:val="29"/>
                        </w:rPr>
                        <w:t>うながっポーツ</w:t>
                      </w:r>
                    </w:p>
                    <w:p w:rsidR="00BB1F46" w:rsidRPr="00B66ABA" w:rsidRDefault="00BB1F46" w:rsidP="00067DD2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noProof/>
                          <w:sz w:val="29"/>
                          <w:szCs w:val="29"/>
                        </w:rPr>
                      </w:pPr>
                      <w:r w:rsidRPr="00B66ABA">
                        <w:rPr>
                          <w:rFonts w:ascii="HGPｺﾞｼｯｸE" w:eastAsia="HGPｺﾞｼｯｸE" w:hAnsi="HGPｺﾞｼｯｸE" w:hint="eastAsia"/>
                          <w:noProof/>
                          <w:sz w:val="29"/>
                          <w:szCs w:val="29"/>
                        </w:rPr>
                        <w:t>多治見まつり</w:t>
                      </w:r>
                    </w:p>
                    <w:p w:rsidR="00BB1F46" w:rsidRPr="00B66ABA" w:rsidRDefault="00BB1F46" w:rsidP="00067DD2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noProof/>
                          <w:sz w:val="29"/>
                          <w:szCs w:val="29"/>
                        </w:rPr>
                      </w:pPr>
                      <w:r w:rsidRPr="00B66ABA">
                        <w:rPr>
                          <w:rFonts w:ascii="HGPｺﾞｼｯｸE" w:eastAsia="HGPｺﾞｼｯｸE" w:hAnsi="HGPｺﾞｼｯｸE" w:hint="eastAsia"/>
                          <w:noProof/>
                          <w:sz w:val="29"/>
                          <w:szCs w:val="29"/>
                        </w:rPr>
                        <w:t>幼稚園交流会・誕生日会</w:t>
                      </w:r>
                    </w:p>
                    <w:p w:rsidR="00BB1F46" w:rsidRPr="00B66ABA" w:rsidRDefault="00BB1F46" w:rsidP="00067DD2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noProof/>
                          <w:sz w:val="29"/>
                          <w:szCs w:val="29"/>
                        </w:rPr>
                      </w:pPr>
                      <w:r w:rsidRPr="00B66ABA">
                        <w:rPr>
                          <w:rFonts w:ascii="HGPｺﾞｼｯｸE" w:eastAsia="HGPｺﾞｼｯｸE" w:hAnsi="HGPｺﾞｼｯｸE" w:hint="eastAsia"/>
                          <w:noProof/>
                          <w:sz w:val="29"/>
                          <w:szCs w:val="29"/>
                        </w:rPr>
                        <w:t>老人施設行事</w:t>
                      </w:r>
                    </w:p>
                  </w:txbxContent>
                </v:textbox>
              </v:shape>
            </w:pict>
          </mc:Fallback>
        </mc:AlternateContent>
      </w:r>
      <w:r w:rsidR="00B66ABA">
        <w:rPr>
          <w:noProof/>
        </w:rPr>
        <w:drawing>
          <wp:anchor distT="0" distB="0" distL="114300" distR="114300" simplePos="0" relativeHeight="251670528" behindDoc="0" locked="0" layoutInCell="1" allowOverlap="1" wp14:anchorId="3230BD30" wp14:editId="12D6A179">
            <wp:simplePos x="0" y="0"/>
            <wp:positionH relativeFrom="column">
              <wp:posOffset>5807075</wp:posOffset>
            </wp:positionH>
            <wp:positionV relativeFrom="paragraph">
              <wp:posOffset>1174750</wp:posOffset>
            </wp:positionV>
            <wp:extent cx="846455" cy="846455"/>
            <wp:effectExtent l="0" t="0" r="0" b="0"/>
            <wp:wrapSquare wrapText="bothSides"/>
            <wp:docPr id="15" name="図 15" descr="ミラーボールのシルエット02 | 無料のAi・PNG白黒シルエット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ミラーボールのシルエット02 | 無料のAi・PNG白黒シルエットイラスト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4C2D" w:rsidRPr="004A6CE8" w:rsidSect="00F439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F46" w:rsidRDefault="00BB1F46" w:rsidP="005B40D8">
      <w:r>
        <w:separator/>
      </w:r>
    </w:p>
  </w:endnote>
  <w:endnote w:type="continuationSeparator" w:id="0">
    <w:p w:rsidR="00BB1F46" w:rsidRDefault="00BB1F46" w:rsidP="005B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F46" w:rsidRDefault="00BB1F46" w:rsidP="005B40D8">
      <w:r>
        <w:separator/>
      </w:r>
    </w:p>
  </w:footnote>
  <w:footnote w:type="continuationSeparator" w:id="0">
    <w:p w:rsidR="00BB1F46" w:rsidRDefault="00BB1F46" w:rsidP="005B4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82"/>
    <w:rsid w:val="00067DD2"/>
    <w:rsid w:val="000823D8"/>
    <w:rsid w:val="001A1CD4"/>
    <w:rsid w:val="004A6CE8"/>
    <w:rsid w:val="004F4C2D"/>
    <w:rsid w:val="005B40D8"/>
    <w:rsid w:val="008F3785"/>
    <w:rsid w:val="00B66ABA"/>
    <w:rsid w:val="00BB1F46"/>
    <w:rsid w:val="00C07C83"/>
    <w:rsid w:val="00F4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6C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40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40D8"/>
  </w:style>
  <w:style w:type="paragraph" w:styleId="a7">
    <w:name w:val="footer"/>
    <w:basedOn w:val="a"/>
    <w:link w:val="a8"/>
    <w:uiPriority w:val="99"/>
    <w:unhideWhenUsed/>
    <w:rsid w:val="005B40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4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6C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40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40D8"/>
  </w:style>
  <w:style w:type="paragraph" w:styleId="a7">
    <w:name w:val="footer"/>
    <w:basedOn w:val="a"/>
    <w:link w:val="a8"/>
    <w:uiPriority w:val="99"/>
    <w:unhideWhenUsed/>
    <w:rsid w:val="005B40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4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4D8D99EB.dotm</Template>
  <TotalTime>81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Tajimi-city</dc:creator>
  <cp:lastModifiedBy>Tajimi-city</cp:lastModifiedBy>
  <cp:revision>5</cp:revision>
  <cp:lastPrinted>2023-05-30T05:17:00Z</cp:lastPrinted>
  <dcterms:created xsi:type="dcterms:W3CDTF">2023-05-26T08:09:00Z</dcterms:created>
  <dcterms:modified xsi:type="dcterms:W3CDTF">2023-05-30T05:36:00Z</dcterms:modified>
</cp:coreProperties>
</file>