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44C2" w14:textId="77777777" w:rsidR="00691102" w:rsidRPr="00EC4059" w:rsidRDefault="00691102" w:rsidP="00691102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C4059"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73D69C57" w14:textId="77777777" w:rsidR="00691102" w:rsidRDefault="00691102" w:rsidP="00691102">
      <w:pPr>
        <w:spacing w:line="280" w:lineRule="exact"/>
        <w:jc w:val="left"/>
        <w:rPr>
          <w:rFonts w:ascii="ＭＳ 明朝" w:eastAsia="ＭＳ 明朝" w:hAnsi="ＭＳ 明朝"/>
        </w:rPr>
      </w:pPr>
      <w:r w:rsidRPr="00EC4059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14:paraId="0B38BBF5" w14:textId="77777777" w:rsidR="00691102" w:rsidRPr="00F20517" w:rsidRDefault="00691102" w:rsidP="00691102">
      <w:pPr>
        <w:spacing w:line="280" w:lineRule="exact"/>
        <w:jc w:val="left"/>
        <w:rPr>
          <w:rFonts w:ascii="ＭＳ 明朝" w:eastAsia="ＭＳ 明朝" w:hAnsi="ＭＳ 明朝"/>
        </w:rPr>
      </w:pPr>
    </w:p>
    <w:p w14:paraId="1A8F4D58" w14:textId="77777777" w:rsidR="00691102" w:rsidRPr="007353F2" w:rsidRDefault="00691102" w:rsidP="00691102">
      <w:pPr>
        <w:jc w:val="center"/>
        <w:rPr>
          <w:rFonts w:ascii="ＭＳ 明朝" w:eastAsia="ＭＳ 明朝" w:hAnsi="ＭＳ 明朝"/>
          <w:sz w:val="22"/>
        </w:rPr>
      </w:pPr>
      <w:r w:rsidRPr="007353F2">
        <w:rPr>
          <w:rFonts w:ascii="ＭＳ 明朝" w:eastAsia="ＭＳ 明朝" w:hAnsi="ＭＳ 明朝" w:hint="eastAsia"/>
          <w:sz w:val="22"/>
        </w:rPr>
        <w:t>多治見市医療機関物価高騰対策支援金交付申請書兼請求書</w:t>
      </w:r>
    </w:p>
    <w:p w14:paraId="0696EA4F" w14:textId="35D8D126" w:rsidR="00691102" w:rsidRPr="008A61C1" w:rsidRDefault="00691102" w:rsidP="00691102">
      <w:pPr>
        <w:ind w:right="191"/>
        <w:jc w:val="right"/>
        <w:rPr>
          <w:rFonts w:ascii="ＭＳ 明朝" w:eastAsia="ＭＳ 明朝" w:hAnsi="ＭＳ 明朝"/>
          <w:szCs w:val="24"/>
        </w:rPr>
      </w:pPr>
      <w:r w:rsidRPr="008A61C1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8A61C1">
        <w:rPr>
          <w:rFonts w:ascii="ＭＳ 明朝" w:eastAsia="ＭＳ 明朝" w:hAnsi="ＭＳ 明朝" w:hint="eastAsia"/>
          <w:szCs w:val="24"/>
        </w:rPr>
        <w:t>年　　 月 　　日</w:t>
      </w:r>
    </w:p>
    <w:p w14:paraId="66A79B29" w14:textId="77777777" w:rsidR="00691102" w:rsidRPr="008A61C1" w:rsidRDefault="00691102" w:rsidP="002A5A45">
      <w:pPr>
        <w:ind w:firstLineChars="100" w:firstLine="191"/>
        <w:rPr>
          <w:rFonts w:ascii="ＭＳ 明朝" w:eastAsia="ＭＳ 明朝" w:hAnsi="ＭＳ 明朝"/>
          <w:szCs w:val="24"/>
        </w:rPr>
      </w:pPr>
      <w:r w:rsidRPr="008A61C1">
        <w:rPr>
          <w:rFonts w:ascii="ＭＳ 明朝" w:eastAsia="ＭＳ 明朝" w:hAnsi="ＭＳ 明朝" w:hint="eastAsia"/>
          <w:szCs w:val="24"/>
        </w:rPr>
        <w:t>多治見市長</w:t>
      </w:r>
    </w:p>
    <w:p w14:paraId="46F85227" w14:textId="77777777" w:rsidR="00691102" w:rsidRPr="00656DE4" w:rsidRDefault="00691102" w:rsidP="00691102">
      <w:pPr>
        <w:spacing w:line="500" w:lineRule="exact"/>
        <w:ind w:firstLineChars="919" w:firstLine="1754"/>
        <w:rPr>
          <w:rFonts w:ascii="ＭＳ 明朝" w:eastAsia="ＭＳ 明朝" w:hAnsi="ＭＳ 明朝"/>
          <w:szCs w:val="24"/>
          <w:u w:val="single"/>
        </w:rPr>
      </w:pPr>
      <w:r w:rsidRPr="00656DE4">
        <w:rPr>
          <w:rFonts w:ascii="ＭＳ 明朝" w:eastAsia="ＭＳ 明朝" w:hAnsi="ＭＳ 明朝" w:hint="eastAsia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Cs w:val="24"/>
        </w:rPr>
        <w:t xml:space="preserve">申請者　　</w:t>
      </w:r>
      <w:r w:rsidRPr="00656DE4">
        <w:rPr>
          <w:rFonts w:ascii="ＭＳ 明朝" w:eastAsia="ＭＳ 明朝" w:hAnsi="ＭＳ 明朝" w:hint="eastAsia"/>
          <w:szCs w:val="24"/>
        </w:rPr>
        <w:t xml:space="preserve">住　　所　</w:t>
      </w:r>
      <w:r w:rsidRPr="00656DE4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14:paraId="3F748F57" w14:textId="77777777" w:rsidR="00691102" w:rsidRPr="00656DE4" w:rsidRDefault="00691102" w:rsidP="00691102">
      <w:pPr>
        <w:spacing w:line="500" w:lineRule="exact"/>
        <w:ind w:firstLineChars="919" w:firstLine="1754"/>
        <w:rPr>
          <w:rFonts w:ascii="ＭＳ 明朝" w:eastAsia="ＭＳ 明朝" w:hAnsi="ＭＳ 明朝"/>
          <w:szCs w:val="24"/>
          <w:u w:val="single"/>
        </w:rPr>
      </w:pPr>
      <w:r w:rsidRPr="00656DE4">
        <w:rPr>
          <w:rFonts w:ascii="ＭＳ 明朝" w:eastAsia="ＭＳ 明朝" w:hAnsi="ＭＳ 明朝" w:hint="eastAsia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Cs w:val="24"/>
        </w:rPr>
        <w:t xml:space="preserve">　　　　</w:t>
      </w:r>
      <w:r w:rsidRPr="00656DE4">
        <w:rPr>
          <w:rFonts w:ascii="ＭＳ 明朝" w:eastAsia="ＭＳ 明朝" w:hAnsi="ＭＳ 明朝" w:hint="eastAsia"/>
          <w:szCs w:val="24"/>
        </w:rPr>
        <w:t xml:space="preserve">名　　称　</w:t>
      </w:r>
      <w:r w:rsidRPr="00656DE4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14:paraId="75ABC908" w14:textId="4A777BD6" w:rsidR="00691102" w:rsidRPr="00656DE4" w:rsidRDefault="00691102" w:rsidP="00691102">
      <w:pPr>
        <w:spacing w:line="500" w:lineRule="exact"/>
        <w:ind w:firstLineChars="919" w:firstLine="1754"/>
        <w:rPr>
          <w:rFonts w:ascii="ＭＳ 明朝" w:eastAsia="ＭＳ 明朝" w:hAnsi="ＭＳ 明朝"/>
          <w:szCs w:val="24"/>
          <w:u w:val="single"/>
        </w:rPr>
      </w:pPr>
      <w:r w:rsidRPr="00656DE4">
        <w:rPr>
          <w:rFonts w:ascii="ＭＳ 明朝" w:eastAsia="ＭＳ 明朝" w:hAnsi="ＭＳ 明朝" w:hint="eastAsia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656DE4">
        <w:rPr>
          <w:rFonts w:ascii="ＭＳ 明朝" w:eastAsia="ＭＳ 明朝" w:hAnsi="ＭＳ 明朝" w:hint="eastAsia"/>
          <w:szCs w:val="24"/>
        </w:rPr>
        <w:t xml:space="preserve">代表者職氏名　</w:t>
      </w:r>
      <w:r w:rsidRPr="00656DE4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</w:t>
      </w:r>
      <w:r w:rsidR="004C4BEA">
        <w:rPr>
          <w:rFonts w:ascii="ＭＳ 明朝" w:eastAsia="ＭＳ 明朝" w:hAnsi="ＭＳ 明朝" w:hint="eastAsia"/>
          <w:szCs w:val="24"/>
          <w:u w:val="single"/>
        </w:rPr>
        <w:t>㊞</w:t>
      </w:r>
      <w:bookmarkStart w:id="0" w:name="_GoBack"/>
      <w:bookmarkEnd w:id="0"/>
      <w:r w:rsidRPr="00656DE4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DA7E96" w:rsidRPr="00DA7E96">
        <w:rPr>
          <w:rFonts w:ascii="ＭＳ 明朝" w:eastAsia="ＭＳ 明朝" w:hAnsi="ＭＳ 明朝" w:hint="eastAsia"/>
          <w:szCs w:val="24"/>
          <w:u w:val="single"/>
        </w:rPr>
        <w:t>(</w:t>
      </w:r>
      <w:r w:rsidR="00DA7E96" w:rsidRPr="00DA7E96">
        <w:rPr>
          <w:rFonts w:ascii="ＭＳ 明朝" w:eastAsia="ＭＳ 明朝" w:hAnsi="ＭＳ 明朝" w:hint="eastAsia"/>
          <w:sz w:val="20"/>
          <w:szCs w:val="20"/>
          <w:u w:val="single"/>
        </w:rPr>
        <w:t>※)</w:t>
      </w:r>
    </w:p>
    <w:p w14:paraId="5A4C1C3C" w14:textId="5074F90F" w:rsidR="00691102" w:rsidRPr="00B34763" w:rsidRDefault="00691102" w:rsidP="00691102">
      <w:pPr>
        <w:ind w:firstLineChars="657" w:firstLine="1254"/>
        <w:rPr>
          <w:rFonts w:ascii="ＭＳ 明朝" w:eastAsia="ＭＳ 明朝" w:hAnsi="ＭＳ 明朝"/>
          <w:sz w:val="20"/>
          <w:szCs w:val="20"/>
        </w:rPr>
      </w:pPr>
      <w:r w:rsidRPr="00656DE4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DA7E96">
        <w:rPr>
          <w:rFonts w:ascii="ＭＳ 明朝" w:eastAsia="ＭＳ 明朝" w:hAnsi="ＭＳ 明朝" w:hint="eastAsia"/>
          <w:szCs w:val="24"/>
        </w:rPr>
        <w:t>(</w:t>
      </w:r>
      <w:r w:rsidRPr="00B34763">
        <w:rPr>
          <w:rFonts w:ascii="ＭＳ 明朝" w:eastAsia="ＭＳ 明朝" w:hAnsi="ＭＳ 明朝" w:hint="eastAsia"/>
          <w:sz w:val="20"/>
          <w:szCs w:val="20"/>
        </w:rPr>
        <w:t>※</w:t>
      </w:r>
      <w:r w:rsidR="00DA7E96">
        <w:rPr>
          <w:rFonts w:ascii="ＭＳ 明朝" w:eastAsia="ＭＳ 明朝" w:hAnsi="ＭＳ 明朝" w:hint="eastAsia"/>
          <w:sz w:val="20"/>
          <w:szCs w:val="20"/>
        </w:rPr>
        <w:t>)</w:t>
      </w:r>
      <w:r w:rsidRPr="00B34763">
        <w:rPr>
          <w:rFonts w:ascii="ＭＳ 明朝" w:eastAsia="ＭＳ 明朝" w:hAnsi="ＭＳ 明朝" w:hint="eastAsia"/>
          <w:sz w:val="20"/>
          <w:szCs w:val="20"/>
        </w:rPr>
        <w:t>記名押印をしてください。（代表者本人が自署する場合を除く。）</w:t>
      </w:r>
    </w:p>
    <w:p w14:paraId="34E40C07" w14:textId="20331E2C" w:rsidR="00691102" w:rsidRDefault="00691102" w:rsidP="00691102">
      <w:pPr>
        <w:spacing w:line="300" w:lineRule="exact"/>
        <w:rPr>
          <w:rFonts w:ascii="ＭＳ 明朝" w:eastAsia="ＭＳ 明朝" w:hAnsi="ＭＳ 明朝"/>
          <w:szCs w:val="24"/>
        </w:rPr>
      </w:pPr>
    </w:p>
    <w:p w14:paraId="64194B62" w14:textId="77777777" w:rsidR="00AC4F8A" w:rsidRPr="00656DE4" w:rsidRDefault="00AC4F8A" w:rsidP="00691102">
      <w:pPr>
        <w:spacing w:line="300" w:lineRule="exact"/>
        <w:rPr>
          <w:rFonts w:ascii="ＭＳ 明朝" w:eastAsia="ＭＳ 明朝" w:hAnsi="ＭＳ 明朝"/>
          <w:szCs w:val="24"/>
        </w:rPr>
      </w:pPr>
    </w:p>
    <w:p w14:paraId="2BAE4767" w14:textId="5E0719DA" w:rsidR="00691102" w:rsidRPr="00656DE4" w:rsidRDefault="00691102" w:rsidP="00691102">
      <w:pPr>
        <w:spacing w:line="300" w:lineRule="exact"/>
        <w:rPr>
          <w:rFonts w:ascii="ＭＳ 明朝" w:eastAsia="ＭＳ 明朝" w:hAnsi="ＭＳ 明朝"/>
          <w:szCs w:val="24"/>
        </w:rPr>
      </w:pPr>
      <w:r w:rsidRPr="00656DE4">
        <w:rPr>
          <w:rFonts w:ascii="ＭＳ 明朝" w:eastAsia="ＭＳ 明朝" w:hAnsi="ＭＳ 明朝" w:hint="eastAsia"/>
          <w:szCs w:val="24"/>
        </w:rPr>
        <w:t xml:space="preserve">　多治見市</w:t>
      </w:r>
      <w:r>
        <w:rPr>
          <w:rFonts w:ascii="ＭＳ 明朝" w:eastAsia="ＭＳ 明朝" w:hAnsi="ＭＳ 明朝" w:hint="eastAsia"/>
          <w:szCs w:val="24"/>
        </w:rPr>
        <w:t>医療機関</w:t>
      </w:r>
      <w:r w:rsidRPr="00656DE4">
        <w:rPr>
          <w:rFonts w:ascii="ＭＳ 明朝" w:eastAsia="ＭＳ 明朝" w:hAnsi="ＭＳ 明朝" w:hint="eastAsia"/>
          <w:szCs w:val="21"/>
        </w:rPr>
        <w:t>物価高騰対策支援金</w:t>
      </w:r>
      <w:r>
        <w:rPr>
          <w:rFonts w:ascii="ＭＳ 明朝" w:eastAsia="ＭＳ 明朝" w:hAnsi="ＭＳ 明朝" w:hint="eastAsia"/>
          <w:szCs w:val="21"/>
        </w:rPr>
        <w:t>交付要綱第４条第１項に基づき、次のとおり支援金</w:t>
      </w:r>
      <w:r w:rsidR="00CE432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申請</w:t>
      </w:r>
      <w:r w:rsidR="00CE4324">
        <w:rPr>
          <w:rFonts w:ascii="ＭＳ 明朝" w:eastAsia="ＭＳ 明朝" w:hAnsi="ＭＳ 明朝" w:hint="eastAsia"/>
          <w:szCs w:val="21"/>
        </w:rPr>
        <w:t>し、交付決定を受けた場合はその額を</w:t>
      </w:r>
      <w:r>
        <w:rPr>
          <w:rFonts w:ascii="ＭＳ 明朝" w:eastAsia="ＭＳ 明朝" w:hAnsi="ＭＳ 明朝" w:hint="eastAsia"/>
          <w:szCs w:val="21"/>
        </w:rPr>
        <w:t>請求します。なお、同要綱第</w:t>
      </w:r>
      <w:r w:rsidR="00251749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条の規定に該当する場合は、当該支援金の全部又は一部を返還します。</w:t>
      </w:r>
    </w:p>
    <w:p w14:paraId="57F6129C" w14:textId="1E15A8D8" w:rsidR="00691102" w:rsidRDefault="00691102" w:rsidP="00691102">
      <w:pPr>
        <w:spacing w:line="300" w:lineRule="exact"/>
        <w:rPr>
          <w:rFonts w:ascii="ＭＳ 明朝" w:eastAsia="ＭＳ 明朝" w:hAnsi="ＭＳ 明朝"/>
          <w:szCs w:val="21"/>
        </w:rPr>
      </w:pPr>
    </w:p>
    <w:p w14:paraId="3FFB2123" w14:textId="77777777" w:rsidR="00AC4F8A" w:rsidRPr="00656DE4" w:rsidRDefault="00AC4F8A" w:rsidP="00691102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91102" w:rsidRPr="00656DE4" w14:paraId="4FA64C6D" w14:textId="77777777" w:rsidTr="00105188">
        <w:trPr>
          <w:trHeight w:val="528"/>
        </w:trPr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14:paraId="1634BC7F" w14:textId="4C9DD279" w:rsidR="00691102" w:rsidRPr="006912DA" w:rsidRDefault="00691102" w:rsidP="00C22EC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名</w:t>
            </w:r>
            <w:r w:rsidR="00C22EC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6912DA">
              <w:rPr>
                <w:rFonts w:ascii="ＭＳ 明朝" w:eastAsia="ＭＳ 明朝" w:hAnsi="ＭＳ 明朝" w:hint="eastAsia"/>
                <w:szCs w:val="24"/>
              </w:rPr>
              <w:t>称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0151B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91102" w:rsidRPr="00656DE4" w14:paraId="3FFA0676" w14:textId="77777777" w:rsidTr="00105188">
        <w:trPr>
          <w:trHeight w:val="550"/>
        </w:trPr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14:paraId="39CEE477" w14:textId="5DA0572E" w:rsidR="00691102" w:rsidRPr="006912DA" w:rsidRDefault="00691102" w:rsidP="00C22EC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住</w:t>
            </w:r>
            <w:r w:rsidR="00C22EC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6912DA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F7C8D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多治見市</w:t>
            </w:r>
          </w:p>
        </w:tc>
      </w:tr>
    </w:tbl>
    <w:p w14:paraId="75D6C384" w14:textId="77777777" w:rsidR="00691102" w:rsidRDefault="00691102" w:rsidP="00691102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Y="76"/>
        <w:tblW w:w="9634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268"/>
      </w:tblGrid>
      <w:tr w:rsidR="00691102" w:rsidRPr="00DE799F" w14:paraId="3CF89175" w14:textId="77777777" w:rsidTr="00105188">
        <w:trPr>
          <w:trHeight w:val="420"/>
        </w:trPr>
        <w:tc>
          <w:tcPr>
            <w:tcW w:w="5240" w:type="dxa"/>
            <w:gridSpan w:val="2"/>
            <w:vAlign w:val="center"/>
          </w:tcPr>
          <w:p w14:paraId="4B179950" w14:textId="77777777" w:rsidR="00691102" w:rsidRPr="00C22ECC" w:rsidRDefault="00691102" w:rsidP="00105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3615D5D" w14:textId="77777777" w:rsidR="00691102" w:rsidRPr="00C22ECC" w:rsidRDefault="00691102" w:rsidP="00105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 w:hint="eastAsia"/>
                <w:sz w:val="22"/>
              </w:rPr>
              <w:t>申請・請求金額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7A7AE" w14:textId="77777777" w:rsidR="00691102" w:rsidRPr="00C22ECC" w:rsidRDefault="00691102" w:rsidP="00105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 w:hint="eastAsia"/>
                <w:sz w:val="22"/>
              </w:rPr>
              <w:t>申請区分（〇印）</w:t>
            </w:r>
          </w:p>
        </w:tc>
      </w:tr>
      <w:tr w:rsidR="00691102" w:rsidRPr="00DE799F" w14:paraId="21D94546" w14:textId="77777777" w:rsidTr="00105188">
        <w:trPr>
          <w:trHeight w:val="543"/>
        </w:trPr>
        <w:tc>
          <w:tcPr>
            <w:tcW w:w="2689" w:type="dxa"/>
            <w:tcBorders>
              <w:bottom w:val="nil"/>
            </w:tcBorders>
            <w:vAlign w:val="center"/>
          </w:tcPr>
          <w:p w14:paraId="26F107C7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病院・診療所</w:t>
            </w:r>
          </w:p>
        </w:tc>
        <w:tc>
          <w:tcPr>
            <w:tcW w:w="2551" w:type="dxa"/>
            <w:vAlign w:val="center"/>
          </w:tcPr>
          <w:p w14:paraId="07C421B5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病床なし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A4DCA04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100,000円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4BA3D6" w14:textId="77777777" w:rsidR="00691102" w:rsidRDefault="00691102" w:rsidP="0010518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102" w:rsidRPr="00DE799F" w14:paraId="6FFF66A0" w14:textId="77777777" w:rsidTr="00105188">
        <w:trPr>
          <w:trHeight w:val="565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274363ED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5D383D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病床数50床未満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6435E65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200,000円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1890130" w14:textId="77777777" w:rsidR="00691102" w:rsidRDefault="00691102" w:rsidP="0010518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102" w:rsidRPr="00DE799F" w14:paraId="4BDBE2CB" w14:textId="77777777" w:rsidTr="00105188">
        <w:trPr>
          <w:trHeight w:val="559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34110050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45BE07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病床数100床未満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D97D888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30</w:t>
            </w:r>
            <w:r w:rsidRPr="006912DA">
              <w:rPr>
                <w:rFonts w:ascii="ＭＳ 明朝" w:eastAsia="ＭＳ 明朝" w:hAnsi="ＭＳ 明朝"/>
                <w:szCs w:val="24"/>
              </w:rPr>
              <w:t>0,000</w:t>
            </w:r>
            <w:r w:rsidRPr="006912D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55A7F8C" w14:textId="77777777" w:rsidR="00691102" w:rsidRDefault="00691102" w:rsidP="0010518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102" w:rsidRPr="00DE799F" w14:paraId="091ECED4" w14:textId="77777777" w:rsidTr="00105188">
        <w:trPr>
          <w:trHeight w:val="553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vAlign w:val="center"/>
          </w:tcPr>
          <w:p w14:paraId="4D9863C8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A38C7EB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病床数100床以上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F5A8187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500,000円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27D4E2" w14:textId="77777777" w:rsidR="00691102" w:rsidRDefault="00691102" w:rsidP="0010518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102" w:rsidRPr="00DE799F" w14:paraId="777A76B0" w14:textId="77777777" w:rsidTr="00C22ECC">
        <w:trPr>
          <w:trHeight w:val="561"/>
        </w:trPr>
        <w:tc>
          <w:tcPr>
            <w:tcW w:w="2689" w:type="dxa"/>
            <w:tcBorders>
              <w:right w:val="nil"/>
            </w:tcBorders>
            <w:vAlign w:val="center"/>
          </w:tcPr>
          <w:p w14:paraId="7DF13DB4" w14:textId="77777777" w:rsidR="00691102" w:rsidRPr="006912DA" w:rsidRDefault="00691102" w:rsidP="00105188">
            <w:pPr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歯科診療所・薬局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D9266A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7A38C71" w14:textId="77777777" w:rsidR="00691102" w:rsidRPr="006912DA" w:rsidRDefault="00691102" w:rsidP="0010518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912DA">
              <w:rPr>
                <w:rFonts w:ascii="ＭＳ 明朝" w:eastAsia="ＭＳ 明朝" w:hAnsi="ＭＳ 明朝" w:hint="eastAsia"/>
                <w:szCs w:val="24"/>
              </w:rPr>
              <w:t>100,000円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FC663" w14:textId="77777777" w:rsidR="00691102" w:rsidRDefault="00691102" w:rsidP="0010518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8D196F" w14:textId="77777777" w:rsidR="00AC4F8A" w:rsidRDefault="00AC4F8A" w:rsidP="00691102">
      <w:pPr>
        <w:spacing w:line="500" w:lineRule="exact"/>
        <w:ind w:left="193"/>
        <w:rPr>
          <w:rFonts w:ascii="ＭＳ 明朝" w:eastAsia="ＭＳ 明朝" w:hAnsi="ＭＳ 明朝"/>
          <w:szCs w:val="24"/>
        </w:rPr>
      </w:pPr>
    </w:p>
    <w:p w14:paraId="30283D04" w14:textId="55DC1136" w:rsidR="00691102" w:rsidRPr="006912DA" w:rsidRDefault="00691102" w:rsidP="00691102">
      <w:pPr>
        <w:spacing w:line="500" w:lineRule="exact"/>
        <w:ind w:left="193"/>
        <w:rPr>
          <w:rFonts w:ascii="ＭＳ 明朝" w:eastAsia="ＭＳ 明朝" w:hAnsi="ＭＳ 明朝"/>
          <w:szCs w:val="24"/>
        </w:rPr>
      </w:pPr>
      <w:r w:rsidRPr="006912DA">
        <w:rPr>
          <w:rFonts w:ascii="ＭＳ 明朝" w:eastAsia="ＭＳ 明朝" w:hAnsi="ＭＳ 明朝" w:hint="eastAsia"/>
          <w:szCs w:val="24"/>
        </w:rPr>
        <w:t>支援金振込先</w:t>
      </w:r>
    </w:p>
    <w:tbl>
      <w:tblPr>
        <w:tblStyle w:val="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C22ECC" w:rsidRPr="00C22ECC" w14:paraId="2D4636E3" w14:textId="77777777" w:rsidTr="00105188">
        <w:trPr>
          <w:trHeight w:val="549"/>
        </w:trPr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0AB46B98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金融機関名（銀行コード）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06A2E" w14:textId="77777777" w:rsidR="00C22ECC" w:rsidRPr="00C22ECC" w:rsidRDefault="00C22ECC" w:rsidP="00C22ECC">
            <w:pPr>
              <w:ind w:firstLineChars="1900" w:firstLine="3817"/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 w:hint="eastAsia"/>
                <w:sz w:val="22"/>
              </w:rPr>
              <w:t>（　　　　　　　）</w:t>
            </w:r>
          </w:p>
        </w:tc>
      </w:tr>
      <w:tr w:rsidR="00C22ECC" w:rsidRPr="00C22ECC" w14:paraId="41BD3C33" w14:textId="77777777" w:rsidTr="00105188">
        <w:trPr>
          <w:trHeight w:val="561"/>
        </w:trPr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B46393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支店名（支店コード）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CF8B0" w14:textId="77777777" w:rsidR="00C22ECC" w:rsidRPr="00C22ECC" w:rsidRDefault="00C22ECC" w:rsidP="002A5A45">
            <w:pPr>
              <w:tabs>
                <w:tab w:val="left" w:pos="3798"/>
                <w:tab w:val="right" w:pos="6582"/>
              </w:tabs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/>
                <w:sz w:val="22"/>
              </w:rPr>
              <w:tab/>
            </w:r>
            <w:r w:rsidRPr="00C22ECC">
              <w:rPr>
                <w:rFonts w:ascii="ＭＳ 明朝" w:eastAsia="ＭＳ 明朝" w:hAnsi="ＭＳ 明朝" w:hint="eastAsia"/>
                <w:sz w:val="22"/>
              </w:rPr>
              <w:t>（　　　　　　　）</w:t>
            </w:r>
          </w:p>
        </w:tc>
      </w:tr>
      <w:tr w:rsidR="00C22ECC" w:rsidRPr="00C22ECC" w14:paraId="0BEE1218" w14:textId="77777777" w:rsidTr="00105188">
        <w:trPr>
          <w:trHeight w:val="555"/>
        </w:trPr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BB3637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B8C9D" w14:textId="77777777" w:rsidR="00C22ECC" w:rsidRPr="00C22ECC" w:rsidRDefault="00C22ECC" w:rsidP="00C22E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普通　・　　当座　・　　その他（　　　　　　）</w:t>
            </w:r>
          </w:p>
        </w:tc>
      </w:tr>
      <w:tr w:rsidR="00C22ECC" w:rsidRPr="00C22ECC" w14:paraId="02CC8833" w14:textId="77777777" w:rsidTr="00105188">
        <w:trPr>
          <w:trHeight w:val="549"/>
        </w:trPr>
        <w:tc>
          <w:tcPr>
            <w:tcW w:w="311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738D8E4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5892E" w14:textId="77777777" w:rsidR="00C22ECC" w:rsidRPr="00C22ECC" w:rsidRDefault="00C22ECC" w:rsidP="00C22E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2ECC" w:rsidRPr="00C22ECC" w14:paraId="183FBC96" w14:textId="77777777" w:rsidTr="00105188">
        <w:trPr>
          <w:trHeight w:val="840"/>
        </w:trPr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7B91C1F3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21CA74AD" w14:textId="77777777" w:rsidR="00C22ECC" w:rsidRPr="00C22ECC" w:rsidRDefault="00C22ECC" w:rsidP="00251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ECC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AE2E4" w14:textId="77777777" w:rsidR="00C22ECC" w:rsidRPr="00C22ECC" w:rsidRDefault="00C22ECC" w:rsidP="00C22ECC">
            <w:pPr>
              <w:rPr>
                <w:rFonts w:ascii="ＭＳ 明朝" w:eastAsia="ＭＳ 明朝" w:hAnsi="ＭＳ 明朝"/>
                <w:sz w:val="22"/>
              </w:rPr>
            </w:pPr>
            <w:r w:rsidRPr="00C22ECC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　　）</w:t>
            </w:r>
          </w:p>
          <w:p w14:paraId="440F410F" w14:textId="77777777" w:rsidR="00C22ECC" w:rsidRPr="00C22ECC" w:rsidRDefault="00C22ECC" w:rsidP="00C22E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81186D" w14:textId="77777777" w:rsidR="00AC4F8A" w:rsidRDefault="00AC4F8A" w:rsidP="00AC4F8A">
      <w:pPr>
        <w:jc w:val="center"/>
        <w:rPr>
          <w:rFonts w:ascii="ＭＳ 明朝" w:eastAsia="ＭＳ 明朝" w:hAnsi="ＭＳ 明朝"/>
          <w:sz w:val="20"/>
          <w:szCs w:val="20"/>
        </w:rPr>
        <w:sectPr w:rsidR="00AC4F8A" w:rsidSect="002A5A45">
          <w:pgSz w:w="11906" w:h="16838" w:code="9"/>
          <w:pgMar w:top="567" w:right="1077" w:bottom="567" w:left="1077" w:header="851" w:footer="992" w:gutter="0"/>
          <w:cols w:space="425"/>
          <w:docGrid w:type="linesAndChars" w:linePitch="291" w:charSpace="-3913"/>
        </w:sectPr>
      </w:pPr>
      <w:r>
        <w:rPr>
          <w:rFonts w:ascii="ＭＳ 明朝" w:eastAsia="ＭＳ 明朝" w:hAnsi="ＭＳ 明朝" w:hint="eastAsia"/>
          <w:sz w:val="20"/>
          <w:szCs w:val="20"/>
        </w:rPr>
        <w:t>（表面）</w:t>
      </w:r>
    </w:p>
    <w:p w14:paraId="6584BFF9" w14:textId="77777777" w:rsidR="00AC4F8A" w:rsidRDefault="00AC4F8A" w:rsidP="00AC4F8A">
      <w:pPr>
        <w:rPr>
          <w:rFonts w:ascii="ＭＳ 明朝" w:eastAsia="ＭＳ 明朝" w:hAnsi="ＭＳ 明朝"/>
          <w:sz w:val="22"/>
        </w:rPr>
      </w:pPr>
    </w:p>
    <w:p w14:paraId="2BCE7F5E" w14:textId="61611C3A" w:rsidR="00AC4F8A" w:rsidRPr="00AC4F8A" w:rsidRDefault="00AC4F8A" w:rsidP="00AC4F8A">
      <w:pPr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>【添付書類】</w:t>
      </w:r>
    </w:p>
    <w:p w14:paraId="2BF912EA" w14:textId="77777777" w:rsidR="00AC4F8A" w:rsidRPr="00AC4F8A" w:rsidRDefault="00AC4F8A" w:rsidP="00AC4F8A">
      <w:pPr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 xml:space="preserve">　</w:t>
      </w:r>
      <w:r w:rsidRPr="00AC4F8A">
        <w:rPr>
          <w:rFonts w:ascii="ＭＳ 明朝" w:eastAsia="ＭＳ 明朝" w:hAnsi="ＭＳ 明朝"/>
          <w:sz w:val="22"/>
        </w:rPr>
        <w:t>(１)　申請に係る事業所のサービス提供実績が分かる書類</w:t>
      </w:r>
    </w:p>
    <w:p w14:paraId="3B741639" w14:textId="0D5765B7" w:rsidR="00AC4F8A" w:rsidRPr="00AC4F8A" w:rsidRDefault="00AC4F8A" w:rsidP="00AC4F8A">
      <w:pPr>
        <w:widowControl/>
        <w:jc w:val="left"/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 xml:space="preserve">　</w:t>
      </w:r>
      <w:r w:rsidRPr="00AC4F8A">
        <w:rPr>
          <w:rFonts w:ascii="ＭＳ 明朝" w:eastAsia="ＭＳ 明朝" w:hAnsi="ＭＳ 明朝"/>
          <w:sz w:val="22"/>
        </w:rPr>
        <w:t>(２)　その他市長が必要と認める書類</w:t>
      </w:r>
    </w:p>
    <w:p w14:paraId="6C223B05" w14:textId="783F1923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277D17E3" w14:textId="77777777" w:rsidR="00AC4F8A" w:rsidRPr="00AC4F8A" w:rsidRDefault="00AC4F8A" w:rsidP="00AC4F8A">
      <w:pPr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>【同意及び誓約】</w:t>
      </w:r>
    </w:p>
    <w:p w14:paraId="050A2228" w14:textId="77777777" w:rsidR="00AC4F8A" w:rsidRPr="00AC4F8A" w:rsidRDefault="00AC4F8A" w:rsidP="00AC4F8A">
      <w:pPr>
        <w:ind w:firstLineChars="100" w:firstLine="261"/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>１　市税等の納付状況について確認することに同意します。</w:t>
      </w:r>
    </w:p>
    <w:p w14:paraId="035E50E8" w14:textId="753D52DA" w:rsidR="00AC4F8A" w:rsidRPr="00AC4F8A" w:rsidRDefault="00AC4F8A" w:rsidP="00AC4F8A">
      <w:pPr>
        <w:ind w:leftChars="200" w:left="763" w:hangingChars="100" w:hanging="261"/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>※市税等：本市における市税、水道料金、下水道使用料、下水道事業受益者負担金、し尿処理手数料又は農業集落排水処理施設使用料</w:t>
      </w:r>
    </w:p>
    <w:p w14:paraId="54527B78" w14:textId="77777777" w:rsidR="00AC4F8A" w:rsidRPr="00AC4F8A" w:rsidRDefault="00AC4F8A" w:rsidP="00AC4F8A">
      <w:pPr>
        <w:rPr>
          <w:rFonts w:ascii="ＭＳ 明朝" w:eastAsia="ＭＳ 明朝" w:hAnsi="ＭＳ 明朝"/>
          <w:sz w:val="22"/>
        </w:rPr>
      </w:pPr>
    </w:p>
    <w:p w14:paraId="27B44A54" w14:textId="15A47675" w:rsidR="00AC4F8A" w:rsidRPr="00AC4F8A" w:rsidRDefault="00AC4F8A" w:rsidP="00AC4F8A">
      <w:pPr>
        <w:ind w:leftChars="100" w:left="512" w:hangingChars="100" w:hanging="261"/>
        <w:rPr>
          <w:rFonts w:ascii="ＭＳ 明朝" w:eastAsia="ＭＳ 明朝" w:hAnsi="ＭＳ 明朝"/>
          <w:sz w:val="22"/>
        </w:rPr>
      </w:pPr>
      <w:r w:rsidRPr="00AC4F8A">
        <w:rPr>
          <w:rFonts w:ascii="ＭＳ 明朝" w:eastAsia="ＭＳ 明朝" w:hAnsi="ＭＳ 明朝" w:hint="eastAsia"/>
          <w:sz w:val="22"/>
        </w:rPr>
        <w:t>２　多治見市暴力団排除条例第２条第１号に規定する暴力団又は同条第２号に規定する暴力団員等でないこと、また、今後もこれらに該当しないことを誓います。</w:t>
      </w:r>
    </w:p>
    <w:p w14:paraId="3481DD41" w14:textId="7511C720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610FF86" w14:textId="13439B97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23B4A6C8" w14:textId="646EFF9A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11509296" w14:textId="5B143D96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328B8D11" w14:textId="2EAF9C65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220F92A7" w14:textId="4A79E0D7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0B37F95" w14:textId="41324B0D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175F5FC" w14:textId="656A8A3A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345D06D" w14:textId="6859BB04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436FCD3" w14:textId="0C8E065E" w:rsidR="00AC4F8A" w:rsidRPr="000F3281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3F970436" w14:textId="1F897113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76C39721" w14:textId="4889B3CA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65C32E50" w14:textId="0BD49C6A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40824E16" w14:textId="61FA6DAB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0E07D871" w14:textId="77777777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2BBB5955" w14:textId="4D5EDEAE" w:rsidR="00AC4F8A" w:rsidRDefault="00AC4F8A" w:rsidP="00AC4F8A">
      <w:pPr>
        <w:widowControl/>
        <w:jc w:val="left"/>
        <w:rPr>
          <w:rFonts w:ascii="ＭＳ 明朝" w:eastAsia="ＭＳ 明朝" w:hAnsi="ＭＳ 明朝"/>
          <w:sz w:val="23"/>
          <w:szCs w:val="21"/>
        </w:rPr>
      </w:pPr>
    </w:p>
    <w:p w14:paraId="2406DCCE" w14:textId="3AA66940" w:rsidR="00A047E7" w:rsidRPr="00E66F05" w:rsidRDefault="00AC4F8A" w:rsidP="007353F2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3"/>
          <w:szCs w:val="21"/>
        </w:rPr>
        <w:t>（裏面）</w:t>
      </w:r>
    </w:p>
    <w:sectPr w:rsidR="00A047E7" w:rsidRPr="00E66F05" w:rsidSect="00770A4F">
      <w:pgSz w:w="11906" w:h="16838" w:code="9"/>
      <w:pgMar w:top="1440" w:right="1080" w:bottom="1440" w:left="1080" w:header="851" w:footer="992" w:gutter="0"/>
      <w:cols w:space="425"/>
      <w:docGrid w:type="linesAndChars" w:linePitch="466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8BC5D" w14:textId="77777777" w:rsidR="004E3613" w:rsidRDefault="004E3613" w:rsidP="00E0319C">
      <w:r>
        <w:separator/>
      </w:r>
    </w:p>
  </w:endnote>
  <w:endnote w:type="continuationSeparator" w:id="0">
    <w:p w14:paraId="0185BBD8" w14:textId="77777777" w:rsidR="004E3613" w:rsidRDefault="004E3613" w:rsidP="00E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FAE0" w14:textId="77777777" w:rsidR="004E3613" w:rsidRDefault="004E3613" w:rsidP="00E0319C">
      <w:r>
        <w:separator/>
      </w:r>
    </w:p>
  </w:footnote>
  <w:footnote w:type="continuationSeparator" w:id="0">
    <w:p w14:paraId="44441462" w14:textId="77777777" w:rsidR="004E3613" w:rsidRDefault="004E3613" w:rsidP="00E0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466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2"/>
    <w:rsid w:val="00026161"/>
    <w:rsid w:val="00043F71"/>
    <w:rsid w:val="00045B32"/>
    <w:rsid w:val="00054AD3"/>
    <w:rsid w:val="000673C1"/>
    <w:rsid w:val="00074869"/>
    <w:rsid w:val="000A2D60"/>
    <w:rsid w:val="000B52E6"/>
    <w:rsid w:val="000C0CBD"/>
    <w:rsid w:val="000F3281"/>
    <w:rsid w:val="000F5D1C"/>
    <w:rsid w:val="0011625D"/>
    <w:rsid w:val="0017173B"/>
    <w:rsid w:val="00174A8D"/>
    <w:rsid w:val="001906F5"/>
    <w:rsid w:val="001946E0"/>
    <w:rsid w:val="001A4CD7"/>
    <w:rsid w:val="001A7398"/>
    <w:rsid w:val="001B5609"/>
    <w:rsid w:val="001F0D3A"/>
    <w:rsid w:val="002468F1"/>
    <w:rsid w:val="00251749"/>
    <w:rsid w:val="00255408"/>
    <w:rsid w:val="00277BCE"/>
    <w:rsid w:val="00296685"/>
    <w:rsid w:val="002A5A45"/>
    <w:rsid w:val="002C39DC"/>
    <w:rsid w:val="002E3A49"/>
    <w:rsid w:val="002F135E"/>
    <w:rsid w:val="00315B61"/>
    <w:rsid w:val="00323830"/>
    <w:rsid w:val="00343338"/>
    <w:rsid w:val="0035299B"/>
    <w:rsid w:val="00393FFA"/>
    <w:rsid w:val="003977E9"/>
    <w:rsid w:val="0039791B"/>
    <w:rsid w:val="003A2A17"/>
    <w:rsid w:val="003A3200"/>
    <w:rsid w:val="003C29D8"/>
    <w:rsid w:val="003D79D3"/>
    <w:rsid w:val="003F4DFF"/>
    <w:rsid w:val="00403750"/>
    <w:rsid w:val="004127DF"/>
    <w:rsid w:val="004567E8"/>
    <w:rsid w:val="00460775"/>
    <w:rsid w:val="004A0500"/>
    <w:rsid w:val="004A69C3"/>
    <w:rsid w:val="004B401A"/>
    <w:rsid w:val="004B4D3E"/>
    <w:rsid w:val="004B4DA3"/>
    <w:rsid w:val="004C4BEA"/>
    <w:rsid w:val="004D1487"/>
    <w:rsid w:val="004E3613"/>
    <w:rsid w:val="004F4C8D"/>
    <w:rsid w:val="004F7B2F"/>
    <w:rsid w:val="005432DA"/>
    <w:rsid w:val="00550446"/>
    <w:rsid w:val="00551086"/>
    <w:rsid w:val="00557996"/>
    <w:rsid w:val="005B5F83"/>
    <w:rsid w:val="005B7C67"/>
    <w:rsid w:val="005C27E6"/>
    <w:rsid w:val="005D37B0"/>
    <w:rsid w:val="005D4453"/>
    <w:rsid w:val="005E52D0"/>
    <w:rsid w:val="00604F7E"/>
    <w:rsid w:val="00614290"/>
    <w:rsid w:val="006142B4"/>
    <w:rsid w:val="006320E1"/>
    <w:rsid w:val="00642566"/>
    <w:rsid w:val="006519A9"/>
    <w:rsid w:val="00656DE4"/>
    <w:rsid w:val="00660D16"/>
    <w:rsid w:val="006711D5"/>
    <w:rsid w:val="00684A87"/>
    <w:rsid w:val="00691102"/>
    <w:rsid w:val="00693E8C"/>
    <w:rsid w:val="006B16F3"/>
    <w:rsid w:val="006C372A"/>
    <w:rsid w:val="006E5701"/>
    <w:rsid w:val="006F34F7"/>
    <w:rsid w:val="00701A29"/>
    <w:rsid w:val="007353F2"/>
    <w:rsid w:val="007518B8"/>
    <w:rsid w:val="00756288"/>
    <w:rsid w:val="00763A88"/>
    <w:rsid w:val="007653C4"/>
    <w:rsid w:val="00770A4F"/>
    <w:rsid w:val="00777868"/>
    <w:rsid w:val="00786A5C"/>
    <w:rsid w:val="00790C83"/>
    <w:rsid w:val="007B0FBF"/>
    <w:rsid w:val="007B7BEF"/>
    <w:rsid w:val="007D598C"/>
    <w:rsid w:val="007E0E95"/>
    <w:rsid w:val="0080680B"/>
    <w:rsid w:val="008306AD"/>
    <w:rsid w:val="00835C9F"/>
    <w:rsid w:val="00847813"/>
    <w:rsid w:val="00860C2A"/>
    <w:rsid w:val="00877603"/>
    <w:rsid w:val="0088548D"/>
    <w:rsid w:val="00887BD7"/>
    <w:rsid w:val="008C1ABD"/>
    <w:rsid w:val="008E63FA"/>
    <w:rsid w:val="008F3C95"/>
    <w:rsid w:val="0090714C"/>
    <w:rsid w:val="0093071B"/>
    <w:rsid w:val="009344E0"/>
    <w:rsid w:val="00956269"/>
    <w:rsid w:val="009740EB"/>
    <w:rsid w:val="00977648"/>
    <w:rsid w:val="009805FB"/>
    <w:rsid w:val="00982740"/>
    <w:rsid w:val="00997017"/>
    <w:rsid w:val="009B4884"/>
    <w:rsid w:val="00A042C8"/>
    <w:rsid w:val="00A047E7"/>
    <w:rsid w:val="00A22EDA"/>
    <w:rsid w:val="00A31F51"/>
    <w:rsid w:val="00A44985"/>
    <w:rsid w:val="00A45F3C"/>
    <w:rsid w:val="00A4738F"/>
    <w:rsid w:val="00A53C0E"/>
    <w:rsid w:val="00A917D7"/>
    <w:rsid w:val="00AC4F8A"/>
    <w:rsid w:val="00AE45F4"/>
    <w:rsid w:val="00B24DD3"/>
    <w:rsid w:val="00B54462"/>
    <w:rsid w:val="00B64270"/>
    <w:rsid w:val="00B91F77"/>
    <w:rsid w:val="00BA5AA9"/>
    <w:rsid w:val="00BC510B"/>
    <w:rsid w:val="00BE7355"/>
    <w:rsid w:val="00BF27D3"/>
    <w:rsid w:val="00BF3EF3"/>
    <w:rsid w:val="00C22ECC"/>
    <w:rsid w:val="00C5380D"/>
    <w:rsid w:val="00C61F08"/>
    <w:rsid w:val="00C663F3"/>
    <w:rsid w:val="00CA1FEB"/>
    <w:rsid w:val="00CB40BC"/>
    <w:rsid w:val="00CB6E53"/>
    <w:rsid w:val="00CC0303"/>
    <w:rsid w:val="00CC215B"/>
    <w:rsid w:val="00CD430D"/>
    <w:rsid w:val="00CE329D"/>
    <w:rsid w:val="00CE4324"/>
    <w:rsid w:val="00CE43C6"/>
    <w:rsid w:val="00CE5E67"/>
    <w:rsid w:val="00CF2331"/>
    <w:rsid w:val="00D009F9"/>
    <w:rsid w:val="00D06EA5"/>
    <w:rsid w:val="00D15231"/>
    <w:rsid w:val="00D3292E"/>
    <w:rsid w:val="00D44B14"/>
    <w:rsid w:val="00DA7E96"/>
    <w:rsid w:val="00DB49DD"/>
    <w:rsid w:val="00DD691D"/>
    <w:rsid w:val="00E0319C"/>
    <w:rsid w:val="00E66F05"/>
    <w:rsid w:val="00E70D65"/>
    <w:rsid w:val="00E86F5B"/>
    <w:rsid w:val="00E91FBE"/>
    <w:rsid w:val="00EC4059"/>
    <w:rsid w:val="00EC4632"/>
    <w:rsid w:val="00ED77F1"/>
    <w:rsid w:val="00EE42F6"/>
    <w:rsid w:val="00EF2B9C"/>
    <w:rsid w:val="00F00237"/>
    <w:rsid w:val="00F07D74"/>
    <w:rsid w:val="00F15F5E"/>
    <w:rsid w:val="00F250A3"/>
    <w:rsid w:val="00F277D9"/>
    <w:rsid w:val="00F662A7"/>
    <w:rsid w:val="00F778A7"/>
    <w:rsid w:val="00FC34A4"/>
    <w:rsid w:val="00FF1BA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A8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7BCE"/>
    <w:pPr>
      <w:jc w:val="center"/>
    </w:pPr>
    <w:rPr>
      <w:rFonts w:ascii="ＭＳ 明朝" w:eastAsia="ＭＳ 明朝"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277BCE"/>
    <w:rPr>
      <w:rFonts w:ascii="ＭＳ 明朝" w:eastAsia="ＭＳ 明朝" w:hAnsi="ＭＳ 明朝"/>
      <w:szCs w:val="24"/>
    </w:rPr>
  </w:style>
  <w:style w:type="paragraph" w:styleId="a6">
    <w:name w:val="Closing"/>
    <w:basedOn w:val="a"/>
    <w:link w:val="a7"/>
    <w:uiPriority w:val="99"/>
    <w:unhideWhenUsed/>
    <w:rsid w:val="00277BCE"/>
    <w:pPr>
      <w:jc w:val="right"/>
    </w:pPr>
    <w:rPr>
      <w:rFonts w:ascii="ＭＳ 明朝" w:eastAsia="ＭＳ 明朝"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277BCE"/>
    <w:rPr>
      <w:rFonts w:ascii="ＭＳ 明朝" w:eastAsia="ＭＳ 明朝" w:hAnsi="ＭＳ 明朝"/>
      <w:szCs w:val="24"/>
    </w:rPr>
  </w:style>
  <w:style w:type="character" w:styleId="a8">
    <w:name w:val="Hyperlink"/>
    <w:basedOn w:val="a0"/>
    <w:uiPriority w:val="99"/>
    <w:semiHidden/>
    <w:unhideWhenUsed/>
    <w:rsid w:val="00A45F3C"/>
    <w:rPr>
      <w:strike w:val="0"/>
      <w:dstrike w:val="0"/>
      <w:color w:val="0055AA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E03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19C"/>
  </w:style>
  <w:style w:type="paragraph" w:styleId="ab">
    <w:name w:val="footer"/>
    <w:basedOn w:val="a"/>
    <w:link w:val="ac"/>
    <w:uiPriority w:val="99"/>
    <w:unhideWhenUsed/>
    <w:rsid w:val="00E03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19C"/>
  </w:style>
  <w:style w:type="paragraph" w:styleId="ad">
    <w:name w:val="Balloon Text"/>
    <w:basedOn w:val="a"/>
    <w:link w:val="ae"/>
    <w:uiPriority w:val="99"/>
    <w:semiHidden/>
    <w:unhideWhenUsed/>
    <w:rsid w:val="004B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0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4DD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0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74A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4A8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4A8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4A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4A8D"/>
    <w:rPr>
      <w:b/>
      <w:bCs/>
    </w:rPr>
  </w:style>
  <w:style w:type="table" w:customStyle="1" w:styleId="2">
    <w:name w:val="表 (格子)2"/>
    <w:basedOn w:val="a1"/>
    <w:next w:val="a3"/>
    <w:uiPriority w:val="39"/>
    <w:rsid w:val="0069110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22EC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7BCE"/>
    <w:pPr>
      <w:jc w:val="center"/>
    </w:pPr>
    <w:rPr>
      <w:rFonts w:ascii="ＭＳ 明朝" w:eastAsia="ＭＳ 明朝"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277BCE"/>
    <w:rPr>
      <w:rFonts w:ascii="ＭＳ 明朝" w:eastAsia="ＭＳ 明朝" w:hAnsi="ＭＳ 明朝"/>
      <w:szCs w:val="24"/>
    </w:rPr>
  </w:style>
  <w:style w:type="paragraph" w:styleId="a6">
    <w:name w:val="Closing"/>
    <w:basedOn w:val="a"/>
    <w:link w:val="a7"/>
    <w:uiPriority w:val="99"/>
    <w:unhideWhenUsed/>
    <w:rsid w:val="00277BCE"/>
    <w:pPr>
      <w:jc w:val="right"/>
    </w:pPr>
    <w:rPr>
      <w:rFonts w:ascii="ＭＳ 明朝" w:eastAsia="ＭＳ 明朝"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277BCE"/>
    <w:rPr>
      <w:rFonts w:ascii="ＭＳ 明朝" w:eastAsia="ＭＳ 明朝" w:hAnsi="ＭＳ 明朝"/>
      <w:szCs w:val="24"/>
    </w:rPr>
  </w:style>
  <w:style w:type="character" w:styleId="a8">
    <w:name w:val="Hyperlink"/>
    <w:basedOn w:val="a0"/>
    <w:uiPriority w:val="99"/>
    <w:semiHidden/>
    <w:unhideWhenUsed/>
    <w:rsid w:val="00A45F3C"/>
    <w:rPr>
      <w:strike w:val="0"/>
      <w:dstrike w:val="0"/>
      <w:color w:val="0055AA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E03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19C"/>
  </w:style>
  <w:style w:type="paragraph" w:styleId="ab">
    <w:name w:val="footer"/>
    <w:basedOn w:val="a"/>
    <w:link w:val="ac"/>
    <w:uiPriority w:val="99"/>
    <w:unhideWhenUsed/>
    <w:rsid w:val="00E03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19C"/>
  </w:style>
  <w:style w:type="paragraph" w:styleId="ad">
    <w:name w:val="Balloon Text"/>
    <w:basedOn w:val="a"/>
    <w:link w:val="ae"/>
    <w:uiPriority w:val="99"/>
    <w:semiHidden/>
    <w:unhideWhenUsed/>
    <w:rsid w:val="004B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0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4DD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0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74A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4A8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4A8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4A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4A8D"/>
    <w:rPr>
      <w:b/>
      <w:bCs/>
    </w:rPr>
  </w:style>
  <w:style w:type="table" w:customStyle="1" w:styleId="2">
    <w:name w:val="表 (格子)2"/>
    <w:basedOn w:val="a1"/>
    <w:next w:val="a3"/>
    <w:uiPriority w:val="39"/>
    <w:rsid w:val="0069110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22EC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38DA-5C05-4F64-82C8-CE5F6725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DD5962A4.dotm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 博</dc:creator>
  <cp:lastModifiedBy>0027638</cp:lastModifiedBy>
  <cp:revision>5</cp:revision>
  <cp:lastPrinted>2023-01-17T02:47:00Z</cp:lastPrinted>
  <dcterms:created xsi:type="dcterms:W3CDTF">2023-01-11T07:30:00Z</dcterms:created>
  <dcterms:modified xsi:type="dcterms:W3CDTF">2023-01-17T02:47:00Z</dcterms:modified>
</cp:coreProperties>
</file>