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3D" w:rsidRPr="00867140" w:rsidRDefault="00867140" w:rsidP="00867140">
      <w:pPr>
        <w:pStyle w:val="a3"/>
      </w:pPr>
      <w:r>
        <w:rPr>
          <w:rFonts w:ascii="ＭＳ 明朝" w:hAnsi="ＭＳ 明朝" w:hint="eastAsia"/>
        </w:rPr>
        <w:t>別記第５号様式（第６条関係）</w:t>
      </w:r>
    </w:p>
    <w:p w:rsidR="00756C3D" w:rsidRPr="00744D22" w:rsidRDefault="00756C3D" w:rsidP="00744D22">
      <w:pPr>
        <w:pStyle w:val="a3"/>
        <w:jc w:val="left"/>
        <w:rPr>
          <w:sz w:val="24"/>
          <w:szCs w:val="24"/>
        </w:rPr>
      </w:pPr>
    </w:p>
    <w:p w:rsidR="00756C3D" w:rsidRPr="00744D22" w:rsidRDefault="00947318" w:rsidP="00744D22">
      <w:pPr>
        <w:pStyle w:val="a3"/>
        <w:jc w:val="left"/>
        <w:rPr>
          <w:sz w:val="24"/>
          <w:szCs w:val="24"/>
        </w:rPr>
      </w:pPr>
      <w:r w:rsidRPr="00744D22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A8226D" wp14:editId="293D5A75">
                <wp:simplePos x="0" y="0"/>
                <wp:positionH relativeFrom="column">
                  <wp:posOffset>5013960</wp:posOffset>
                </wp:positionH>
                <wp:positionV relativeFrom="paragraph">
                  <wp:posOffset>-311785</wp:posOffset>
                </wp:positionV>
                <wp:extent cx="1114425" cy="21907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D22" w:rsidRPr="00966B93" w:rsidRDefault="00744D22" w:rsidP="00167D2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【様式Ｂ】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A822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4.8pt;margin-top:-24.55pt;width:87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b8QtQIAALc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" filled="f" stroked="f">
                <v:textbox inset="5.85pt,.7pt,5.85pt,.7pt">
                  <w:txbxContent>
                    <w:p w:rsidR="00744D22" w:rsidRPr="00966B93" w:rsidRDefault="00744D22" w:rsidP="00167D2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【様式Ｂ】</w:t>
                      </w:r>
                    </w:p>
                  </w:txbxContent>
                </v:textbox>
              </v:shape>
            </w:pict>
          </mc:Fallback>
        </mc:AlternateContent>
      </w:r>
      <w:r w:rsidR="00756C3D" w:rsidRPr="00744D22">
        <w:rPr>
          <w:rFonts w:ascii="ＭＳ 明朝" w:hAnsi="ＭＳ 明朝" w:hint="eastAsia"/>
          <w:sz w:val="24"/>
          <w:szCs w:val="24"/>
        </w:rPr>
        <w:t xml:space="preserve">　</w:t>
      </w:r>
      <w:r w:rsidR="00C94FD3" w:rsidRPr="00744D22">
        <w:rPr>
          <w:rFonts w:ascii="ＭＳ 明朝" w:hAnsi="ＭＳ 明朝" w:hint="eastAsia"/>
          <w:sz w:val="24"/>
          <w:szCs w:val="24"/>
        </w:rPr>
        <w:t xml:space="preserve">　　</w:t>
      </w:r>
      <w:r w:rsidR="009475C1">
        <w:rPr>
          <w:rFonts w:ascii="ＭＳ 明朝" w:hAnsi="ＭＳ 明朝" w:hint="eastAsia"/>
          <w:sz w:val="24"/>
          <w:szCs w:val="24"/>
        </w:rPr>
        <w:t xml:space="preserve">令和　　</w:t>
      </w:r>
      <w:r w:rsidR="00756C3D" w:rsidRPr="00744D22">
        <w:rPr>
          <w:rFonts w:ascii="ＭＳ 明朝" w:hAnsi="ＭＳ 明朝" w:hint="eastAsia"/>
          <w:sz w:val="24"/>
          <w:szCs w:val="24"/>
        </w:rPr>
        <w:t>年度</w:t>
      </w:r>
    </w:p>
    <w:p w:rsidR="00756C3D" w:rsidRPr="00744D22" w:rsidRDefault="00756C3D" w:rsidP="00744D22">
      <w:pPr>
        <w:pStyle w:val="a3"/>
        <w:jc w:val="left"/>
        <w:rPr>
          <w:sz w:val="24"/>
          <w:szCs w:val="24"/>
        </w:rPr>
      </w:pPr>
    </w:p>
    <w:p w:rsidR="00756C3D" w:rsidRPr="00744D22" w:rsidRDefault="00756C3D" w:rsidP="00744D22">
      <w:pPr>
        <w:pStyle w:val="a3"/>
        <w:spacing w:line="418" w:lineRule="exact"/>
        <w:jc w:val="center"/>
        <w:rPr>
          <w:sz w:val="32"/>
          <w:szCs w:val="24"/>
        </w:rPr>
      </w:pPr>
      <w:r w:rsidRPr="00B11FB6">
        <w:rPr>
          <w:rFonts w:ascii="ＭＳ 明朝" w:hAnsi="ＭＳ 明朝" w:hint="eastAsia"/>
          <w:spacing w:val="49"/>
          <w:sz w:val="32"/>
          <w:szCs w:val="24"/>
          <w:fitText w:val="5760" w:id="1793246208"/>
        </w:rPr>
        <w:t>補助事業変更・廃止承認申請</w:t>
      </w:r>
      <w:r w:rsidRPr="00B11FB6">
        <w:rPr>
          <w:rFonts w:ascii="ＭＳ 明朝" w:hAnsi="ＭＳ 明朝" w:hint="eastAsia"/>
          <w:spacing w:val="3"/>
          <w:sz w:val="32"/>
          <w:szCs w:val="24"/>
          <w:fitText w:val="5760" w:id="1793246208"/>
        </w:rPr>
        <w:t>書</w:t>
      </w:r>
    </w:p>
    <w:p w:rsidR="00756C3D" w:rsidRPr="00744D22" w:rsidRDefault="00756C3D" w:rsidP="00744D22">
      <w:pPr>
        <w:pStyle w:val="a3"/>
        <w:spacing w:line="360" w:lineRule="auto"/>
        <w:jc w:val="left"/>
        <w:rPr>
          <w:sz w:val="32"/>
          <w:szCs w:val="24"/>
        </w:rPr>
      </w:pPr>
    </w:p>
    <w:p w:rsidR="00756C3D" w:rsidRPr="00744D22" w:rsidRDefault="00756C3D" w:rsidP="00744D22">
      <w:pPr>
        <w:pStyle w:val="a3"/>
        <w:spacing w:line="360" w:lineRule="auto"/>
        <w:jc w:val="left"/>
        <w:rPr>
          <w:sz w:val="24"/>
          <w:szCs w:val="24"/>
        </w:rPr>
      </w:pPr>
      <w:r w:rsidRPr="00744D22">
        <w:rPr>
          <w:rFonts w:ascii="ＭＳ 明朝" w:hAnsi="ＭＳ 明朝" w:hint="eastAsia"/>
          <w:sz w:val="24"/>
          <w:szCs w:val="24"/>
        </w:rPr>
        <w:t xml:space="preserve">　１　補助事業名</w:t>
      </w:r>
    </w:p>
    <w:p w:rsidR="00756C3D" w:rsidRPr="00744D22" w:rsidRDefault="00484D99" w:rsidP="00744D22">
      <w:pPr>
        <w:pStyle w:val="a3"/>
        <w:spacing w:line="360" w:lineRule="auto"/>
        <w:jc w:val="left"/>
        <w:rPr>
          <w:sz w:val="24"/>
          <w:szCs w:val="24"/>
        </w:rPr>
      </w:pPr>
      <w:r w:rsidRPr="00744D22">
        <w:rPr>
          <w:rFonts w:hint="eastAsia"/>
          <w:sz w:val="24"/>
          <w:szCs w:val="24"/>
        </w:rPr>
        <w:t xml:space="preserve">　　　　　第　　区主催の敬老会事業</w:t>
      </w:r>
    </w:p>
    <w:p w:rsidR="00756C3D" w:rsidRPr="00744D22" w:rsidRDefault="00756C3D" w:rsidP="00744D22">
      <w:pPr>
        <w:pStyle w:val="a3"/>
        <w:spacing w:line="360" w:lineRule="auto"/>
        <w:jc w:val="left"/>
        <w:rPr>
          <w:sz w:val="24"/>
          <w:szCs w:val="24"/>
        </w:rPr>
      </w:pPr>
    </w:p>
    <w:p w:rsidR="00756C3D" w:rsidRPr="00744D22" w:rsidRDefault="00756C3D" w:rsidP="00744D22">
      <w:pPr>
        <w:pStyle w:val="a3"/>
        <w:spacing w:line="360" w:lineRule="auto"/>
        <w:jc w:val="left"/>
        <w:rPr>
          <w:sz w:val="24"/>
          <w:szCs w:val="24"/>
        </w:rPr>
      </w:pPr>
      <w:r w:rsidRPr="00744D22">
        <w:rPr>
          <w:rFonts w:ascii="ＭＳ 明朝" w:hAnsi="ＭＳ 明朝" w:hint="eastAsia"/>
          <w:sz w:val="24"/>
          <w:szCs w:val="24"/>
        </w:rPr>
        <w:t xml:space="preserve">　２　補助事業の変更の内容</w:t>
      </w:r>
    </w:p>
    <w:p w:rsidR="00756C3D" w:rsidRPr="00744D22" w:rsidRDefault="006770FF" w:rsidP="00744D22">
      <w:pPr>
        <w:pStyle w:val="a3"/>
        <w:spacing w:line="360" w:lineRule="auto"/>
        <w:ind w:firstLineChars="500" w:firstLine="1200"/>
        <w:jc w:val="left"/>
        <w:rPr>
          <w:sz w:val="24"/>
          <w:szCs w:val="24"/>
        </w:rPr>
      </w:pPr>
      <w:r w:rsidRPr="00744D22">
        <w:rPr>
          <w:rFonts w:hint="eastAsia"/>
          <w:sz w:val="24"/>
          <w:szCs w:val="24"/>
        </w:rPr>
        <w:t>交付対象者の異動による交付申請額の変更</w:t>
      </w:r>
    </w:p>
    <w:p w:rsidR="00756C3D" w:rsidRPr="00744D22" w:rsidRDefault="00756C3D" w:rsidP="00744D22">
      <w:pPr>
        <w:pStyle w:val="a3"/>
        <w:spacing w:line="360" w:lineRule="auto"/>
        <w:jc w:val="left"/>
        <w:rPr>
          <w:sz w:val="24"/>
          <w:szCs w:val="24"/>
        </w:rPr>
      </w:pPr>
    </w:p>
    <w:p w:rsidR="00756C3D" w:rsidRPr="00744D22" w:rsidRDefault="00756C3D" w:rsidP="00744D22">
      <w:pPr>
        <w:pStyle w:val="a3"/>
        <w:spacing w:line="360" w:lineRule="auto"/>
        <w:jc w:val="left"/>
        <w:rPr>
          <w:sz w:val="24"/>
          <w:szCs w:val="24"/>
        </w:rPr>
      </w:pPr>
      <w:r w:rsidRPr="00744D22">
        <w:rPr>
          <w:rFonts w:ascii="ＭＳ 明朝" w:hAnsi="ＭＳ 明朝" w:hint="eastAsia"/>
          <w:sz w:val="24"/>
          <w:szCs w:val="24"/>
        </w:rPr>
        <w:t xml:space="preserve">　３　補助事業の変更・廃止の理由</w:t>
      </w:r>
    </w:p>
    <w:p w:rsidR="00756C3D" w:rsidRPr="00744D22" w:rsidRDefault="006770FF" w:rsidP="00744D22">
      <w:pPr>
        <w:pStyle w:val="a3"/>
        <w:spacing w:line="360" w:lineRule="auto"/>
        <w:jc w:val="left"/>
        <w:rPr>
          <w:sz w:val="24"/>
          <w:szCs w:val="24"/>
        </w:rPr>
      </w:pPr>
      <w:r w:rsidRPr="00744D22">
        <w:rPr>
          <w:rFonts w:hint="eastAsia"/>
          <w:sz w:val="24"/>
          <w:szCs w:val="24"/>
        </w:rPr>
        <w:t xml:space="preserve">　　　　　交付決定後、対象者の異動が生じたため、交付申請額を変更するもの</w:t>
      </w:r>
    </w:p>
    <w:p w:rsidR="00756C3D" w:rsidRPr="00744D22" w:rsidRDefault="00756C3D" w:rsidP="00744D22">
      <w:pPr>
        <w:pStyle w:val="a3"/>
        <w:spacing w:line="360" w:lineRule="auto"/>
        <w:jc w:val="left"/>
        <w:rPr>
          <w:sz w:val="24"/>
          <w:szCs w:val="24"/>
        </w:rPr>
      </w:pPr>
    </w:p>
    <w:p w:rsidR="00756C3D" w:rsidRPr="00744D22" w:rsidRDefault="00756C3D" w:rsidP="00744D22">
      <w:pPr>
        <w:pStyle w:val="a3"/>
        <w:spacing w:line="360" w:lineRule="auto"/>
        <w:jc w:val="left"/>
        <w:rPr>
          <w:sz w:val="24"/>
          <w:szCs w:val="24"/>
        </w:rPr>
      </w:pPr>
      <w:r w:rsidRPr="00744D22">
        <w:rPr>
          <w:rFonts w:ascii="ＭＳ 明朝" w:hAnsi="ＭＳ 明朝" w:hint="eastAsia"/>
          <w:sz w:val="24"/>
          <w:szCs w:val="24"/>
        </w:rPr>
        <w:t xml:space="preserve">  ４　補助金等交付申請額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72"/>
        <w:gridCol w:w="4416"/>
        <w:gridCol w:w="4416"/>
      </w:tblGrid>
      <w:tr w:rsidR="00756C3D" w:rsidTr="00744D22">
        <w:trPr>
          <w:trHeight w:hRule="exact" w:val="978"/>
        </w:trPr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44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756C3D" w:rsidRDefault="00756C3D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変更前</w:t>
            </w:r>
          </w:p>
          <w:p w:rsidR="00756C3D" w:rsidRDefault="00756C3D">
            <w:pPr>
              <w:pStyle w:val="a3"/>
              <w:spacing w:line="379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z w:val="38"/>
                <w:szCs w:val="38"/>
              </w:rPr>
              <w:t>円</w:t>
            </w:r>
          </w:p>
        </w:tc>
        <w:tc>
          <w:tcPr>
            <w:tcW w:w="441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756C3D" w:rsidRDefault="00756C3D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変更後</w:t>
            </w:r>
          </w:p>
          <w:p w:rsidR="00756C3D" w:rsidRDefault="00756C3D">
            <w:pPr>
              <w:pStyle w:val="a3"/>
              <w:spacing w:line="379" w:lineRule="exac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                                    </w:t>
            </w:r>
            <w:r>
              <w:rPr>
                <w:rFonts w:ascii="ＭＳ 明朝" w:hAnsi="ＭＳ 明朝" w:hint="eastAsia"/>
                <w:sz w:val="38"/>
                <w:szCs w:val="38"/>
              </w:rPr>
              <w:t>円</w:t>
            </w:r>
          </w:p>
        </w:tc>
      </w:tr>
    </w:tbl>
    <w:p w:rsidR="00756C3D" w:rsidRDefault="00756C3D">
      <w:pPr>
        <w:pStyle w:val="a3"/>
      </w:pPr>
    </w:p>
    <w:p w:rsidR="00756C3D" w:rsidRPr="00744D22" w:rsidRDefault="00756C3D" w:rsidP="00744D22">
      <w:pPr>
        <w:pStyle w:val="a3"/>
        <w:spacing w:line="240" w:lineRule="auto"/>
        <w:rPr>
          <w:sz w:val="24"/>
        </w:rPr>
      </w:pPr>
      <w:r>
        <w:rPr>
          <w:rFonts w:ascii="ＭＳ 明朝" w:hAnsi="ＭＳ 明朝" w:hint="eastAsia"/>
        </w:rPr>
        <w:t xml:space="preserve">　</w:t>
      </w:r>
      <w:r w:rsidRPr="00744D22">
        <w:rPr>
          <w:rFonts w:ascii="ＭＳ 明朝" w:hAnsi="ＭＳ 明朝" w:hint="eastAsia"/>
          <w:sz w:val="24"/>
        </w:rPr>
        <w:t>５　変更後の補助事業の収支予算</w:t>
      </w:r>
    </w:p>
    <w:p w:rsidR="00756C3D" w:rsidRDefault="00756C3D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                            </w:t>
      </w:r>
      <w:r w:rsidRPr="00744D22">
        <w:rPr>
          <w:rFonts w:ascii="ＭＳ 明朝" w:hAnsi="ＭＳ 明朝" w:hint="eastAsia"/>
          <w:sz w:val="22"/>
        </w:rPr>
        <w:t>（単位　円）</w:t>
      </w:r>
    </w:p>
    <w:p w:rsidR="00756C3D" w:rsidRDefault="00756C3D">
      <w:pPr>
        <w:pStyle w:val="a3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1536"/>
        <w:gridCol w:w="1536"/>
        <w:gridCol w:w="1536"/>
        <w:gridCol w:w="1536"/>
        <w:gridCol w:w="1536"/>
        <w:gridCol w:w="1536"/>
      </w:tblGrid>
      <w:tr w:rsidR="00756C3D">
        <w:trPr>
          <w:cantSplit/>
          <w:trHeight w:hRule="exact" w:val="478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460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756C3D" w:rsidRPr="00744D22" w:rsidRDefault="00756C3D" w:rsidP="00744D22">
            <w:pPr>
              <w:pStyle w:val="a3"/>
              <w:spacing w:before="145"/>
              <w:jc w:val="center"/>
              <w:rPr>
                <w:sz w:val="21"/>
                <w:szCs w:val="21"/>
              </w:rPr>
            </w:pPr>
            <w:r w:rsidRPr="009475C1">
              <w:rPr>
                <w:rFonts w:ascii="ＭＳ 明朝" w:hAnsi="ＭＳ 明朝" w:hint="eastAsia"/>
                <w:spacing w:val="390"/>
                <w:sz w:val="21"/>
                <w:szCs w:val="21"/>
                <w:fitText w:val="3260" w:id="1793246209"/>
              </w:rPr>
              <w:t>収入の</w:t>
            </w:r>
            <w:r w:rsidRPr="009475C1">
              <w:rPr>
                <w:rFonts w:ascii="ＭＳ 明朝" w:hAnsi="ＭＳ 明朝" w:hint="eastAsia"/>
                <w:spacing w:val="37"/>
                <w:sz w:val="21"/>
                <w:szCs w:val="21"/>
                <w:fitText w:val="3260" w:id="1793246209"/>
              </w:rPr>
              <w:t>部</w:t>
            </w:r>
          </w:p>
        </w:tc>
        <w:tc>
          <w:tcPr>
            <w:tcW w:w="4608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56C3D" w:rsidRPr="00744D22" w:rsidRDefault="00756C3D" w:rsidP="00744D22">
            <w:pPr>
              <w:pStyle w:val="a3"/>
              <w:spacing w:before="145"/>
              <w:jc w:val="center"/>
              <w:rPr>
                <w:sz w:val="21"/>
                <w:szCs w:val="21"/>
              </w:rPr>
            </w:pPr>
            <w:r w:rsidRPr="009475C1">
              <w:rPr>
                <w:rFonts w:ascii="ＭＳ 明朝" w:hAnsi="ＭＳ 明朝" w:hint="eastAsia"/>
                <w:spacing w:val="390"/>
                <w:sz w:val="21"/>
                <w:szCs w:val="21"/>
                <w:fitText w:val="3260" w:id="1793246210"/>
              </w:rPr>
              <w:t>支出の</w:t>
            </w:r>
            <w:r w:rsidRPr="009475C1">
              <w:rPr>
                <w:rFonts w:ascii="ＭＳ 明朝" w:hAnsi="ＭＳ 明朝" w:hint="eastAsia"/>
                <w:spacing w:val="37"/>
                <w:sz w:val="21"/>
                <w:szCs w:val="21"/>
                <w:fitText w:val="3260" w:id="1793246210"/>
              </w:rPr>
              <w:t>部</w:t>
            </w:r>
          </w:p>
        </w:tc>
      </w:tr>
      <w:tr w:rsidR="00756C3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C3D" w:rsidRDefault="00756C3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6C3D" w:rsidRPr="00744D22" w:rsidRDefault="00756C3D" w:rsidP="00744D22">
            <w:pPr>
              <w:pStyle w:val="a3"/>
              <w:spacing w:before="145"/>
              <w:jc w:val="center"/>
              <w:rPr>
                <w:sz w:val="21"/>
                <w:szCs w:val="21"/>
              </w:rPr>
            </w:pPr>
            <w:r w:rsidRPr="00B83DE6">
              <w:rPr>
                <w:rFonts w:ascii="ＭＳ 明朝" w:hAnsi="ＭＳ 明朝" w:hint="eastAsia"/>
                <w:spacing w:val="30"/>
                <w:sz w:val="21"/>
                <w:szCs w:val="21"/>
                <w:fitText w:val="960" w:id="1793246211"/>
              </w:rPr>
              <w:t>財源区</w:t>
            </w:r>
            <w:r w:rsidRPr="00B83DE6">
              <w:rPr>
                <w:rFonts w:ascii="ＭＳ 明朝" w:hAnsi="ＭＳ 明朝" w:hint="eastAsia"/>
                <w:spacing w:val="-30"/>
                <w:sz w:val="21"/>
                <w:szCs w:val="21"/>
                <w:fitText w:val="960" w:id="1793246211"/>
              </w:rPr>
              <w:t>分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Pr="00744D22" w:rsidRDefault="00756C3D" w:rsidP="00744D22">
            <w:pPr>
              <w:pStyle w:val="a3"/>
              <w:spacing w:before="145"/>
              <w:jc w:val="center"/>
              <w:rPr>
                <w:sz w:val="21"/>
                <w:szCs w:val="21"/>
              </w:rPr>
            </w:pPr>
            <w:r w:rsidRPr="00744D22">
              <w:rPr>
                <w:rFonts w:ascii="ＭＳ 明朝" w:hAnsi="ＭＳ 明朝" w:hint="eastAsia"/>
                <w:spacing w:val="270"/>
                <w:sz w:val="21"/>
                <w:szCs w:val="21"/>
                <w:fitText w:val="960" w:id="1793246212"/>
              </w:rPr>
              <w:t>金</w:t>
            </w:r>
            <w:r w:rsidRPr="00744D22">
              <w:rPr>
                <w:rFonts w:ascii="ＭＳ 明朝" w:hAnsi="ＭＳ 明朝" w:hint="eastAsia"/>
                <w:sz w:val="21"/>
                <w:szCs w:val="21"/>
                <w:fitText w:val="960" w:id="1793246212"/>
              </w:rPr>
              <w:t>額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756C3D" w:rsidRPr="00744D22" w:rsidRDefault="00756C3D" w:rsidP="00744D22">
            <w:pPr>
              <w:pStyle w:val="a3"/>
              <w:spacing w:before="145"/>
              <w:jc w:val="center"/>
              <w:rPr>
                <w:sz w:val="21"/>
                <w:szCs w:val="21"/>
              </w:rPr>
            </w:pPr>
            <w:r w:rsidRPr="00744D22">
              <w:rPr>
                <w:rFonts w:ascii="ＭＳ 明朝" w:hAnsi="ＭＳ 明朝" w:hint="eastAsia"/>
                <w:sz w:val="21"/>
                <w:szCs w:val="21"/>
              </w:rPr>
              <w:t>うち特定財源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Pr="00744D22" w:rsidRDefault="00756C3D" w:rsidP="00744D22">
            <w:pPr>
              <w:pStyle w:val="a3"/>
              <w:spacing w:before="145"/>
              <w:jc w:val="center"/>
              <w:rPr>
                <w:sz w:val="21"/>
                <w:szCs w:val="21"/>
              </w:rPr>
            </w:pPr>
            <w:r w:rsidRPr="00B83DE6">
              <w:rPr>
                <w:rFonts w:ascii="ＭＳ 明朝" w:hAnsi="ＭＳ 明朝" w:hint="eastAsia"/>
                <w:spacing w:val="30"/>
                <w:sz w:val="21"/>
                <w:szCs w:val="21"/>
                <w:fitText w:val="960" w:id="1793246213"/>
              </w:rPr>
              <w:t>事業区</w:t>
            </w:r>
            <w:r w:rsidRPr="00B83DE6">
              <w:rPr>
                <w:rFonts w:ascii="ＭＳ 明朝" w:hAnsi="ＭＳ 明朝" w:hint="eastAsia"/>
                <w:spacing w:val="-30"/>
                <w:sz w:val="21"/>
                <w:szCs w:val="21"/>
                <w:fitText w:val="960" w:id="1793246213"/>
              </w:rPr>
              <w:t>分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Pr="00744D22" w:rsidRDefault="00756C3D" w:rsidP="00744D22">
            <w:pPr>
              <w:pStyle w:val="a3"/>
              <w:spacing w:before="145"/>
              <w:jc w:val="center"/>
              <w:rPr>
                <w:sz w:val="21"/>
                <w:szCs w:val="21"/>
              </w:rPr>
            </w:pPr>
            <w:r w:rsidRPr="00744D22">
              <w:rPr>
                <w:rFonts w:ascii="ＭＳ 明朝" w:hAnsi="ＭＳ 明朝" w:hint="eastAsia"/>
                <w:spacing w:val="270"/>
                <w:sz w:val="21"/>
                <w:szCs w:val="21"/>
                <w:fitText w:val="960" w:id="1793246214"/>
              </w:rPr>
              <w:t>金</w:t>
            </w:r>
            <w:r w:rsidRPr="00744D22">
              <w:rPr>
                <w:rFonts w:ascii="ＭＳ 明朝" w:hAnsi="ＭＳ 明朝" w:hint="eastAsia"/>
                <w:sz w:val="21"/>
                <w:szCs w:val="21"/>
                <w:fitText w:val="960" w:id="1793246214"/>
              </w:rPr>
              <w:t>額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56C3D" w:rsidRPr="00744D22" w:rsidRDefault="00756C3D" w:rsidP="00744D22">
            <w:pPr>
              <w:pStyle w:val="a3"/>
              <w:spacing w:before="145"/>
              <w:jc w:val="center"/>
              <w:rPr>
                <w:sz w:val="21"/>
                <w:szCs w:val="21"/>
              </w:rPr>
            </w:pPr>
            <w:r w:rsidRPr="00744D22">
              <w:rPr>
                <w:rFonts w:ascii="ＭＳ 明朝" w:hAnsi="ＭＳ 明朝" w:hint="eastAsia"/>
                <w:sz w:val="21"/>
                <w:szCs w:val="21"/>
              </w:rPr>
              <w:t>うち補助対象</w:t>
            </w:r>
          </w:p>
        </w:tc>
      </w:tr>
      <w:tr w:rsidR="00756C3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C3D" w:rsidRDefault="00756C3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6C3D" w:rsidRDefault="00B11FB6">
            <w:pPr>
              <w:pStyle w:val="a3"/>
              <w:spacing w:before="145"/>
            </w:pPr>
            <w:r>
              <w:rPr>
                <w:rFonts w:hint="eastAsia"/>
              </w:rPr>
              <w:t>多治見市交付金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56C3D" w:rsidRDefault="00A316C4">
            <w:pPr>
              <w:pStyle w:val="a3"/>
              <w:spacing w:before="145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B11FB6">
            <w:pPr>
              <w:pStyle w:val="a3"/>
              <w:spacing w:before="145"/>
            </w:pPr>
            <w:r>
              <w:rPr>
                <w:rFonts w:hint="eastAsia"/>
              </w:rPr>
              <w:t>敬老会事業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56C3D" w:rsidRDefault="00756C3D" w:rsidP="00A316C4">
            <w:pPr>
              <w:pStyle w:val="a3"/>
              <w:spacing w:before="145"/>
              <w:jc w:val="center"/>
            </w:pPr>
          </w:p>
        </w:tc>
      </w:tr>
      <w:tr w:rsidR="00756C3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C3D" w:rsidRDefault="00756C3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6C3D" w:rsidRDefault="00B11FB6">
            <w:pPr>
              <w:pStyle w:val="a3"/>
              <w:spacing w:before="145"/>
            </w:pPr>
            <w:r>
              <w:rPr>
                <w:rFonts w:hint="eastAsia"/>
              </w:rPr>
              <w:t>区補助金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56C3D" w:rsidRDefault="00A316C4">
            <w:pPr>
              <w:pStyle w:val="a3"/>
              <w:spacing w:before="145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B11FB6">
            <w:pPr>
              <w:pStyle w:val="a3"/>
              <w:spacing w:before="145"/>
            </w:pPr>
            <w:r>
              <w:rPr>
                <w:rFonts w:hint="eastAsia"/>
              </w:rPr>
              <w:t>記念品配付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56C3D" w:rsidRDefault="00756C3D" w:rsidP="00A316C4">
            <w:pPr>
              <w:pStyle w:val="a3"/>
              <w:spacing w:before="145"/>
              <w:jc w:val="center"/>
            </w:pPr>
          </w:p>
        </w:tc>
      </w:tr>
      <w:tr w:rsidR="00756C3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C3D" w:rsidRDefault="00756C3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6C3D" w:rsidRDefault="00B11FB6">
            <w:pPr>
              <w:pStyle w:val="a3"/>
              <w:spacing w:before="145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56C3D" w:rsidRDefault="00A316C4">
            <w:pPr>
              <w:pStyle w:val="a3"/>
              <w:spacing w:before="145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</w:tr>
      <w:tr w:rsidR="00756C3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C3D" w:rsidRDefault="00756C3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</w:tr>
      <w:tr w:rsidR="00744D22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4D22" w:rsidRDefault="00744D22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44D22" w:rsidRDefault="00744D22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4D22" w:rsidRDefault="00744D22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44D22" w:rsidRDefault="00744D22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4D22" w:rsidRDefault="00744D22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44D22" w:rsidRDefault="00744D22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44D22" w:rsidRDefault="00744D22">
            <w:pPr>
              <w:pStyle w:val="a3"/>
              <w:spacing w:before="145"/>
            </w:pPr>
          </w:p>
        </w:tc>
      </w:tr>
      <w:tr w:rsidR="00756C3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C3D" w:rsidRDefault="00756C3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</w:tr>
      <w:tr w:rsidR="00756C3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C3D" w:rsidRDefault="00756C3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</w:tr>
      <w:tr w:rsidR="00756C3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C3D" w:rsidRDefault="00756C3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</w:tr>
      <w:tr w:rsidR="00756C3D">
        <w:trPr>
          <w:cantSplit/>
          <w:trHeight w:hRule="exact" w:val="481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C3D" w:rsidRDefault="00756C3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</w:tr>
      <w:tr w:rsidR="00756C3D">
        <w:trPr>
          <w:cantSplit/>
          <w:trHeight w:hRule="exact" w:val="482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C3D" w:rsidRDefault="00756C3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756C3D" w:rsidRPr="00744D22" w:rsidRDefault="00756C3D">
            <w:pPr>
              <w:pStyle w:val="a3"/>
              <w:spacing w:before="145"/>
              <w:rPr>
                <w:sz w:val="21"/>
              </w:rPr>
            </w:pPr>
            <w:r w:rsidRPr="00744D22">
              <w:rPr>
                <w:rFonts w:cs="Century"/>
                <w:sz w:val="21"/>
              </w:rPr>
              <w:t xml:space="preserve"> </w:t>
            </w:r>
            <w:r w:rsidRPr="00744D22">
              <w:rPr>
                <w:rFonts w:ascii="ＭＳ 明朝" w:hAnsi="ＭＳ 明朝" w:hint="eastAsia"/>
                <w:sz w:val="21"/>
              </w:rPr>
              <w:t xml:space="preserve">  </w:t>
            </w:r>
            <w:r w:rsidRPr="00744D22">
              <w:rPr>
                <w:rFonts w:ascii="ＭＳ 明朝" w:hAnsi="ＭＳ 明朝" w:hint="eastAsia"/>
                <w:spacing w:val="270"/>
                <w:sz w:val="21"/>
                <w:fitText w:val="960" w:id="1793246215"/>
              </w:rPr>
              <w:t>合</w:t>
            </w:r>
            <w:r w:rsidRPr="00744D22">
              <w:rPr>
                <w:rFonts w:ascii="ＭＳ 明朝" w:hAnsi="ＭＳ 明朝" w:hint="eastAsia"/>
                <w:sz w:val="21"/>
                <w:fitText w:val="960" w:id="1793246215"/>
              </w:rPr>
              <w:t>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56C3D" w:rsidRPr="00744D22" w:rsidRDefault="00756C3D">
            <w:pPr>
              <w:pStyle w:val="a3"/>
              <w:spacing w:before="145"/>
              <w:rPr>
                <w:sz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000000"/>
              <w:right w:val="double" w:sz="4" w:space="0" w:color="000000"/>
            </w:tcBorders>
          </w:tcPr>
          <w:p w:rsidR="00756C3D" w:rsidRPr="00744D22" w:rsidRDefault="00A316C4">
            <w:pPr>
              <w:pStyle w:val="a3"/>
              <w:spacing w:before="145"/>
              <w:rPr>
                <w:sz w:val="21"/>
              </w:rPr>
            </w:pPr>
            <w:r w:rsidRPr="00744D22">
              <w:rPr>
                <w:rFonts w:hint="eastAsia"/>
                <w:sz w:val="21"/>
              </w:rPr>
              <w:t xml:space="preserve">　　　　　　</w:t>
            </w:r>
            <w:r w:rsidR="000B7210" w:rsidRPr="00744D22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56C3D" w:rsidRPr="00744D22" w:rsidRDefault="00756C3D">
            <w:pPr>
              <w:pStyle w:val="a3"/>
              <w:spacing w:before="145"/>
              <w:rPr>
                <w:sz w:val="21"/>
              </w:rPr>
            </w:pPr>
            <w:r w:rsidRPr="00744D22">
              <w:rPr>
                <w:rFonts w:cs="Century"/>
                <w:sz w:val="21"/>
              </w:rPr>
              <w:t xml:space="preserve"> </w:t>
            </w:r>
            <w:r w:rsidRPr="00744D22">
              <w:rPr>
                <w:rFonts w:ascii="ＭＳ 明朝" w:hAnsi="ＭＳ 明朝" w:hint="eastAsia"/>
                <w:sz w:val="21"/>
              </w:rPr>
              <w:t xml:space="preserve">　</w:t>
            </w:r>
            <w:r w:rsidRPr="00744D22">
              <w:rPr>
                <w:rFonts w:ascii="ＭＳ 明朝" w:hAnsi="ＭＳ 明朝" w:hint="eastAsia"/>
                <w:spacing w:val="270"/>
                <w:sz w:val="21"/>
                <w:fitText w:val="960" w:id="1793246216"/>
              </w:rPr>
              <w:t>合</w:t>
            </w:r>
            <w:r w:rsidRPr="00744D22">
              <w:rPr>
                <w:rFonts w:ascii="ＭＳ 明朝" w:hAnsi="ＭＳ 明朝" w:hint="eastAsia"/>
                <w:sz w:val="21"/>
                <w:fitText w:val="960" w:id="1793246216"/>
              </w:rPr>
              <w:t>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756C3D" w:rsidRDefault="00756C3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56C3D" w:rsidRDefault="00756C3D" w:rsidP="00A316C4">
            <w:pPr>
              <w:pStyle w:val="a3"/>
              <w:spacing w:before="145"/>
              <w:jc w:val="center"/>
            </w:pPr>
          </w:p>
        </w:tc>
      </w:tr>
    </w:tbl>
    <w:p w:rsidR="00756C3D" w:rsidRDefault="00756C3D">
      <w:pPr>
        <w:pStyle w:val="a3"/>
        <w:spacing w:line="145" w:lineRule="exact"/>
      </w:pPr>
    </w:p>
    <w:p w:rsidR="007313E4" w:rsidRDefault="007313E4">
      <w:pPr>
        <w:pStyle w:val="a3"/>
        <w:spacing w:line="145" w:lineRule="exact"/>
      </w:pPr>
    </w:p>
    <w:p w:rsidR="00D8223D" w:rsidRPr="00744D22" w:rsidRDefault="00D8223D" w:rsidP="00744D22">
      <w:pPr>
        <w:pStyle w:val="a3"/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lastRenderedPageBreak/>
        <w:t xml:space="preserve">　</w:t>
      </w:r>
      <w:r w:rsidRPr="00744D22">
        <w:rPr>
          <w:rFonts w:ascii="ＭＳ 明朝" w:hAnsi="ＭＳ 明朝" w:hint="eastAsia"/>
          <w:sz w:val="24"/>
          <w:szCs w:val="24"/>
        </w:rPr>
        <w:t>６　添付書類</w:t>
      </w:r>
    </w:p>
    <w:p w:rsidR="00D8223D" w:rsidRPr="00744D22" w:rsidRDefault="00D8223D" w:rsidP="00744D22">
      <w:pPr>
        <w:pStyle w:val="a3"/>
        <w:spacing w:line="360" w:lineRule="auto"/>
        <w:jc w:val="left"/>
        <w:rPr>
          <w:sz w:val="24"/>
          <w:szCs w:val="24"/>
        </w:rPr>
      </w:pPr>
      <w:r w:rsidRPr="00744D22">
        <w:rPr>
          <w:rFonts w:ascii="ＭＳ 明朝" w:hAnsi="ＭＳ 明朝" w:hint="eastAsia"/>
          <w:sz w:val="24"/>
          <w:szCs w:val="24"/>
        </w:rPr>
        <w:t xml:space="preserve">　　　</w:t>
      </w:r>
      <w:r w:rsidRPr="00744D22">
        <w:rPr>
          <w:rFonts w:ascii="ＭＳ 明朝" w:hAnsi="ＭＳ 明朝" w:hint="eastAsia"/>
          <w:spacing w:val="10"/>
          <w:sz w:val="24"/>
          <w:szCs w:val="24"/>
          <w:fitText w:val="380" w:id="1717319168"/>
        </w:rPr>
        <w:t>(1</w:t>
      </w:r>
      <w:r w:rsidRPr="00744D22">
        <w:rPr>
          <w:rFonts w:ascii="ＭＳ 明朝" w:hAnsi="ＭＳ 明朝" w:hint="eastAsia"/>
          <w:sz w:val="24"/>
          <w:szCs w:val="24"/>
          <w:fitText w:val="380" w:id="1717319168"/>
        </w:rPr>
        <w:t>)</w:t>
      </w:r>
      <w:r w:rsidRPr="00744D22">
        <w:rPr>
          <w:rFonts w:ascii="ＭＳ 明朝" w:hAnsi="ＭＳ 明朝" w:hint="eastAsia"/>
          <w:sz w:val="24"/>
          <w:szCs w:val="24"/>
        </w:rPr>
        <w:t xml:space="preserve">　変更後の支出の部明細書</w:t>
      </w:r>
    </w:p>
    <w:p w:rsidR="00D8223D" w:rsidRPr="00744D22" w:rsidRDefault="00D8223D" w:rsidP="00744D22">
      <w:pPr>
        <w:pStyle w:val="a3"/>
        <w:spacing w:line="360" w:lineRule="auto"/>
        <w:jc w:val="left"/>
        <w:rPr>
          <w:sz w:val="24"/>
          <w:szCs w:val="24"/>
        </w:rPr>
      </w:pPr>
      <w:r w:rsidRPr="00744D22">
        <w:rPr>
          <w:rFonts w:ascii="ＭＳ 明朝" w:hAnsi="ＭＳ 明朝" w:hint="eastAsia"/>
          <w:sz w:val="24"/>
          <w:szCs w:val="24"/>
        </w:rPr>
        <w:t xml:space="preserve">　　　</w:t>
      </w:r>
      <w:r w:rsidRPr="00744D22">
        <w:rPr>
          <w:rFonts w:ascii="ＭＳ 明朝" w:hAnsi="ＭＳ 明朝" w:hint="eastAsia"/>
          <w:spacing w:val="10"/>
          <w:sz w:val="24"/>
          <w:szCs w:val="24"/>
          <w:fitText w:val="380" w:id="1717319169"/>
        </w:rPr>
        <w:t>(</w:t>
      </w:r>
      <w:r w:rsidRPr="00744D22">
        <w:rPr>
          <w:rFonts w:ascii="ＭＳ 明朝" w:hAnsi="ＭＳ 明朝" w:hint="eastAsia"/>
          <w:sz w:val="24"/>
          <w:szCs w:val="24"/>
          <w:fitText w:val="380" w:id="1717319169"/>
        </w:rPr>
        <w:t>2)</w:t>
      </w:r>
      <w:r w:rsidRPr="00744D22">
        <w:rPr>
          <w:rFonts w:ascii="ＭＳ 明朝" w:hAnsi="ＭＳ 明朝" w:hint="eastAsia"/>
          <w:sz w:val="24"/>
          <w:szCs w:val="24"/>
        </w:rPr>
        <w:t xml:space="preserve">　変更後の事業計画書</w:t>
      </w:r>
    </w:p>
    <w:p w:rsidR="00D8223D" w:rsidRPr="00744D22" w:rsidRDefault="00D8223D" w:rsidP="00744D22">
      <w:pPr>
        <w:pStyle w:val="a3"/>
        <w:spacing w:line="360" w:lineRule="auto"/>
        <w:jc w:val="left"/>
        <w:rPr>
          <w:sz w:val="24"/>
          <w:szCs w:val="24"/>
        </w:rPr>
      </w:pPr>
      <w:r w:rsidRPr="00744D22">
        <w:rPr>
          <w:rFonts w:ascii="ＭＳ 明朝" w:hAnsi="ＭＳ 明朝" w:hint="eastAsia"/>
          <w:sz w:val="24"/>
          <w:szCs w:val="24"/>
        </w:rPr>
        <w:t xml:space="preserve">   　 </w:t>
      </w:r>
      <w:r w:rsidRPr="00744D22">
        <w:rPr>
          <w:rFonts w:ascii="ＭＳ 明朝" w:hAnsi="ＭＳ 明朝" w:hint="eastAsia"/>
          <w:spacing w:val="10"/>
          <w:sz w:val="24"/>
          <w:szCs w:val="24"/>
          <w:fitText w:val="380" w:id="1717319170"/>
        </w:rPr>
        <w:t>(</w:t>
      </w:r>
      <w:r w:rsidRPr="00744D22">
        <w:rPr>
          <w:rFonts w:ascii="ＭＳ 明朝" w:hAnsi="ＭＳ 明朝" w:hint="eastAsia"/>
          <w:sz w:val="24"/>
          <w:szCs w:val="24"/>
          <w:fitText w:val="380" w:id="1717319170"/>
        </w:rPr>
        <w:t>3)</w:t>
      </w:r>
      <w:r w:rsidRPr="00744D22">
        <w:rPr>
          <w:rFonts w:ascii="ＭＳ 明朝" w:hAnsi="ＭＳ 明朝" w:hint="eastAsia"/>
          <w:sz w:val="24"/>
          <w:szCs w:val="24"/>
        </w:rPr>
        <w:t xml:space="preserve">　その他変更の内容を説明するもの</w:t>
      </w:r>
    </w:p>
    <w:p w:rsidR="00D8223D" w:rsidRPr="00744D22" w:rsidRDefault="00D8223D" w:rsidP="00744D22">
      <w:pPr>
        <w:pStyle w:val="a3"/>
        <w:spacing w:line="360" w:lineRule="auto"/>
        <w:jc w:val="left"/>
        <w:rPr>
          <w:sz w:val="24"/>
          <w:szCs w:val="24"/>
        </w:rPr>
      </w:pPr>
    </w:p>
    <w:p w:rsidR="00D8223D" w:rsidRPr="00744D22" w:rsidRDefault="009475C1" w:rsidP="006520AE">
      <w:pPr>
        <w:pStyle w:val="a3"/>
        <w:spacing w:line="360" w:lineRule="auto"/>
        <w:ind w:firstLineChars="100" w:firstLine="24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D8223D" w:rsidRPr="00744D22">
        <w:rPr>
          <w:rFonts w:ascii="ＭＳ 明朝" w:hAnsi="ＭＳ 明朝" w:hint="eastAsia"/>
          <w:sz w:val="24"/>
          <w:szCs w:val="24"/>
        </w:rPr>
        <w:t>年</w:t>
      </w:r>
      <w:r w:rsidR="00744D22">
        <w:rPr>
          <w:rFonts w:ascii="ＭＳ 明朝" w:hAnsi="ＭＳ 明朝" w:hint="eastAsia"/>
          <w:sz w:val="24"/>
          <w:szCs w:val="24"/>
        </w:rPr>
        <w:t xml:space="preserve">　</w:t>
      </w:r>
      <w:r w:rsidR="00D8223D" w:rsidRPr="00744D22">
        <w:rPr>
          <w:rFonts w:ascii="ＭＳ 明朝" w:hAnsi="ＭＳ 明朝" w:hint="eastAsia"/>
          <w:sz w:val="24"/>
          <w:szCs w:val="24"/>
        </w:rPr>
        <w:t xml:space="preserve">　月</w:t>
      </w:r>
      <w:r w:rsidR="00744D22">
        <w:rPr>
          <w:rFonts w:ascii="ＭＳ 明朝" w:hAnsi="ＭＳ 明朝" w:hint="eastAsia"/>
          <w:sz w:val="24"/>
          <w:szCs w:val="24"/>
        </w:rPr>
        <w:t xml:space="preserve">　　</w:t>
      </w:r>
      <w:r w:rsidR="00D8223D" w:rsidRPr="00744D22">
        <w:rPr>
          <w:rFonts w:ascii="ＭＳ 明朝" w:hAnsi="ＭＳ 明朝" w:hint="eastAsia"/>
          <w:sz w:val="24"/>
          <w:szCs w:val="24"/>
        </w:rPr>
        <w:t xml:space="preserve">　日付け多治見市指令財第　　　号により交付決定のありました事業の計画等を変更・廃止したいので、多治見市補助金等交付規則第１０条の規定により、関係書類を添えて承認されますよう申請します。</w:t>
      </w:r>
    </w:p>
    <w:p w:rsidR="00D8223D" w:rsidRPr="00744D22" w:rsidRDefault="00D8223D" w:rsidP="00744D22">
      <w:pPr>
        <w:pStyle w:val="a3"/>
        <w:spacing w:line="360" w:lineRule="auto"/>
        <w:jc w:val="left"/>
        <w:rPr>
          <w:sz w:val="24"/>
          <w:szCs w:val="24"/>
        </w:rPr>
      </w:pPr>
    </w:p>
    <w:p w:rsidR="00D8223D" w:rsidRPr="00744D22" w:rsidRDefault="006520AE" w:rsidP="00744D22">
      <w:pPr>
        <w:pStyle w:val="a3"/>
        <w:spacing w:line="360" w:lineRule="auto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9475C1">
        <w:rPr>
          <w:rFonts w:ascii="ＭＳ 明朝" w:hAnsi="ＭＳ 明朝" w:hint="eastAsia"/>
          <w:sz w:val="24"/>
          <w:szCs w:val="24"/>
        </w:rPr>
        <w:t xml:space="preserve">令和　　</w:t>
      </w:r>
      <w:bookmarkStart w:id="0" w:name="_GoBack"/>
      <w:bookmarkEnd w:id="0"/>
      <w:r w:rsidR="00D8223D" w:rsidRPr="00744D22">
        <w:rPr>
          <w:rFonts w:ascii="ＭＳ 明朝" w:hAnsi="ＭＳ 明朝" w:hint="eastAsia"/>
          <w:sz w:val="24"/>
          <w:szCs w:val="24"/>
        </w:rPr>
        <w:t>年　　月　　日</w:t>
      </w:r>
    </w:p>
    <w:p w:rsidR="00D8223D" w:rsidRPr="00744D22" w:rsidRDefault="00D8223D" w:rsidP="00744D22">
      <w:pPr>
        <w:pStyle w:val="a3"/>
        <w:spacing w:line="360" w:lineRule="auto"/>
        <w:jc w:val="left"/>
        <w:rPr>
          <w:sz w:val="24"/>
          <w:szCs w:val="24"/>
        </w:rPr>
      </w:pPr>
    </w:p>
    <w:p w:rsidR="00D8223D" w:rsidRPr="00744D22" w:rsidRDefault="00D8223D" w:rsidP="00744D22">
      <w:pPr>
        <w:pStyle w:val="a3"/>
        <w:spacing w:line="360" w:lineRule="auto"/>
        <w:jc w:val="left"/>
        <w:rPr>
          <w:sz w:val="24"/>
          <w:szCs w:val="24"/>
        </w:rPr>
      </w:pPr>
    </w:p>
    <w:p w:rsidR="00415C68" w:rsidRDefault="00415C68" w:rsidP="00744D22">
      <w:pPr>
        <w:pStyle w:val="a3"/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744D22">
        <w:rPr>
          <w:rFonts w:ascii="ＭＳ 明朝" w:hAnsi="ＭＳ 明朝" w:hint="eastAsia"/>
          <w:sz w:val="24"/>
          <w:szCs w:val="24"/>
        </w:rPr>
        <w:t xml:space="preserve">　　　　</w:t>
      </w:r>
      <w:r w:rsidR="00D8223D" w:rsidRPr="00744D22">
        <w:rPr>
          <w:rFonts w:ascii="ＭＳ 明朝" w:hAnsi="ＭＳ 明朝" w:hint="eastAsia"/>
          <w:sz w:val="24"/>
          <w:szCs w:val="24"/>
        </w:rPr>
        <w:t>補助事業者</w:t>
      </w:r>
    </w:p>
    <w:p w:rsidR="00415C68" w:rsidRDefault="00415C68" w:rsidP="00744D22">
      <w:pPr>
        <w:pStyle w:val="a3"/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D8223D" w:rsidRPr="00744D22">
        <w:rPr>
          <w:rFonts w:ascii="ＭＳ 明朝" w:hAnsi="ＭＳ 明朝" w:hint="eastAsia"/>
          <w:sz w:val="24"/>
          <w:szCs w:val="24"/>
        </w:rPr>
        <w:t>住所又は所在地</w:t>
      </w:r>
    </w:p>
    <w:p w:rsidR="00D8223D" w:rsidRPr="00415C68" w:rsidRDefault="00D8223D" w:rsidP="00744D22">
      <w:pPr>
        <w:pStyle w:val="a3"/>
        <w:spacing w:line="360" w:lineRule="auto"/>
        <w:jc w:val="left"/>
        <w:rPr>
          <w:rFonts w:ascii="ＭＳ 明朝" w:hAnsi="ＭＳ 明朝"/>
          <w:sz w:val="24"/>
          <w:szCs w:val="24"/>
        </w:rPr>
      </w:pPr>
      <w:r w:rsidRPr="00744D22">
        <w:rPr>
          <w:rFonts w:ascii="ＭＳ 明朝" w:hAnsi="ＭＳ 明朝" w:hint="eastAsia"/>
          <w:sz w:val="24"/>
          <w:szCs w:val="24"/>
        </w:rPr>
        <w:t xml:space="preserve">　　　　　</w:t>
      </w:r>
      <w:r w:rsidR="00415C68">
        <w:rPr>
          <w:rFonts w:ascii="ＭＳ 明朝" w:hAnsi="ＭＳ 明朝" w:hint="eastAsia"/>
          <w:sz w:val="24"/>
          <w:szCs w:val="24"/>
        </w:rPr>
        <w:t xml:space="preserve">    </w:t>
      </w:r>
      <w:r w:rsidRPr="00744D22">
        <w:rPr>
          <w:rFonts w:ascii="ＭＳ 明朝" w:hAnsi="ＭＳ 明朝" w:hint="eastAsia"/>
          <w:sz w:val="24"/>
          <w:szCs w:val="24"/>
        </w:rPr>
        <w:t>氏名又は団体名及び代表者名</w:t>
      </w:r>
    </w:p>
    <w:p w:rsidR="00415C68" w:rsidRDefault="00415C68" w:rsidP="00415C68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</w:t>
      </w:r>
    </w:p>
    <w:p w:rsidR="00415C68" w:rsidRDefault="00415C68" w:rsidP="00415C68">
      <w:pPr>
        <w:ind w:right="960"/>
        <w:jc w:val="center"/>
        <w:rPr>
          <w:snapToGrid w:val="0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D8223D" w:rsidRPr="00744D22">
        <w:rPr>
          <w:rFonts w:ascii="ＭＳ 明朝" w:hAnsi="ＭＳ 明朝" w:hint="eastAsia"/>
          <w:sz w:val="24"/>
        </w:rPr>
        <w:t xml:space="preserve">     第　　　区長</w:t>
      </w:r>
      <w:r w:rsidR="00744D22">
        <w:rPr>
          <w:rFonts w:ascii="ＭＳ 明朝" w:hAnsi="ＭＳ 明朝" w:hint="eastAsia"/>
          <w:sz w:val="24"/>
        </w:rPr>
        <w:t xml:space="preserve">     </w:t>
      </w:r>
      <w:r>
        <w:rPr>
          <w:rFonts w:ascii="ＭＳ 明朝" w:hAnsi="ＭＳ 明朝" w:hint="eastAsia"/>
          <w:sz w:val="24"/>
        </w:rPr>
        <w:t xml:space="preserve">　　　　　　</w:t>
      </w:r>
      <w:r w:rsidR="00744D22">
        <w:rPr>
          <w:rFonts w:ascii="ＭＳ 明朝" w:hAnsi="ＭＳ 明朝" w:hint="eastAsia"/>
          <w:sz w:val="24"/>
        </w:rPr>
        <w:t xml:space="preserve">            </w:t>
      </w:r>
      <w:r w:rsidR="00D8223D" w:rsidRPr="00744D22">
        <w:rPr>
          <w:rFonts w:ascii="ＭＳ 明朝" w:hAnsi="ＭＳ 明朝" w:hint="eastAsia"/>
          <w:sz w:val="24"/>
        </w:rPr>
        <w:t xml:space="preserve">         </w:t>
      </w:r>
      <w:r>
        <w:rPr>
          <w:rFonts w:hint="eastAsia"/>
          <w:snapToGrid w:val="0"/>
        </w:rPr>
        <w:t>（※）</w:t>
      </w:r>
    </w:p>
    <w:p w:rsidR="00415C68" w:rsidRDefault="00EC29D1" w:rsidP="00EC29D1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 </w:t>
      </w:r>
    </w:p>
    <w:p w:rsidR="00415C68" w:rsidRDefault="00415C68" w:rsidP="00415C68">
      <w:pPr>
        <w:ind w:right="84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EC29D1">
        <w:rPr>
          <w:rFonts w:hint="eastAsia"/>
          <w:snapToGrid w:val="0"/>
        </w:rPr>
        <w:t xml:space="preserve">            </w:t>
      </w:r>
      <w:r>
        <w:rPr>
          <w:rFonts w:hint="eastAsia"/>
          <w:snapToGrid w:val="0"/>
        </w:rPr>
        <w:t xml:space="preserve">　（※）法人は記名押印をしてください（代表者本人が自署するときを除く）。</w:t>
      </w:r>
    </w:p>
    <w:p w:rsidR="00D8223D" w:rsidRPr="00744D22" w:rsidRDefault="00415C68" w:rsidP="00415C68">
      <w:pPr>
        <w:pStyle w:val="a3"/>
        <w:spacing w:line="360" w:lineRule="auto"/>
        <w:jc w:val="left"/>
        <w:rPr>
          <w:sz w:val="24"/>
          <w:szCs w:val="24"/>
        </w:rPr>
      </w:pPr>
      <w:r>
        <w:rPr>
          <w:rFonts w:ascii="?l?r ??fc" w:cs="Times New Roman" w:hint="eastAsia"/>
          <w:snapToGrid w:val="0"/>
        </w:rPr>
        <w:t xml:space="preserve">　　　　　　　　　</w:t>
      </w:r>
      <w:r w:rsidR="00EC29D1">
        <w:rPr>
          <w:rFonts w:ascii="?l?r ??fc" w:cs="Times New Roman" w:hint="eastAsia"/>
          <w:snapToGrid w:val="0"/>
        </w:rPr>
        <w:t xml:space="preserve">       </w:t>
      </w:r>
      <w:r>
        <w:rPr>
          <w:rFonts w:ascii="?l?r ??fc" w:cs="Times New Roman" w:hint="eastAsia"/>
          <w:snapToGrid w:val="0"/>
        </w:rPr>
        <w:t xml:space="preserve">法人以外は、本人が自署しないときは押印してください。　　　</w:t>
      </w:r>
    </w:p>
    <w:p w:rsidR="00744D22" w:rsidRDefault="00744D22" w:rsidP="00744D22">
      <w:pPr>
        <w:pStyle w:val="a3"/>
        <w:spacing w:line="360" w:lineRule="auto"/>
        <w:jc w:val="left"/>
        <w:rPr>
          <w:rFonts w:ascii="ＭＳ 明朝" w:hAnsi="ＭＳ 明朝"/>
          <w:sz w:val="24"/>
          <w:szCs w:val="24"/>
        </w:rPr>
      </w:pPr>
    </w:p>
    <w:p w:rsidR="00D8223D" w:rsidRPr="00744D22" w:rsidRDefault="00D8223D" w:rsidP="00744D22">
      <w:pPr>
        <w:pStyle w:val="a3"/>
        <w:spacing w:line="360" w:lineRule="auto"/>
        <w:jc w:val="left"/>
        <w:rPr>
          <w:sz w:val="24"/>
          <w:szCs w:val="24"/>
        </w:rPr>
      </w:pPr>
      <w:r w:rsidRPr="00744D22">
        <w:rPr>
          <w:rFonts w:ascii="ＭＳ 明朝" w:hAnsi="ＭＳ 明朝" w:hint="eastAsia"/>
          <w:sz w:val="24"/>
          <w:szCs w:val="24"/>
        </w:rPr>
        <w:t xml:space="preserve">　　　多治見市長　　</w:t>
      </w:r>
      <w:r w:rsidR="00744D22">
        <w:rPr>
          <w:rFonts w:ascii="ＭＳ 明朝" w:hAnsi="ＭＳ 明朝" w:hint="eastAsia"/>
          <w:sz w:val="24"/>
          <w:szCs w:val="24"/>
        </w:rPr>
        <w:t xml:space="preserve">　　</w:t>
      </w:r>
      <w:r w:rsidR="00EB48CC">
        <w:rPr>
          <w:rFonts w:ascii="ＭＳ 明朝" w:hAnsi="ＭＳ 明朝" w:hint="eastAsia"/>
          <w:sz w:val="24"/>
          <w:szCs w:val="24"/>
        </w:rPr>
        <w:t>髙　木　貴　行</w:t>
      </w:r>
      <w:r w:rsidR="006520AE">
        <w:rPr>
          <w:rFonts w:ascii="ＭＳ 明朝" w:hAnsi="ＭＳ 明朝" w:hint="eastAsia"/>
          <w:sz w:val="24"/>
          <w:szCs w:val="24"/>
        </w:rPr>
        <w:t xml:space="preserve">　</w:t>
      </w:r>
      <w:r w:rsidRPr="00744D22">
        <w:rPr>
          <w:rFonts w:ascii="ＭＳ 明朝" w:hAnsi="ＭＳ 明朝" w:hint="eastAsia"/>
          <w:sz w:val="24"/>
          <w:szCs w:val="24"/>
        </w:rPr>
        <w:t xml:space="preserve">　様</w:t>
      </w:r>
    </w:p>
    <w:p w:rsidR="00D8223D" w:rsidRPr="00C94FD3" w:rsidRDefault="00D8223D" w:rsidP="00D8223D">
      <w:pPr>
        <w:pStyle w:val="a3"/>
      </w:pPr>
    </w:p>
    <w:p w:rsidR="00D8223D" w:rsidRPr="00C94FD3" w:rsidRDefault="00D8223D" w:rsidP="00D8223D">
      <w:pPr>
        <w:pStyle w:val="a3"/>
      </w:pPr>
      <w:r w:rsidRPr="00C94FD3">
        <w:rPr>
          <w:rFonts w:ascii="ＭＳ 明朝" w:hAnsi="ＭＳ 明朝" w:hint="eastAsia"/>
        </w:rPr>
        <w:t xml:space="preserve">　※　担当課記入欄</w:t>
      </w:r>
    </w:p>
    <w:p w:rsidR="00D8223D" w:rsidRDefault="00D8223D" w:rsidP="00D8223D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                            （単位　円）</w:t>
      </w:r>
    </w:p>
    <w:p w:rsidR="00D8223D" w:rsidRDefault="00D8223D" w:rsidP="00D8223D">
      <w:pPr>
        <w:pStyle w:val="a3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0"/>
        <w:gridCol w:w="768"/>
        <w:gridCol w:w="1344"/>
        <w:gridCol w:w="384"/>
        <w:gridCol w:w="768"/>
        <w:gridCol w:w="576"/>
        <w:gridCol w:w="1728"/>
        <w:gridCol w:w="192"/>
        <w:gridCol w:w="768"/>
        <w:gridCol w:w="768"/>
        <w:gridCol w:w="1728"/>
      </w:tblGrid>
      <w:tr w:rsidR="00D8223D" w:rsidTr="00337D27">
        <w:trPr>
          <w:cantSplit/>
          <w:trHeight w:hRule="exact" w:val="948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223D" w:rsidRDefault="00D8223D" w:rsidP="00337D27">
            <w:pPr>
              <w:pStyle w:val="a3"/>
              <w:spacing w:before="145"/>
            </w:pPr>
          </w:p>
        </w:tc>
        <w:tc>
          <w:tcPr>
            <w:tcW w:w="7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補</w:t>
            </w:r>
          </w:p>
          <w:p w:rsidR="00D8223D" w:rsidRDefault="00D8223D" w:rsidP="00337D2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助</w:t>
            </w:r>
          </w:p>
          <w:p w:rsidR="00D8223D" w:rsidRDefault="00D8223D" w:rsidP="00337D2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率</w:t>
            </w:r>
          </w:p>
        </w:tc>
        <w:tc>
          <w:tcPr>
            <w:tcW w:w="172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</w:p>
          <w:p w:rsidR="00D8223D" w:rsidRDefault="00D8223D" w:rsidP="00337D27">
            <w:pPr>
              <w:pStyle w:val="a3"/>
              <w:spacing w:before="145"/>
              <w:ind w:firstLineChars="200" w:firstLine="38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</w:p>
          <w:p w:rsidR="00D8223D" w:rsidRDefault="00D8223D" w:rsidP="00337D27">
            <w:pPr>
              <w:pStyle w:val="a3"/>
              <w:spacing w:before="145"/>
            </w:pPr>
            <w:r>
              <w:rPr>
                <w:rFonts w:hint="eastAsia"/>
              </w:rPr>
              <w:t>１０</w:t>
            </w:r>
          </w:p>
        </w:tc>
        <w:tc>
          <w:tcPr>
            <w:tcW w:w="76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補  限</w:t>
            </w:r>
          </w:p>
          <w:p w:rsidR="00D8223D" w:rsidRDefault="00D8223D" w:rsidP="00337D2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度</w:t>
            </w:r>
          </w:p>
          <w:p w:rsidR="00D8223D" w:rsidRDefault="00D8223D" w:rsidP="00337D2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助  額</w:t>
            </w:r>
          </w:p>
        </w:tc>
        <w:tc>
          <w:tcPr>
            <w:tcW w:w="2496" w:type="dxa"/>
            <w:gridSpan w:val="3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</w:p>
        </w:tc>
        <w:tc>
          <w:tcPr>
            <w:tcW w:w="76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変の申</w:t>
            </w:r>
          </w:p>
          <w:p w:rsidR="00D8223D" w:rsidRDefault="00D8223D" w:rsidP="00337D2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更交請</w:t>
            </w:r>
          </w:p>
          <w:p w:rsidR="00D8223D" w:rsidRDefault="00D8223D" w:rsidP="00337D2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後付額</w:t>
            </w:r>
          </w:p>
        </w:tc>
        <w:tc>
          <w:tcPr>
            <w:tcW w:w="249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</w:p>
        </w:tc>
      </w:tr>
      <w:tr w:rsidR="00D8223D" w:rsidTr="00337D27">
        <w:trPr>
          <w:cantSplit/>
          <w:trHeight w:hRule="exact" w:val="1427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23D" w:rsidRDefault="00D8223D" w:rsidP="00337D27">
            <w:pPr>
              <w:pStyle w:val="a3"/>
              <w:wordWrap/>
              <w:spacing w:line="240" w:lineRule="auto"/>
            </w:pPr>
          </w:p>
        </w:tc>
        <w:tc>
          <w:tcPr>
            <w:tcW w:w="9024" w:type="dxa"/>
            <w:gridSpan w:val="10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D8223D" w:rsidRDefault="00D8223D" w:rsidP="00337D27">
            <w:pPr>
              <w:pStyle w:val="a3"/>
              <w:spacing w:before="145"/>
              <w:rPr>
                <w:rFonts w:ascii="ＭＳ 明朝" w:hAnsi="ＭＳ 明朝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変更後の交付申請額の算出基礎</w:t>
            </w:r>
          </w:p>
          <w:p w:rsidR="00D8223D" w:rsidRDefault="00D8223D" w:rsidP="00337D27">
            <w:pPr>
              <w:pStyle w:val="a3"/>
              <w:spacing w:before="145"/>
              <w:ind w:firstLineChars="200" w:firstLine="3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交付金　１人あたり　　　　円　　　 　交付金　　</w:t>
            </w:r>
            <w:r w:rsidR="00744D2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×　　対象者</w:t>
            </w:r>
          </w:p>
          <w:p w:rsidR="00D8223D" w:rsidRDefault="00D8223D" w:rsidP="00744D22">
            <w:pPr>
              <w:pStyle w:val="a3"/>
              <w:spacing w:before="145"/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EB157D">
              <w:rPr>
                <w:rFonts w:hint="eastAsia"/>
                <w:u w:val="single"/>
              </w:rPr>
              <w:t xml:space="preserve">　</w:t>
            </w:r>
            <w:r w:rsidR="00744D22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EB157D">
              <w:rPr>
                <w:rFonts w:hint="eastAsia"/>
                <w:u w:val="single"/>
              </w:rPr>
              <w:t>円</w:t>
            </w:r>
            <w:r>
              <w:rPr>
                <w:rFonts w:hint="eastAsia"/>
                <w:u w:val="single"/>
              </w:rPr>
              <w:t xml:space="preserve"> </w:t>
            </w:r>
            <w:r w:rsidRPr="00EB157D">
              <w:rPr>
                <w:rFonts w:hint="eastAsia"/>
                <w:u w:val="single"/>
              </w:rPr>
              <w:t xml:space="preserve">　×</w:t>
            </w:r>
            <w:r w:rsidR="00744D22">
              <w:rPr>
                <w:rFonts w:hint="eastAsia"/>
                <w:u w:val="single"/>
              </w:rPr>
              <w:t xml:space="preserve">　</w:t>
            </w:r>
            <w:r w:rsidRPr="00EB157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人　</w:t>
            </w:r>
            <w:r w:rsidRPr="00EB157D">
              <w:rPr>
                <w:rFonts w:hint="eastAsia"/>
                <w:u w:val="single"/>
              </w:rPr>
              <w:t>＝　　　　　　　　円</w:t>
            </w:r>
          </w:p>
        </w:tc>
      </w:tr>
      <w:tr w:rsidR="00D8223D" w:rsidTr="00337D27">
        <w:trPr>
          <w:cantSplit/>
          <w:trHeight w:hRule="exact" w:val="478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23D" w:rsidRDefault="00D8223D" w:rsidP="00337D27">
            <w:pPr>
              <w:pStyle w:val="a3"/>
              <w:wordWrap/>
              <w:spacing w:line="240" w:lineRule="auto"/>
            </w:pPr>
          </w:p>
        </w:tc>
        <w:tc>
          <w:tcPr>
            <w:tcW w:w="211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交付申請額の財源内訳</w:t>
            </w:r>
          </w:p>
        </w:tc>
        <w:tc>
          <w:tcPr>
            <w:tcW w:w="172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475C1">
              <w:rPr>
                <w:rFonts w:ascii="ＭＳ 明朝" w:hAnsi="ＭＳ 明朝" w:hint="eastAsia"/>
                <w:spacing w:val="15"/>
                <w:fitText w:val="1140" w:id="1717319171"/>
              </w:rPr>
              <w:t>国庫支出</w:t>
            </w:r>
            <w:r w:rsidRPr="009475C1">
              <w:rPr>
                <w:rFonts w:ascii="ＭＳ 明朝" w:hAnsi="ＭＳ 明朝" w:hint="eastAsia"/>
                <w:spacing w:val="-15"/>
                <w:fitText w:val="1140" w:id="1717319171"/>
              </w:rPr>
              <w:t>金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475C1">
              <w:rPr>
                <w:rFonts w:ascii="ＭＳ 明朝" w:hAnsi="ＭＳ 明朝" w:hint="eastAsia"/>
                <w:spacing w:val="45"/>
                <w:fitText w:val="1140" w:id="1717319172"/>
              </w:rPr>
              <w:t>県支出</w:t>
            </w:r>
            <w:r w:rsidRPr="009475C1">
              <w:rPr>
                <w:rFonts w:ascii="ＭＳ 明朝" w:hAnsi="ＭＳ 明朝" w:hint="eastAsia"/>
                <w:spacing w:val="15"/>
                <w:fitText w:val="1140" w:id="1717319172"/>
              </w:rPr>
              <w:t>金</w:t>
            </w:r>
          </w:p>
        </w:tc>
        <w:tc>
          <w:tcPr>
            <w:tcW w:w="172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475C1">
              <w:rPr>
                <w:rFonts w:ascii="ＭＳ 明朝" w:hAnsi="ＭＳ 明朝" w:hint="eastAsia"/>
                <w:spacing w:val="120"/>
                <w:fitText w:val="1140" w:id="1717319173"/>
              </w:rPr>
              <w:t>その</w:t>
            </w:r>
            <w:r w:rsidRPr="009475C1">
              <w:rPr>
                <w:rFonts w:ascii="ＭＳ 明朝" w:hAnsi="ＭＳ 明朝" w:hint="eastAsia"/>
                <w:spacing w:val="15"/>
                <w:fitText w:val="1140" w:id="1717319173"/>
              </w:rPr>
              <w:t>他</w:t>
            </w:r>
          </w:p>
        </w:tc>
        <w:tc>
          <w:tcPr>
            <w:tcW w:w="17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475C1">
              <w:rPr>
                <w:rFonts w:ascii="ＭＳ 明朝" w:hAnsi="ＭＳ 明朝" w:hint="eastAsia"/>
                <w:spacing w:val="45"/>
                <w:fitText w:val="1140" w:id="1717319174"/>
              </w:rPr>
              <w:t>一般財</w:t>
            </w:r>
            <w:r w:rsidRPr="009475C1">
              <w:rPr>
                <w:rFonts w:ascii="ＭＳ 明朝" w:hAnsi="ＭＳ 明朝" w:hint="eastAsia"/>
                <w:spacing w:val="15"/>
                <w:fitText w:val="1140" w:id="1717319174"/>
              </w:rPr>
              <w:t>源</w:t>
            </w:r>
          </w:p>
        </w:tc>
      </w:tr>
      <w:tr w:rsidR="00D8223D" w:rsidTr="00337D27">
        <w:trPr>
          <w:cantSplit/>
          <w:trHeight w:hRule="exact" w:val="717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223D" w:rsidRDefault="00D8223D" w:rsidP="00337D27">
            <w:pPr>
              <w:pStyle w:val="a3"/>
              <w:wordWrap/>
              <w:spacing w:line="240" w:lineRule="auto"/>
            </w:pPr>
          </w:p>
        </w:tc>
        <w:tc>
          <w:tcPr>
            <w:tcW w:w="211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（補助率）</w:t>
            </w:r>
          </w:p>
          <w:p w:rsidR="00D8223D" w:rsidRDefault="00D8223D" w:rsidP="00337D27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475C1">
              <w:rPr>
                <w:rFonts w:ascii="ＭＳ 明朝" w:hAnsi="ＭＳ 明朝" w:hint="eastAsia"/>
                <w:spacing w:val="360"/>
                <w:fitText w:val="1140" w:id="1717319175"/>
              </w:rPr>
              <w:t>金</w:t>
            </w:r>
            <w:r w:rsidRPr="009475C1">
              <w:rPr>
                <w:rFonts w:ascii="ＭＳ 明朝" w:hAnsi="ＭＳ 明朝" w:hint="eastAsia"/>
                <w:fitText w:val="1140" w:id="1717319175"/>
              </w:rPr>
              <w:t>額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</w:p>
        </w:tc>
        <w:tc>
          <w:tcPr>
            <w:tcW w:w="172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8223D" w:rsidRDefault="00D8223D" w:rsidP="00337D27">
            <w:pPr>
              <w:pStyle w:val="a3"/>
              <w:spacing w:before="145"/>
            </w:pPr>
          </w:p>
        </w:tc>
      </w:tr>
    </w:tbl>
    <w:p w:rsidR="00D8223D" w:rsidRDefault="00D8223D" w:rsidP="00D8223D">
      <w:pPr>
        <w:pStyle w:val="a3"/>
        <w:spacing w:line="145" w:lineRule="exact"/>
      </w:pPr>
    </w:p>
    <w:p w:rsidR="00D8223D" w:rsidRDefault="00D8223D" w:rsidP="00D8223D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事業の予算に変更がない承認申請の場合は、交付申請額及び収支予算に関する欄等の記載は不要です。</w:t>
      </w:r>
    </w:p>
    <w:p w:rsidR="00D8223D" w:rsidRPr="00D8223D" w:rsidRDefault="00D8223D" w:rsidP="00D8223D">
      <w:pPr>
        <w:pStyle w:val="a3"/>
        <w:ind w:leftChars="93" w:left="195" w:firstLineChars="200" w:firstLine="380"/>
      </w:pPr>
      <w:r>
        <w:rPr>
          <w:rFonts w:ascii="ＭＳ 明朝" w:hAnsi="ＭＳ 明朝" w:hint="eastAsia"/>
        </w:rPr>
        <w:t>また、廃止に係る承認申請の場合も同様です。</w:t>
      </w:r>
    </w:p>
    <w:sectPr w:rsidR="00D8223D" w:rsidRPr="00D8223D" w:rsidSect="00756C3D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70" w:rsidRDefault="00DB6170" w:rsidP="004765CE">
      <w:r>
        <w:separator/>
      </w:r>
    </w:p>
  </w:endnote>
  <w:endnote w:type="continuationSeparator" w:id="0">
    <w:p w:rsidR="00DB6170" w:rsidRDefault="00DB6170" w:rsidP="0047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70" w:rsidRDefault="00DB6170" w:rsidP="004765CE">
      <w:r>
        <w:separator/>
      </w:r>
    </w:p>
  </w:footnote>
  <w:footnote w:type="continuationSeparator" w:id="0">
    <w:p w:rsidR="00DB6170" w:rsidRDefault="00DB6170" w:rsidP="0047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100C"/>
    <w:multiLevelType w:val="hybridMultilevel"/>
    <w:tmpl w:val="F33AB9EA"/>
    <w:lvl w:ilvl="0" w:tplc="AB404C8C">
      <w:numFmt w:val="bullet"/>
      <w:lvlText w:val="※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3D"/>
    <w:rsid w:val="000206B3"/>
    <w:rsid w:val="000826A6"/>
    <w:rsid w:val="000B7210"/>
    <w:rsid w:val="00167D2B"/>
    <w:rsid w:val="00251D53"/>
    <w:rsid w:val="0026001A"/>
    <w:rsid w:val="002601F7"/>
    <w:rsid w:val="00266CAF"/>
    <w:rsid w:val="00330C5C"/>
    <w:rsid w:val="00337D27"/>
    <w:rsid w:val="003456EA"/>
    <w:rsid w:val="003715A8"/>
    <w:rsid w:val="00415C68"/>
    <w:rsid w:val="004765CE"/>
    <w:rsid w:val="00484D99"/>
    <w:rsid w:val="00514AEC"/>
    <w:rsid w:val="00517D3C"/>
    <w:rsid w:val="005318CE"/>
    <w:rsid w:val="0056351C"/>
    <w:rsid w:val="005E74C3"/>
    <w:rsid w:val="006520AE"/>
    <w:rsid w:val="00654BCC"/>
    <w:rsid w:val="006770FF"/>
    <w:rsid w:val="006B53AE"/>
    <w:rsid w:val="006F0FAD"/>
    <w:rsid w:val="007313E4"/>
    <w:rsid w:val="00736E6C"/>
    <w:rsid w:val="00744D22"/>
    <w:rsid w:val="00756C3D"/>
    <w:rsid w:val="007C58C3"/>
    <w:rsid w:val="007F55AF"/>
    <w:rsid w:val="00804C20"/>
    <w:rsid w:val="0085575A"/>
    <w:rsid w:val="00867140"/>
    <w:rsid w:val="00947318"/>
    <w:rsid w:val="009475C1"/>
    <w:rsid w:val="00991862"/>
    <w:rsid w:val="009A1D62"/>
    <w:rsid w:val="00A316C4"/>
    <w:rsid w:val="00A60A5F"/>
    <w:rsid w:val="00B11FB6"/>
    <w:rsid w:val="00B83DE6"/>
    <w:rsid w:val="00B855CB"/>
    <w:rsid w:val="00C0105F"/>
    <w:rsid w:val="00C07161"/>
    <w:rsid w:val="00C94FD3"/>
    <w:rsid w:val="00D8223D"/>
    <w:rsid w:val="00DB6170"/>
    <w:rsid w:val="00E454ED"/>
    <w:rsid w:val="00EB48CC"/>
    <w:rsid w:val="00EC29D1"/>
    <w:rsid w:val="00EC61FD"/>
    <w:rsid w:val="00F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uiPriority w:val="99"/>
    <w:rsid w:val="00476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65CE"/>
    <w:rPr>
      <w:kern w:val="2"/>
      <w:sz w:val="21"/>
      <w:szCs w:val="24"/>
    </w:rPr>
  </w:style>
  <w:style w:type="paragraph" w:styleId="a6">
    <w:name w:val="footer"/>
    <w:basedOn w:val="a"/>
    <w:link w:val="a7"/>
    <w:rsid w:val="00476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5C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C2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C29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uiPriority w:val="99"/>
    <w:rsid w:val="00476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65CE"/>
    <w:rPr>
      <w:kern w:val="2"/>
      <w:sz w:val="21"/>
      <w:szCs w:val="24"/>
    </w:rPr>
  </w:style>
  <w:style w:type="paragraph" w:styleId="a6">
    <w:name w:val="footer"/>
    <w:basedOn w:val="a"/>
    <w:link w:val="a7"/>
    <w:rsid w:val="00476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5CE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EC2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C29D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AA4AD3AD.dotm</Template>
  <TotalTime>9</TotalTime>
  <Pages>2</Pages>
  <Words>634</Words>
  <Characters>785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補助金等交付要綱別記第５号様式（補助事業変更・廃止承認申請書</vt:lpstr>
      <vt:lpstr>補助金等交付要綱別記第５号様式（補助事業変更・廃止承認申請書</vt:lpstr>
    </vt:vector>
  </TitlesOfParts>
  <Company>TAJIMI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補助金等交付要綱別記第５号様式（補助事業変更・廃止承認申請書</dc:title>
  <dc:creator>0027694</dc:creator>
  <cp:lastModifiedBy>Tajimi-city</cp:lastModifiedBy>
  <cp:revision>10</cp:revision>
  <cp:lastPrinted>2022-09-08T02:55:00Z</cp:lastPrinted>
  <dcterms:created xsi:type="dcterms:W3CDTF">2021-06-28T02:35:00Z</dcterms:created>
  <dcterms:modified xsi:type="dcterms:W3CDTF">2023-09-05T07:58:00Z</dcterms:modified>
</cp:coreProperties>
</file>