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5FAF" w:rsidRDefault="00C15FAF">
      <w:pPr>
        <w:spacing w:line="2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ascii="?l?r ??fc" w:hint="eastAsia"/>
          <w:snapToGrid w:val="0"/>
        </w:rPr>
        <w:instrText>指定辞退届出書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指定辞退届出書</w:t>
      </w:r>
    </w:p>
    <w:p w:rsidR="00C15FAF" w:rsidRDefault="00C15FAF">
      <w:pPr>
        <w:spacing w:line="240" w:lineRule="exact"/>
        <w:jc w:val="left"/>
        <w:rPr>
          <w:rFonts w:ascii="?l?r ??fc" w:cs="Times New Roman"/>
          <w:snapToGrid w:val="0"/>
        </w:rPr>
      </w:pPr>
    </w:p>
    <w:p w:rsidR="00C15FAF" w:rsidRDefault="00C15FAF">
      <w:pPr>
        <w:spacing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15FAF" w:rsidRDefault="00C15FAF">
      <w:pPr>
        <w:spacing w:line="240" w:lineRule="exact"/>
        <w:rPr>
          <w:rFonts w:ascii="?l?r ??fc" w:cs="Times New Roman"/>
          <w:snapToGrid w:val="0"/>
        </w:rPr>
      </w:pPr>
    </w:p>
    <w:p w:rsidR="00C15FAF" w:rsidRDefault="00C15FAF">
      <w:pPr>
        <w:spacing w:line="2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多治見市長</w:t>
      </w:r>
    </w:p>
    <w:p w:rsidR="00C15FAF" w:rsidRDefault="00C15FAF">
      <w:pPr>
        <w:spacing w:line="240" w:lineRule="exact"/>
        <w:rPr>
          <w:rFonts w:ascii="?l?r ??fc" w:cs="Times New Roman"/>
          <w:snapToGrid w:val="0"/>
        </w:rPr>
      </w:pPr>
    </w:p>
    <w:p w:rsidR="00C15FAF" w:rsidRDefault="00C15FAF">
      <w:pPr>
        <w:spacing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</w:t>
      </w:r>
      <w:r w:rsidR="003C2A7E">
        <w:rPr>
          <w:rFonts w:hint="eastAsia"/>
          <w:snapToGrid w:val="0"/>
        </w:rPr>
        <w:t xml:space="preserve">　　　　</w:t>
      </w:r>
      <w:r w:rsidR="004170F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　　</w:t>
      </w:r>
    </w:p>
    <w:p w:rsidR="00C15FAF" w:rsidRDefault="003C2A7E">
      <w:pPr>
        <w:spacing w:line="240" w:lineRule="exact"/>
        <w:jc w:val="lef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</w:t>
      </w:r>
    </w:p>
    <w:p w:rsidR="00C15FAF" w:rsidRDefault="00C15FAF">
      <w:pPr>
        <w:spacing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事業者　名　称　</w:t>
      </w:r>
      <w:r w:rsidR="003C2A7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="004170F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</w:t>
      </w:r>
      <w:r w:rsidR="003C2A7E">
        <w:rPr>
          <w:rFonts w:hint="eastAsia"/>
          <w:snapToGrid w:val="0"/>
        </w:rPr>
        <w:t xml:space="preserve">　　　　　</w:t>
      </w:r>
      <w:r w:rsidR="00345C37">
        <w:rPr>
          <w:rFonts w:hint="eastAsia"/>
          <w:snapToGrid w:val="0"/>
        </w:rPr>
        <w:t xml:space="preserve">　</w:t>
      </w:r>
    </w:p>
    <w:p w:rsidR="00C15FAF" w:rsidRDefault="00C15FAF">
      <w:pPr>
        <w:spacing w:line="240" w:lineRule="exact"/>
        <w:jc w:val="left"/>
        <w:rPr>
          <w:rFonts w:ascii="?l?r ??fc" w:cs="Times New Roman"/>
          <w:snapToGrid w:val="0"/>
        </w:rPr>
      </w:pPr>
    </w:p>
    <w:p w:rsidR="00C15FAF" w:rsidRDefault="00C15FAF">
      <w:pPr>
        <w:spacing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代表者氏名　</w:t>
      </w:r>
      <w:r w:rsidR="003C2A7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4170FC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</w:t>
      </w:r>
      <w:r w:rsidR="003C2A7E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</w:p>
    <w:p w:rsidR="00C15FAF" w:rsidRDefault="00C15FAF">
      <w:pPr>
        <w:spacing w:line="240" w:lineRule="exact"/>
        <w:jc w:val="left"/>
        <w:rPr>
          <w:rFonts w:ascii="?l?r ??fc" w:cs="Times New Roman"/>
          <w:snapToGrid w:val="0"/>
        </w:rPr>
      </w:pPr>
    </w:p>
    <w:p w:rsidR="00C15FAF" w:rsidRDefault="00C15FAF">
      <w:pPr>
        <w:spacing w:line="2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次のとおり指定を辞退したいので届け出ます。</w:t>
      </w:r>
    </w:p>
    <w:p w:rsidR="00C15FAF" w:rsidRDefault="00C15FAF">
      <w:pPr>
        <w:spacing w:line="240" w:lineRule="exact"/>
        <w:rPr>
          <w:rFonts w:ascii="?l?r ??fc" w:cs="Times New Roman"/>
          <w:snapToGrid w:val="0"/>
        </w:rPr>
      </w:pPr>
    </w:p>
    <w:tbl>
      <w:tblPr>
        <w:tblW w:w="0" w:type="auto"/>
        <w:jc w:val="center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3790"/>
        <w:gridCol w:w="171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672"/>
      </w:tblGrid>
      <w:tr w:rsidR="00C15FAF" w:rsidTr="003C2A7E">
        <w:trPr>
          <w:cantSplit/>
          <w:trHeight w:hRule="exact" w:val="380"/>
          <w:jc w:val="center"/>
        </w:trPr>
        <w:tc>
          <w:tcPr>
            <w:tcW w:w="3790" w:type="dxa"/>
            <w:tcBorders>
              <w:top w:val="nil"/>
              <w:left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710" w:type="dxa"/>
            <w:vAlign w:val="center"/>
          </w:tcPr>
          <w:p w:rsidR="00C15FAF" w:rsidRDefault="00C15FAF">
            <w:pPr>
              <w:ind w:left="-95" w:right="-95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介護保険事業者番号</w:t>
            </w: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ind w:left="-60" w:right="-6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２</w:t>
            </w: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ind w:left="-60" w:right="-6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１</w:t>
            </w: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672" w:type="dxa"/>
            <w:tcBorders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5FAF" w:rsidTr="003C2A7E">
        <w:trPr>
          <w:cantSplit/>
          <w:trHeight w:hRule="exact" w:val="220"/>
          <w:jc w:val="center"/>
        </w:trPr>
        <w:tc>
          <w:tcPr>
            <w:tcW w:w="3790" w:type="dxa"/>
            <w:vMerge w:val="restart"/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指定を辞退する施設</w:t>
            </w:r>
          </w:p>
        </w:tc>
        <w:tc>
          <w:tcPr>
            <w:tcW w:w="4776" w:type="dxa"/>
            <w:gridSpan w:val="11"/>
            <w:tcBorders>
              <w:bottom w:val="dashed" w:sz="4" w:space="0" w:color="auto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名称</w:t>
            </w:r>
          </w:p>
        </w:tc>
      </w:tr>
      <w:tr w:rsidR="00C15FAF" w:rsidTr="003C2A7E">
        <w:trPr>
          <w:cantSplit/>
          <w:trHeight w:hRule="exact" w:val="220"/>
          <w:jc w:val="center"/>
        </w:trPr>
        <w:tc>
          <w:tcPr>
            <w:tcW w:w="3790" w:type="dxa"/>
            <w:vMerge/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4776" w:type="dxa"/>
            <w:gridSpan w:val="11"/>
            <w:tcBorders>
              <w:top w:val="dashed" w:sz="4" w:space="0" w:color="auto"/>
              <w:bottom w:val="nil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5FAF" w:rsidTr="003C2A7E">
        <w:trPr>
          <w:cantSplit/>
          <w:trHeight w:hRule="exact" w:val="220"/>
          <w:jc w:val="center"/>
        </w:trPr>
        <w:tc>
          <w:tcPr>
            <w:tcW w:w="3790" w:type="dxa"/>
            <w:vMerge/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4776" w:type="dxa"/>
            <w:gridSpan w:val="11"/>
            <w:tcBorders>
              <w:bottom w:val="dashed" w:sz="4" w:space="0" w:color="auto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</w:tc>
      </w:tr>
      <w:tr w:rsidR="00C15FAF" w:rsidTr="003C2A7E">
        <w:trPr>
          <w:cantSplit/>
          <w:trHeight w:hRule="exact" w:val="220"/>
          <w:jc w:val="center"/>
        </w:trPr>
        <w:tc>
          <w:tcPr>
            <w:tcW w:w="3790" w:type="dxa"/>
            <w:vMerge/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4776" w:type="dxa"/>
            <w:gridSpan w:val="11"/>
            <w:tcBorders>
              <w:top w:val="dashed" w:sz="4" w:space="0" w:color="auto"/>
            </w:tcBorders>
            <w:vAlign w:val="center"/>
          </w:tcPr>
          <w:p w:rsidR="00C15FAF" w:rsidRDefault="00C15FAF">
            <w:pPr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5FAF" w:rsidTr="003C2A7E">
        <w:trPr>
          <w:cantSplit/>
          <w:trHeight w:hRule="exact" w:val="380"/>
          <w:jc w:val="center"/>
        </w:trPr>
        <w:tc>
          <w:tcPr>
            <w:tcW w:w="3790" w:type="dxa"/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指定を受けた年月日</w:t>
            </w:r>
          </w:p>
        </w:tc>
        <w:tc>
          <w:tcPr>
            <w:tcW w:w="4776" w:type="dxa"/>
            <w:gridSpan w:val="11"/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　年　　　月　　　日</w:t>
            </w:r>
          </w:p>
        </w:tc>
      </w:tr>
      <w:tr w:rsidR="00C15FAF" w:rsidTr="003C2A7E">
        <w:trPr>
          <w:cantSplit/>
          <w:trHeight w:hRule="exact" w:val="380"/>
          <w:jc w:val="center"/>
        </w:trPr>
        <w:tc>
          <w:tcPr>
            <w:tcW w:w="3790" w:type="dxa"/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指定を辞退する年月日</w:t>
            </w:r>
          </w:p>
        </w:tc>
        <w:tc>
          <w:tcPr>
            <w:tcW w:w="4776" w:type="dxa"/>
            <w:gridSpan w:val="11"/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　年　　　月　　　日</w:t>
            </w:r>
          </w:p>
        </w:tc>
      </w:tr>
      <w:tr w:rsidR="00C15FAF" w:rsidTr="003C2A7E">
        <w:trPr>
          <w:cantSplit/>
          <w:trHeight w:hRule="exact" w:val="2280"/>
          <w:jc w:val="center"/>
        </w:trPr>
        <w:tc>
          <w:tcPr>
            <w:tcW w:w="3790" w:type="dxa"/>
            <w:tcBorders>
              <w:bottom w:val="nil"/>
            </w:tcBorders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指定を辞退する理由</w:t>
            </w:r>
          </w:p>
        </w:tc>
        <w:tc>
          <w:tcPr>
            <w:tcW w:w="4776" w:type="dxa"/>
            <w:gridSpan w:val="11"/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5FAF" w:rsidTr="003C2A7E">
        <w:trPr>
          <w:cantSplit/>
          <w:trHeight w:hRule="exact" w:val="3420"/>
          <w:jc w:val="center"/>
        </w:trPr>
        <w:tc>
          <w:tcPr>
            <w:tcW w:w="3790" w:type="dxa"/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現に施設に入所している者に対する措置</w:t>
            </w:r>
          </w:p>
        </w:tc>
        <w:tc>
          <w:tcPr>
            <w:tcW w:w="4776" w:type="dxa"/>
            <w:gridSpan w:val="11"/>
            <w:vAlign w:val="center"/>
          </w:tcPr>
          <w:p w:rsidR="00C15FAF" w:rsidRDefault="00C15FAF">
            <w:pPr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</w:tbl>
    <w:p w:rsidR="00C15FAF" w:rsidRDefault="00C15FAF">
      <w:pPr>
        <w:spacing w:line="240" w:lineRule="exact"/>
        <w:ind w:left="840" w:hanging="840"/>
        <w:rPr>
          <w:rFonts w:ascii="?l?r ??fc" w:cs="Times New Roman"/>
          <w:snapToGrid w:val="0"/>
        </w:rPr>
      </w:pPr>
    </w:p>
    <w:p w:rsidR="00C15FAF" w:rsidRDefault="00C15FAF">
      <w:pPr>
        <w:spacing w:line="240" w:lineRule="exact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指定を辞退する日の１月前までに届け出てください。</w:t>
      </w:r>
    </w:p>
    <w:p w:rsidR="00C15FAF" w:rsidRDefault="00C15FAF" w:rsidP="00762CB8">
      <w:pPr>
        <w:spacing w:line="400" w:lineRule="exact"/>
        <w:rPr>
          <w:rFonts w:ascii="?l?r ??fc"/>
          <w:snapToGrid w:val="0"/>
        </w:rPr>
      </w:pPr>
    </w:p>
    <w:sectPr w:rsidR="00C15FAF" w:rsidSect="003C2A7E">
      <w:headerReference w:type="default" r:id="rId7"/>
      <w:type w:val="continuous"/>
      <w:pgSz w:w="11906" w:h="16838" w:code="9"/>
      <w:pgMar w:top="1701" w:right="1418" w:bottom="1134" w:left="1418" w:header="737" w:footer="992" w:gutter="0"/>
      <w:cols w:space="425"/>
      <w:docGrid w:type="linesAndChars" w:linePitch="346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A" w:rsidRDefault="00EC36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361A" w:rsidRDefault="00EC36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A" w:rsidRDefault="00EC36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361A" w:rsidRDefault="00EC36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AF" w:rsidRDefault="003C2A7E">
    <w:pPr>
      <w:pStyle w:val="a3"/>
      <w:rPr>
        <w:rFonts w:cs="Times New Roman"/>
      </w:rPr>
    </w:pPr>
    <w:r>
      <w:rPr>
        <w:rFonts w:cs="Times New Roman" w:hint="eastAsia"/>
      </w:rPr>
      <w:t>様式第４号</w:t>
    </w:r>
    <w:r w:rsidR="004170FC">
      <w:rPr>
        <w:rFonts w:cs="Times New Roman" w:hint="eastAsia"/>
      </w:rPr>
      <w:t>（第12条関係）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7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5FAF"/>
    <w:rsid w:val="002A11BF"/>
    <w:rsid w:val="00345C37"/>
    <w:rsid w:val="003C2A7E"/>
    <w:rsid w:val="004170FC"/>
    <w:rsid w:val="00425341"/>
    <w:rsid w:val="00562985"/>
    <w:rsid w:val="005871EF"/>
    <w:rsid w:val="00762CB8"/>
    <w:rsid w:val="00790214"/>
    <w:rsid w:val="00912CE2"/>
    <w:rsid w:val="00C15FAF"/>
    <w:rsid w:val="00D11C45"/>
    <w:rsid w:val="00E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D7753C50.dotm</Template>
  <TotalTime>0</TotalTime>
  <Pages>1</Pages>
  <Words>151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0023391</cp:lastModifiedBy>
  <cp:revision>2</cp:revision>
  <cp:lastPrinted>2006-10-18T07:04:00Z</cp:lastPrinted>
  <dcterms:created xsi:type="dcterms:W3CDTF">2022-09-05T01:08:00Z</dcterms:created>
  <dcterms:modified xsi:type="dcterms:W3CDTF">2022-09-05T01:08:00Z</dcterms:modified>
</cp:coreProperties>
</file>