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FA" w:rsidRDefault="00C472FA" w:rsidP="00C472FA">
      <w:pPr>
        <w:autoSpaceDE w:val="0"/>
        <w:autoSpaceDN w:val="0"/>
        <w:rPr>
          <w:rFonts w:hAnsi="ＭＳ 明朝"/>
          <w:sz w:val="21"/>
          <w:szCs w:val="21"/>
        </w:rPr>
      </w:pPr>
      <w:r w:rsidRPr="00FD69D3">
        <w:rPr>
          <w:rFonts w:hAnsi="ＭＳ 明朝" w:hint="eastAsia"/>
          <w:szCs w:val="21"/>
        </w:rPr>
        <w:t>別記様式第３号（第</w:t>
      </w:r>
      <w:r>
        <w:rPr>
          <w:rFonts w:hAnsi="ＭＳ 明朝" w:hint="eastAsia"/>
          <w:szCs w:val="21"/>
        </w:rPr>
        <w:t>５</w:t>
      </w:r>
      <w:r w:rsidRPr="004F1534">
        <w:rPr>
          <w:rFonts w:hAnsi="ＭＳ 明朝" w:hint="eastAsia"/>
          <w:szCs w:val="21"/>
        </w:rPr>
        <w:t>条関係）</w:t>
      </w:r>
    </w:p>
    <w:p w:rsidR="00C472FA" w:rsidRPr="00FE0166" w:rsidRDefault="00C472FA" w:rsidP="00C472FA">
      <w:pPr>
        <w:autoSpaceDE w:val="0"/>
        <w:autoSpaceDN w:val="0"/>
        <w:rPr>
          <w:rFonts w:hAnsi="ＭＳ 明朝"/>
          <w:sz w:val="21"/>
          <w:szCs w:val="21"/>
        </w:rPr>
      </w:pPr>
    </w:p>
    <w:p w:rsidR="00C472FA" w:rsidRDefault="00C472FA" w:rsidP="00C472FA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多治見市認知症高齢者等みまもりシール交付事業シール追加交付依頼</w:t>
      </w:r>
      <w:r w:rsidRPr="00350A52">
        <w:rPr>
          <w:rFonts w:hAnsi="ＭＳ 明朝" w:hint="eastAsia"/>
          <w:sz w:val="21"/>
          <w:szCs w:val="21"/>
        </w:rPr>
        <w:t>書</w:t>
      </w:r>
    </w:p>
    <w:p w:rsidR="00C472FA" w:rsidRDefault="000E2C71" w:rsidP="000E2C71">
      <w:pPr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hAnsi="ＭＳ 明朝" w:hint="eastAsia"/>
          <w:sz w:val="21"/>
          <w:szCs w:val="21"/>
        </w:rPr>
        <w:t xml:space="preserve">令和　　</w:t>
      </w:r>
      <w:r w:rsidR="00C472FA">
        <w:rPr>
          <w:rFonts w:hAnsi="ＭＳ 明朝" w:hint="eastAsia"/>
          <w:sz w:val="21"/>
          <w:szCs w:val="21"/>
        </w:rPr>
        <w:t>年　　月　　日</w:t>
      </w:r>
    </w:p>
    <w:p w:rsidR="00C472FA" w:rsidRDefault="00C472FA" w:rsidP="00C472FA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多治見市長</w:t>
      </w:r>
    </w:p>
    <w:p w:rsidR="00C472FA" w:rsidRDefault="00C472FA" w:rsidP="00C472FA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申請者　〒　　　　　　　　　　　　　　　　　　　</w:t>
      </w:r>
    </w:p>
    <w:p w:rsidR="00C472FA" w:rsidRDefault="00C472FA" w:rsidP="00C472FA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住　　所　　　　　　　　　　　　　　　　</w:t>
      </w:r>
    </w:p>
    <w:p w:rsidR="00C472FA" w:rsidRDefault="00C472FA" w:rsidP="00C472FA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氏　　名　　　　　　　　　　　　　　　　</w:t>
      </w:r>
    </w:p>
    <w:p w:rsidR="00C472FA" w:rsidRDefault="00C472FA" w:rsidP="00C472FA">
      <w:pPr>
        <w:wordWrap w:val="0"/>
        <w:autoSpaceDE w:val="0"/>
        <w:autoSpaceDN w:val="0"/>
        <w:ind w:right="221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対象者との続柄(　　　　　　)　　　　</w:t>
      </w:r>
    </w:p>
    <w:p w:rsidR="00C472FA" w:rsidRDefault="00C472FA" w:rsidP="00C472FA">
      <w:pPr>
        <w:wordWrap w:val="0"/>
        <w:autoSpaceDE w:val="0"/>
        <w:autoSpaceDN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電話番号　　　　　　　　　　　　　　　　</w:t>
      </w:r>
    </w:p>
    <w:p w:rsidR="00C472FA" w:rsidRDefault="00C472FA" w:rsidP="00C472FA">
      <w:pPr>
        <w:autoSpaceDE w:val="0"/>
        <w:autoSpaceDN w:val="0"/>
        <w:ind w:firstLineChars="100" w:firstLine="221"/>
        <w:rPr>
          <w:rFonts w:hAnsi="ＭＳ 明朝" w:cs="ＭＳ Ｐゴシック"/>
          <w:color w:val="000000"/>
          <w:kern w:val="0"/>
          <w:sz w:val="21"/>
          <w:szCs w:val="21"/>
        </w:rPr>
      </w:pPr>
    </w:p>
    <w:p w:rsidR="00C472FA" w:rsidRDefault="00C472FA" w:rsidP="00C472FA">
      <w:pPr>
        <w:autoSpaceDE w:val="0"/>
        <w:autoSpaceDN w:val="0"/>
        <w:ind w:firstLineChars="100" w:firstLine="221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多治見市認知症高齢者等みまもり</w:t>
      </w:r>
      <w:r w:rsidRPr="00FE0166">
        <w:rPr>
          <w:rFonts w:hAnsi="ＭＳ 明朝" w:cs="ＭＳ Ｐゴシック" w:hint="eastAsia"/>
          <w:color w:val="000000"/>
          <w:kern w:val="0"/>
          <w:sz w:val="21"/>
          <w:szCs w:val="21"/>
        </w:rPr>
        <w:t>シール交付事業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の</w:t>
      </w:r>
      <w:r w:rsidRPr="00FE0166">
        <w:rPr>
          <w:rFonts w:hAnsi="ＭＳ 明朝" w:cs="ＭＳ Ｐゴシック" w:hint="eastAsia"/>
          <w:color w:val="000000"/>
          <w:kern w:val="0"/>
          <w:sz w:val="21"/>
          <w:szCs w:val="21"/>
        </w:rPr>
        <w:t>シール追加交付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について、次のとおり依頼します。</w:t>
      </w:r>
    </w:p>
    <w:p w:rsidR="00C472FA" w:rsidRDefault="00C472FA" w:rsidP="00C472FA">
      <w:pPr>
        <w:autoSpaceDE w:val="0"/>
        <w:autoSpaceDN w:val="0"/>
        <w:ind w:firstLineChars="100" w:firstLine="221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また、追加交付を受けたシールの費用について、シール作成業者の請求に基づき指定の方法で支払うことに同意します。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3525"/>
        <w:gridCol w:w="1437"/>
        <w:gridCol w:w="2498"/>
      </w:tblGrid>
      <w:tr w:rsidR="00C472FA" w:rsidRPr="00DB41EE" w:rsidTr="00871D13">
        <w:tc>
          <w:tcPr>
            <w:tcW w:w="992" w:type="dxa"/>
            <w:vMerge w:val="restart"/>
            <w:shd w:val="clear" w:color="auto" w:fill="auto"/>
            <w:vAlign w:val="center"/>
          </w:tcPr>
          <w:p w:rsidR="00C472FA" w:rsidRPr="00DB41EE" w:rsidRDefault="00C472FA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対象者</w:t>
            </w:r>
          </w:p>
        </w:tc>
        <w:tc>
          <w:tcPr>
            <w:tcW w:w="1134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525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C472FA" w:rsidRPr="00DB41EE" w:rsidRDefault="00C472FA" w:rsidP="00871D1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個別番号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472FA" w:rsidRPr="00DB41EE" w:rsidTr="00871D13">
        <w:trPr>
          <w:trHeight w:val="666"/>
        </w:trPr>
        <w:tc>
          <w:tcPr>
            <w:tcW w:w="992" w:type="dxa"/>
            <w:vMerge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72FA" w:rsidRPr="00DB41EE" w:rsidRDefault="00C472FA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472FA" w:rsidRPr="00DB41EE" w:rsidTr="00871D13">
        <w:trPr>
          <w:trHeight w:val="772"/>
        </w:trPr>
        <w:tc>
          <w:tcPr>
            <w:tcW w:w="992" w:type="dxa"/>
            <w:vMerge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72FA" w:rsidRPr="00DB41EE" w:rsidRDefault="00C472FA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460" w:type="dxa"/>
            <w:gridSpan w:val="3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C472FA" w:rsidRPr="00DB41EE" w:rsidTr="00871D13">
        <w:trPr>
          <w:trHeight w:val="1607"/>
        </w:trPr>
        <w:tc>
          <w:tcPr>
            <w:tcW w:w="992" w:type="dxa"/>
            <w:shd w:val="clear" w:color="auto" w:fill="auto"/>
            <w:vAlign w:val="center"/>
          </w:tcPr>
          <w:p w:rsidR="00C472FA" w:rsidRPr="00DB41EE" w:rsidRDefault="00C472FA" w:rsidP="00871D1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希望数</w:t>
            </w:r>
          </w:p>
        </w:tc>
        <w:tc>
          <w:tcPr>
            <w:tcW w:w="8594" w:type="dxa"/>
            <w:gridSpan w:val="4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:rsidR="00C472FA" w:rsidRDefault="00C472FA" w:rsidP="00C472FA">
      <w:pPr>
        <w:autoSpaceDE w:val="0"/>
        <w:autoSpaceDN w:val="0"/>
        <w:ind w:firstLineChars="100" w:firstLine="221"/>
        <w:rPr>
          <w:rFonts w:hAnsi="ＭＳ 明朝"/>
          <w:sz w:val="21"/>
          <w:szCs w:val="21"/>
        </w:rPr>
      </w:pPr>
    </w:p>
    <w:p w:rsidR="00C472FA" w:rsidRDefault="00C472FA" w:rsidP="00C472FA">
      <w:pPr>
        <w:autoSpaceDE w:val="0"/>
        <w:autoSpaceDN w:val="0"/>
        <w:ind w:firstLineChars="100" w:firstLine="221"/>
        <w:rPr>
          <w:rFonts w:hAnsi="ＭＳ 明朝"/>
          <w:sz w:val="21"/>
          <w:szCs w:val="21"/>
        </w:rPr>
      </w:pPr>
    </w:p>
    <w:p w:rsidR="00C472FA" w:rsidRDefault="00C472FA" w:rsidP="00C472FA">
      <w:pPr>
        <w:autoSpaceDE w:val="0"/>
        <w:autoSpaceDN w:val="0"/>
        <w:ind w:firstLineChars="100" w:firstLine="221"/>
        <w:rPr>
          <w:rFonts w:hAnsi="ＭＳ 明朝"/>
          <w:sz w:val="21"/>
          <w:szCs w:val="21"/>
        </w:rPr>
      </w:pPr>
    </w:p>
    <w:p w:rsidR="00C472FA" w:rsidRDefault="00C472FA" w:rsidP="00C472FA">
      <w:pPr>
        <w:autoSpaceDE w:val="0"/>
        <w:autoSpaceDN w:val="0"/>
        <w:ind w:firstLineChars="100" w:firstLine="22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市記入欄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79"/>
        <w:gridCol w:w="3279"/>
      </w:tblGrid>
      <w:tr w:rsidR="00C472FA" w:rsidRPr="00DB41EE" w:rsidTr="00871D13">
        <w:tc>
          <w:tcPr>
            <w:tcW w:w="3028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連絡日</w:t>
            </w:r>
          </w:p>
        </w:tc>
        <w:tc>
          <w:tcPr>
            <w:tcW w:w="3279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納品日</w:t>
            </w:r>
          </w:p>
        </w:tc>
        <w:tc>
          <w:tcPr>
            <w:tcW w:w="3279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DB41EE">
              <w:rPr>
                <w:rFonts w:hAnsi="ＭＳ 明朝" w:hint="eastAsia"/>
                <w:sz w:val="21"/>
                <w:szCs w:val="21"/>
              </w:rPr>
              <w:t>交付日</w:t>
            </w:r>
          </w:p>
        </w:tc>
      </w:tr>
      <w:tr w:rsidR="00C472FA" w:rsidRPr="00DB41EE" w:rsidTr="00871D13">
        <w:tc>
          <w:tcPr>
            <w:tcW w:w="3028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79" w:type="dxa"/>
            <w:shd w:val="clear" w:color="auto" w:fill="auto"/>
          </w:tcPr>
          <w:p w:rsidR="00C472FA" w:rsidRPr="00DB41EE" w:rsidRDefault="00C472FA" w:rsidP="00871D1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:rsidR="00307D4C" w:rsidRDefault="00307D4C"/>
    <w:sectPr w:rsidR="00307D4C" w:rsidSect="00C472FA">
      <w:pgSz w:w="11906" w:h="16838" w:code="9"/>
      <w:pgMar w:top="1418" w:right="1134" w:bottom="1418" w:left="1134" w:header="851" w:footer="992" w:gutter="0"/>
      <w:cols w:space="425"/>
      <w:docGrid w:type="linesAndChars" w:linePitch="466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49" w:rsidRDefault="00182449" w:rsidP="00182449">
      <w:r>
        <w:separator/>
      </w:r>
    </w:p>
  </w:endnote>
  <w:endnote w:type="continuationSeparator" w:id="0">
    <w:p w:rsidR="00182449" w:rsidRDefault="00182449" w:rsidP="001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49" w:rsidRDefault="00182449" w:rsidP="00182449">
      <w:r>
        <w:separator/>
      </w:r>
    </w:p>
  </w:footnote>
  <w:footnote w:type="continuationSeparator" w:id="0">
    <w:p w:rsidR="00182449" w:rsidRDefault="00182449" w:rsidP="0018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FA"/>
    <w:rsid w:val="000E2C71"/>
    <w:rsid w:val="00182449"/>
    <w:rsid w:val="00307D4C"/>
    <w:rsid w:val="00C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F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4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8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49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F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4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8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4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F66EF575.dotm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小板 京祐</dc:creator>
  <cp:keywords/>
  <dc:description/>
  <cp:lastModifiedBy>0039163</cp:lastModifiedBy>
  <cp:revision>3</cp:revision>
  <dcterms:created xsi:type="dcterms:W3CDTF">2020-07-20T04:33:00Z</dcterms:created>
  <dcterms:modified xsi:type="dcterms:W3CDTF">2020-07-20T04:43:00Z</dcterms:modified>
</cp:coreProperties>
</file>