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5D" w:rsidRDefault="00B71E5D" w:rsidP="00B6323F">
      <w:pPr>
        <w:jc w:val="center"/>
        <w:rPr>
          <w:rFonts w:ascii="ＭＳ ゴシック" w:eastAsia="ＭＳ ゴシック"/>
          <w:b/>
          <w:sz w:val="24"/>
        </w:rPr>
      </w:pPr>
    </w:p>
    <w:p w:rsidR="00422638" w:rsidRDefault="00B30507" w:rsidP="00D15A94">
      <w:pPr>
        <w:ind w:left="964" w:hangingChars="400" w:hanging="964"/>
        <w:rPr>
          <w:rFonts w:ascii="ＭＳ ゴシック" w:eastAsia="ＭＳ ゴシック"/>
          <w:b/>
          <w:sz w:val="24"/>
        </w:rPr>
      </w:pPr>
      <w:r w:rsidRPr="00142BFD">
        <w:rPr>
          <w:rFonts w:ascii="ＭＳ ゴシック" w:eastAsia="ＭＳ ゴシック" w:hint="eastAsia"/>
          <w:b/>
          <w:sz w:val="24"/>
        </w:rPr>
        <w:t>付表</w:t>
      </w:r>
      <w:r w:rsidRPr="00142BFD">
        <w:rPr>
          <w:rFonts w:ascii="ＭＳ ゴシック" w:eastAsia="ＭＳ ゴシック"/>
          <w:b/>
          <w:sz w:val="24"/>
        </w:rPr>
        <w:t>1</w:t>
      </w:r>
      <w:r w:rsidR="0017711A">
        <w:rPr>
          <w:rFonts w:ascii="ＭＳ ゴシック" w:eastAsia="ＭＳ ゴシック" w:hint="eastAsia"/>
          <w:b/>
          <w:sz w:val="24"/>
        </w:rPr>
        <w:t>-3</w:t>
      </w:r>
      <w:r w:rsidRPr="00142BFD">
        <w:rPr>
          <w:rFonts w:ascii="ＭＳ ゴシック" w:eastAsia="ＭＳ ゴシック" w:hint="eastAsia"/>
          <w:b/>
          <w:sz w:val="24"/>
        </w:rPr>
        <w:t xml:space="preserve">　</w:t>
      </w:r>
      <w:r w:rsidR="0017711A">
        <w:rPr>
          <w:rFonts w:ascii="ＭＳ ゴシック" w:eastAsia="ＭＳ ゴシック" w:hint="eastAsia"/>
          <w:b/>
          <w:sz w:val="24"/>
        </w:rPr>
        <w:t xml:space="preserve">　　　　　　　　　　サービス提供責任者一覧</w:t>
      </w:r>
    </w:p>
    <w:p w:rsidR="0017711A" w:rsidRPr="005813F2" w:rsidRDefault="0017711A" w:rsidP="005813F2">
      <w:pPr>
        <w:ind w:left="723" w:hangingChars="400" w:hanging="723"/>
        <w:rPr>
          <w:rFonts w:ascii="ＭＳ ゴシック" w:eastAsia="ＭＳ ゴシック"/>
          <w:b/>
          <w:sz w:val="18"/>
        </w:rPr>
      </w:pPr>
    </w:p>
    <w:tbl>
      <w:tblPr>
        <w:tblW w:w="10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418"/>
        <w:gridCol w:w="2835"/>
        <w:gridCol w:w="5245"/>
      </w:tblGrid>
      <w:tr w:rsidR="0017711A" w:rsidRPr="00142BFD" w:rsidTr="00DF0507">
        <w:trPr>
          <w:cantSplit/>
          <w:trHeight w:val="451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711A" w:rsidRDefault="0017711A" w:rsidP="0017711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711A" w:rsidRPr="00142BFD" w:rsidRDefault="0017711A" w:rsidP="0017711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711A" w:rsidRDefault="0017711A" w:rsidP="0017711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</w:t>
            </w:r>
          </w:p>
        </w:tc>
      </w:tr>
      <w:tr w:rsidR="0017711A" w:rsidRPr="00142BFD" w:rsidTr="009628DF">
        <w:trPr>
          <w:cantSplit/>
          <w:trHeight w:val="323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7711A" w:rsidRPr="00422638" w:rsidRDefault="0017711A" w:rsidP="0017711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①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17711A" w:rsidRPr="003F63FE" w:rsidRDefault="0017711A" w:rsidP="003F63FE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7711A" w:rsidRPr="00142BFD" w:rsidRDefault="0017711A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7711A" w:rsidRDefault="0017711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（〒</w:t>
            </w:r>
            <w:r w:rsidRPr="003F63FE">
              <w:rPr>
                <w:rFonts w:ascii="ＭＳ ゴシック" w:eastAsia="ＭＳ ゴシック" w:hint="eastAsia"/>
              </w:rPr>
              <w:t xml:space="preserve">　　－　　　）</w:t>
            </w:r>
          </w:p>
          <w:p w:rsidR="0017711A" w:rsidRDefault="0017711A">
            <w:pPr>
              <w:rPr>
                <w:rFonts w:ascii="ＭＳ ゴシック" w:eastAsia="ＭＳ ゴシック"/>
              </w:rPr>
            </w:pPr>
          </w:p>
          <w:p w:rsidR="0017711A" w:rsidRPr="00142BFD" w:rsidRDefault="0017711A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17711A" w:rsidRPr="00142BFD" w:rsidTr="009628DF">
        <w:trPr>
          <w:cantSplit/>
          <w:trHeight w:val="534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:rsidR="0017711A" w:rsidRPr="00142BFD" w:rsidRDefault="0017711A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vAlign w:val="center"/>
          </w:tcPr>
          <w:p w:rsidR="0017711A" w:rsidRPr="003F63FE" w:rsidRDefault="0017711A" w:rsidP="003F63FE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835" w:type="dxa"/>
          </w:tcPr>
          <w:p w:rsidR="0017711A" w:rsidRPr="00142BFD" w:rsidRDefault="0017711A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</w:tcPr>
          <w:p w:rsidR="0017711A" w:rsidRPr="00142BFD" w:rsidRDefault="0017711A">
            <w:pPr>
              <w:rPr>
                <w:rFonts w:ascii="ＭＳ ゴシック" w:eastAsia="ＭＳ ゴシック"/>
              </w:rPr>
            </w:pPr>
          </w:p>
        </w:tc>
      </w:tr>
      <w:tr w:rsidR="00840E65" w:rsidRPr="00142BFD" w:rsidTr="009628DF">
        <w:trPr>
          <w:cantSplit/>
          <w:trHeight w:val="333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0E65" w:rsidRPr="00142BFD" w:rsidRDefault="00840E65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40E65" w:rsidRPr="00142BFD" w:rsidRDefault="00840E6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兼務の有無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E65" w:rsidRPr="00142BFD" w:rsidRDefault="00840E6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有　・　無　（兼務する職種</w:t>
            </w:r>
            <w:r w:rsidR="001E5688"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 w:hint="eastAsia"/>
              </w:rPr>
              <w:t xml:space="preserve">　　　　　　　　　　　　</w:t>
            </w:r>
            <w:r w:rsidR="0017711A">
              <w:rPr>
                <w:rFonts w:ascii="ＭＳ ゴシック" w:eastAsia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int="eastAsia"/>
              </w:rPr>
              <w:t xml:space="preserve">　　）</w:t>
            </w:r>
          </w:p>
        </w:tc>
      </w:tr>
      <w:tr w:rsidR="00DF0507" w:rsidRPr="00142BFD" w:rsidTr="009628DF">
        <w:trPr>
          <w:cantSplit/>
          <w:trHeight w:val="323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507" w:rsidRPr="00422638" w:rsidRDefault="00DF0507" w:rsidP="00E15E5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②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507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（〒</w:t>
            </w:r>
            <w:r w:rsidRPr="003F63FE">
              <w:rPr>
                <w:rFonts w:ascii="ＭＳ ゴシック" w:eastAsia="ＭＳ ゴシック" w:hint="eastAsia"/>
              </w:rPr>
              <w:t xml:space="preserve">　　－　　　）</w:t>
            </w:r>
          </w:p>
          <w:p w:rsidR="00DF0507" w:rsidRDefault="00DF0507" w:rsidP="00E15E56">
            <w:pPr>
              <w:rPr>
                <w:rFonts w:ascii="ＭＳ ゴシック" w:eastAsia="ＭＳ ゴシック"/>
              </w:rPr>
            </w:pPr>
          </w:p>
          <w:p w:rsidR="00DF0507" w:rsidRPr="00142BFD" w:rsidRDefault="00DF0507" w:rsidP="00E15E5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DF0507" w:rsidRPr="00142BFD" w:rsidTr="009628DF">
        <w:trPr>
          <w:cantSplit/>
          <w:trHeight w:val="534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835" w:type="dxa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</w:tr>
      <w:tr w:rsidR="00DF0507" w:rsidRPr="00142BFD" w:rsidTr="009628DF">
        <w:trPr>
          <w:cantSplit/>
          <w:trHeight w:val="333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兼務の有無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507" w:rsidRPr="00142BFD" w:rsidRDefault="001E5688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有　・　無　（兼務する職種：</w:t>
            </w:r>
            <w:r w:rsidR="00DF0507">
              <w:rPr>
                <w:rFonts w:ascii="ＭＳ ゴシック" w:eastAsia="ＭＳ ゴシック" w:hint="eastAsia"/>
              </w:rPr>
              <w:t xml:space="preserve">　　　　　　　　　　　　　　　　　　　）</w:t>
            </w:r>
          </w:p>
        </w:tc>
      </w:tr>
      <w:tr w:rsidR="00DF0507" w:rsidRPr="00142BFD" w:rsidTr="009628DF">
        <w:trPr>
          <w:cantSplit/>
          <w:trHeight w:val="323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507" w:rsidRPr="00422638" w:rsidRDefault="00DF0507" w:rsidP="00E15E5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③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507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（〒</w:t>
            </w:r>
            <w:r w:rsidRPr="003F63FE">
              <w:rPr>
                <w:rFonts w:ascii="ＭＳ ゴシック" w:eastAsia="ＭＳ ゴシック" w:hint="eastAsia"/>
              </w:rPr>
              <w:t xml:space="preserve">　　－　　　）</w:t>
            </w:r>
          </w:p>
          <w:p w:rsidR="00DF0507" w:rsidRDefault="00DF0507" w:rsidP="00E15E56">
            <w:pPr>
              <w:rPr>
                <w:rFonts w:ascii="ＭＳ ゴシック" w:eastAsia="ＭＳ ゴシック"/>
              </w:rPr>
            </w:pPr>
          </w:p>
          <w:p w:rsidR="00DF0507" w:rsidRPr="00142BFD" w:rsidRDefault="00DF0507" w:rsidP="00E15E5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DF0507" w:rsidRPr="00142BFD" w:rsidTr="009628DF">
        <w:trPr>
          <w:cantSplit/>
          <w:trHeight w:val="534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835" w:type="dxa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</w:tr>
      <w:tr w:rsidR="00DF0507" w:rsidRPr="00142BFD" w:rsidTr="009628DF">
        <w:trPr>
          <w:cantSplit/>
          <w:trHeight w:val="333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兼務の有無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有　・　無　（兼務する職種</w:t>
            </w:r>
            <w:r w:rsidR="001E5688"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 w:hint="eastAsia"/>
              </w:rPr>
              <w:t xml:space="preserve">　　　　　　　　　　　　　　　　　　　　）</w:t>
            </w:r>
          </w:p>
        </w:tc>
      </w:tr>
      <w:tr w:rsidR="00DF0507" w:rsidRPr="00142BFD" w:rsidTr="009628DF">
        <w:trPr>
          <w:cantSplit/>
          <w:trHeight w:val="323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507" w:rsidRPr="00422638" w:rsidRDefault="00DF0507" w:rsidP="00E15E5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④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507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（〒</w:t>
            </w:r>
            <w:r w:rsidRPr="003F63FE">
              <w:rPr>
                <w:rFonts w:ascii="ＭＳ ゴシック" w:eastAsia="ＭＳ ゴシック" w:hint="eastAsia"/>
              </w:rPr>
              <w:t xml:space="preserve">　　－　　　）</w:t>
            </w:r>
          </w:p>
          <w:p w:rsidR="00DF0507" w:rsidRDefault="00DF0507" w:rsidP="00E15E56">
            <w:pPr>
              <w:rPr>
                <w:rFonts w:ascii="ＭＳ ゴシック" w:eastAsia="ＭＳ ゴシック"/>
              </w:rPr>
            </w:pPr>
          </w:p>
          <w:p w:rsidR="00DF0507" w:rsidRPr="00142BFD" w:rsidRDefault="00DF0507" w:rsidP="00E15E5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DF0507" w:rsidRPr="00142BFD" w:rsidTr="009628DF">
        <w:trPr>
          <w:cantSplit/>
          <w:trHeight w:val="534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835" w:type="dxa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</w:tr>
      <w:tr w:rsidR="00DF0507" w:rsidRPr="00142BFD" w:rsidTr="009628DF">
        <w:trPr>
          <w:cantSplit/>
          <w:trHeight w:val="333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兼務の有無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有　・　無　（兼務する職種</w:t>
            </w:r>
            <w:r w:rsidR="001E5688"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 w:hint="eastAsia"/>
              </w:rPr>
              <w:t xml:space="preserve">　　　　　　　　　　　　　　　　　　　　）</w:t>
            </w:r>
          </w:p>
        </w:tc>
      </w:tr>
      <w:tr w:rsidR="00DF0507" w:rsidRPr="00142BFD" w:rsidTr="009628DF">
        <w:trPr>
          <w:cantSplit/>
          <w:trHeight w:val="323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507" w:rsidRPr="00422638" w:rsidRDefault="00DF0507" w:rsidP="00E15E5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⑤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507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（〒</w:t>
            </w:r>
            <w:r w:rsidRPr="003F63FE">
              <w:rPr>
                <w:rFonts w:ascii="ＭＳ ゴシック" w:eastAsia="ＭＳ ゴシック" w:hint="eastAsia"/>
              </w:rPr>
              <w:t xml:space="preserve">　　－　　　）</w:t>
            </w:r>
          </w:p>
          <w:p w:rsidR="00DF0507" w:rsidRDefault="00DF0507" w:rsidP="00E15E56">
            <w:pPr>
              <w:rPr>
                <w:rFonts w:ascii="ＭＳ ゴシック" w:eastAsia="ＭＳ ゴシック"/>
              </w:rPr>
            </w:pPr>
          </w:p>
          <w:p w:rsidR="00DF0507" w:rsidRPr="00142BFD" w:rsidRDefault="00DF0507" w:rsidP="00E15E5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DF0507" w:rsidRPr="00142BFD" w:rsidTr="009628DF">
        <w:trPr>
          <w:cantSplit/>
          <w:trHeight w:val="534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835" w:type="dxa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</w:tr>
      <w:tr w:rsidR="00DF0507" w:rsidRPr="00142BFD" w:rsidTr="009628DF">
        <w:trPr>
          <w:cantSplit/>
          <w:trHeight w:val="333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兼務の有無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有　・　無　（兼務する職種</w:t>
            </w:r>
            <w:r w:rsidR="001E5688"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 w:hint="eastAsia"/>
              </w:rPr>
              <w:t xml:space="preserve">　　　　　　　　　　　　　　　　　　　　）</w:t>
            </w:r>
          </w:p>
        </w:tc>
      </w:tr>
      <w:tr w:rsidR="00DF0507" w:rsidRPr="00142BFD" w:rsidTr="009628DF">
        <w:trPr>
          <w:cantSplit/>
          <w:trHeight w:val="323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507" w:rsidRPr="00422638" w:rsidRDefault="00DF0507" w:rsidP="00E15E5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⑥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507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（〒</w:t>
            </w:r>
            <w:r w:rsidRPr="003F63FE">
              <w:rPr>
                <w:rFonts w:ascii="ＭＳ ゴシック" w:eastAsia="ＭＳ ゴシック" w:hint="eastAsia"/>
              </w:rPr>
              <w:t xml:space="preserve">　　－　　　）</w:t>
            </w:r>
          </w:p>
          <w:p w:rsidR="00DF0507" w:rsidRDefault="00DF0507" w:rsidP="00E15E56">
            <w:pPr>
              <w:rPr>
                <w:rFonts w:ascii="ＭＳ ゴシック" w:eastAsia="ＭＳ ゴシック"/>
              </w:rPr>
            </w:pPr>
          </w:p>
          <w:p w:rsidR="00DF0507" w:rsidRPr="00142BFD" w:rsidRDefault="00DF0507" w:rsidP="00E15E5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DF0507" w:rsidRPr="00142BFD" w:rsidTr="009628DF">
        <w:trPr>
          <w:cantSplit/>
          <w:trHeight w:val="534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835" w:type="dxa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</w:tr>
      <w:tr w:rsidR="00DF0507" w:rsidRPr="00142BFD" w:rsidTr="009628DF">
        <w:trPr>
          <w:cantSplit/>
          <w:trHeight w:val="333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兼務の有無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有　・　無　（兼務する職種</w:t>
            </w:r>
            <w:r w:rsidR="001E5688"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 w:hint="eastAsia"/>
              </w:rPr>
              <w:t xml:space="preserve">　　　　　　　　　　　　　　　　　　　　）</w:t>
            </w:r>
          </w:p>
        </w:tc>
      </w:tr>
      <w:tr w:rsidR="00DF0507" w:rsidRPr="00142BFD" w:rsidTr="009628DF">
        <w:trPr>
          <w:cantSplit/>
          <w:trHeight w:val="323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507" w:rsidRPr="00422638" w:rsidRDefault="00DF0507" w:rsidP="00E15E5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⑦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507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（〒</w:t>
            </w:r>
            <w:r w:rsidRPr="003F63FE">
              <w:rPr>
                <w:rFonts w:ascii="ＭＳ ゴシック" w:eastAsia="ＭＳ ゴシック" w:hint="eastAsia"/>
              </w:rPr>
              <w:t xml:space="preserve">　　－　　　）</w:t>
            </w:r>
          </w:p>
          <w:p w:rsidR="00DF0507" w:rsidRDefault="00DF0507" w:rsidP="00E15E56">
            <w:pPr>
              <w:rPr>
                <w:rFonts w:ascii="ＭＳ ゴシック" w:eastAsia="ＭＳ ゴシック"/>
              </w:rPr>
            </w:pPr>
          </w:p>
          <w:p w:rsidR="00DF0507" w:rsidRPr="00142BFD" w:rsidRDefault="00DF0507" w:rsidP="00E15E5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DF0507" w:rsidRPr="00142BFD" w:rsidTr="009628DF">
        <w:trPr>
          <w:cantSplit/>
          <w:trHeight w:val="534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835" w:type="dxa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</w:tr>
      <w:tr w:rsidR="00DF0507" w:rsidRPr="00142BFD" w:rsidTr="009628DF">
        <w:trPr>
          <w:cantSplit/>
          <w:trHeight w:val="333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兼務の有無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有　・　無　（兼務する職種</w:t>
            </w:r>
            <w:r w:rsidR="001E5688"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 w:hint="eastAsia"/>
              </w:rPr>
              <w:t xml:space="preserve">　　　　　　　　　　　　　　　　　　　　）</w:t>
            </w:r>
          </w:p>
        </w:tc>
      </w:tr>
      <w:tr w:rsidR="00DF0507" w:rsidRPr="00142BFD" w:rsidTr="009628DF">
        <w:trPr>
          <w:cantSplit/>
          <w:trHeight w:val="323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507" w:rsidRPr="00422638" w:rsidRDefault="00DF0507" w:rsidP="00E15E5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⑧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507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（〒</w:t>
            </w:r>
            <w:r w:rsidRPr="003F63FE">
              <w:rPr>
                <w:rFonts w:ascii="ＭＳ ゴシック" w:eastAsia="ＭＳ ゴシック" w:hint="eastAsia"/>
              </w:rPr>
              <w:t xml:space="preserve">　　－　　　）</w:t>
            </w:r>
          </w:p>
          <w:p w:rsidR="00DF0507" w:rsidRDefault="00DF0507" w:rsidP="00E15E56">
            <w:pPr>
              <w:rPr>
                <w:rFonts w:ascii="ＭＳ ゴシック" w:eastAsia="ＭＳ ゴシック"/>
              </w:rPr>
            </w:pPr>
          </w:p>
          <w:p w:rsidR="00DF0507" w:rsidRPr="00142BFD" w:rsidRDefault="00DF0507" w:rsidP="00E15E5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DF0507" w:rsidRPr="00142BFD" w:rsidTr="009628DF">
        <w:trPr>
          <w:cantSplit/>
          <w:trHeight w:val="534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835" w:type="dxa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</w:tr>
      <w:tr w:rsidR="00DF0507" w:rsidRPr="00142BFD" w:rsidTr="009628DF">
        <w:trPr>
          <w:cantSplit/>
          <w:trHeight w:val="333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兼務の有無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有　・　無　（兼務する職種</w:t>
            </w:r>
            <w:r w:rsidR="001E5688"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 w:hint="eastAsia"/>
              </w:rPr>
              <w:t xml:space="preserve">　　　　　　　　　　　　　　　　　　　　）</w:t>
            </w:r>
          </w:p>
        </w:tc>
      </w:tr>
      <w:tr w:rsidR="00DF0507" w:rsidRPr="00142BFD" w:rsidTr="009628DF">
        <w:trPr>
          <w:cantSplit/>
          <w:trHeight w:val="323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507" w:rsidRPr="00422638" w:rsidRDefault="00DF0507" w:rsidP="00E15E5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⑨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507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（〒</w:t>
            </w:r>
            <w:r w:rsidRPr="003F63FE">
              <w:rPr>
                <w:rFonts w:ascii="ＭＳ ゴシック" w:eastAsia="ＭＳ ゴシック" w:hint="eastAsia"/>
              </w:rPr>
              <w:t xml:space="preserve">　　－　　　）</w:t>
            </w:r>
          </w:p>
          <w:p w:rsidR="00DF0507" w:rsidRDefault="00DF0507" w:rsidP="00E15E56">
            <w:pPr>
              <w:rPr>
                <w:rFonts w:ascii="ＭＳ ゴシック" w:eastAsia="ＭＳ ゴシック"/>
              </w:rPr>
            </w:pPr>
          </w:p>
          <w:p w:rsidR="00DF0507" w:rsidRPr="00142BFD" w:rsidRDefault="00DF0507" w:rsidP="00E15E5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DF0507" w:rsidRPr="00142BFD" w:rsidTr="009628DF">
        <w:trPr>
          <w:cantSplit/>
          <w:trHeight w:val="534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835" w:type="dxa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</w:tr>
      <w:tr w:rsidR="00DF0507" w:rsidRPr="00142BFD" w:rsidTr="009628DF">
        <w:trPr>
          <w:cantSplit/>
          <w:trHeight w:val="333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兼務の有無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有　・　無　（兼務する職種</w:t>
            </w:r>
            <w:r w:rsidR="001E5688"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 w:hint="eastAsia"/>
              </w:rPr>
              <w:t xml:space="preserve">　　　　　　　　　　　　　　　　　　　　）</w:t>
            </w:r>
          </w:p>
        </w:tc>
      </w:tr>
      <w:tr w:rsidR="00DF0507" w:rsidRPr="00142BFD" w:rsidTr="009628DF">
        <w:trPr>
          <w:cantSplit/>
          <w:trHeight w:val="323"/>
        </w:trPr>
        <w:tc>
          <w:tcPr>
            <w:tcW w:w="66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507" w:rsidRPr="00422638" w:rsidRDefault="00DF0507" w:rsidP="00E15E5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⑩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507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（〒</w:t>
            </w:r>
            <w:r w:rsidRPr="003F63FE">
              <w:rPr>
                <w:rFonts w:ascii="ＭＳ ゴシック" w:eastAsia="ＭＳ ゴシック" w:hint="eastAsia"/>
              </w:rPr>
              <w:t xml:space="preserve">　　－　　　）</w:t>
            </w:r>
          </w:p>
          <w:p w:rsidR="00DF0507" w:rsidRDefault="00DF0507" w:rsidP="00E15E56">
            <w:pPr>
              <w:rPr>
                <w:rFonts w:ascii="ＭＳ ゴシック" w:eastAsia="ＭＳ ゴシック"/>
              </w:rPr>
            </w:pPr>
          </w:p>
          <w:p w:rsidR="00DF0507" w:rsidRPr="00142BFD" w:rsidRDefault="00DF0507" w:rsidP="00E15E5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DF0507" w:rsidRPr="00142BFD" w:rsidTr="009628DF">
        <w:trPr>
          <w:cantSplit/>
          <w:trHeight w:val="534"/>
        </w:trPr>
        <w:tc>
          <w:tcPr>
            <w:tcW w:w="666" w:type="dxa"/>
            <w:vMerge/>
            <w:tcBorders>
              <w:lef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vAlign w:val="center"/>
          </w:tcPr>
          <w:p w:rsidR="00DF0507" w:rsidRPr="003F63FE" w:rsidRDefault="00DF0507" w:rsidP="00E15E56">
            <w:pPr>
              <w:jc w:val="center"/>
              <w:rPr>
                <w:rFonts w:ascii="ＭＳ ゴシック" w:eastAsia="ＭＳ ゴシック"/>
              </w:rPr>
            </w:pPr>
            <w:r w:rsidRPr="003F63F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835" w:type="dxa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</w:tr>
      <w:tr w:rsidR="00DF0507" w:rsidRPr="00142BFD" w:rsidTr="009628DF">
        <w:trPr>
          <w:cantSplit/>
          <w:trHeight w:val="333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兼務の有無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507" w:rsidRPr="00142BFD" w:rsidRDefault="00DF0507" w:rsidP="00E15E5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有　・　無　（兼務する職種</w:t>
            </w:r>
            <w:r w:rsidR="001E5688">
              <w:rPr>
                <w:rFonts w:ascii="ＭＳ ゴシック" w:eastAsia="ＭＳ ゴシック" w:hint="eastAsia"/>
              </w:rPr>
              <w:t>：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</w:rPr>
              <w:t xml:space="preserve">　　　　　　　　　　　　　　　　　　　　）</w:t>
            </w:r>
          </w:p>
        </w:tc>
      </w:tr>
    </w:tbl>
    <w:p w:rsidR="00DF0507" w:rsidRPr="00DF0507" w:rsidRDefault="00DF0507" w:rsidP="0017711A">
      <w:pPr>
        <w:spacing w:beforeLines="50" w:before="120" w:line="240" w:lineRule="exac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　サービス提供責任者が２人以上の場合は、この様式を使用してください。</w:t>
      </w:r>
    </w:p>
    <w:sectPr w:rsidR="00DF0507" w:rsidRPr="00DF0507" w:rsidSect="00DF0507">
      <w:pgSz w:w="11906" w:h="16838" w:code="9"/>
      <w:pgMar w:top="567" w:right="992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01" w:rsidRDefault="00045E01" w:rsidP="00045E01">
      <w:r>
        <w:separator/>
      </w:r>
    </w:p>
  </w:endnote>
  <w:endnote w:type="continuationSeparator" w:id="0">
    <w:p w:rsidR="00045E01" w:rsidRDefault="00045E01" w:rsidP="0004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01" w:rsidRDefault="00045E01" w:rsidP="00045E01">
      <w:r>
        <w:separator/>
      </w:r>
    </w:p>
  </w:footnote>
  <w:footnote w:type="continuationSeparator" w:id="0">
    <w:p w:rsidR="00045E01" w:rsidRDefault="00045E01" w:rsidP="0004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0"/>
    <w:rsid w:val="000368EA"/>
    <w:rsid w:val="00045E01"/>
    <w:rsid w:val="00142BFD"/>
    <w:rsid w:val="0017711A"/>
    <w:rsid w:val="001E5688"/>
    <w:rsid w:val="00210760"/>
    <w:rsid w:val="002559E7"/>
    <w:rsid w:val="00292C66"/>
    <w:rsid w:val="00393212"/>
    <w:rsid w:val="003F63FE"/>
    <w:rsid w:val="00422638"/>
    <w:rsid w:val="004C07B8"/>
    <w:rsid w:val="00544052"/>
    <w:rsid w:val="00547286"/>
    <w:rsid w:val="005813F2"/>
    <w:rsid w:val="00674C59"/>
    <w:rsid w:val="006902CB"/>
    <w:rsid w:val="006D7B43"/>
    <w:rsid w:val="00767B13"/>
    <w:rsid w:val="007706C6"/>
    <w:rsid w:val="00770B6B"/>
    <w:rsid w:val="007B7E2B"/>
    <w:rsid w:val="00817EAD"/>
    <w:rsid w:val="00820072"/>
    <w:rsid w:val="00840E65"/>
    <w:rsid w:val="008522E6"/>
    <w:rsid w:val="008C4FF0"/>
    <w:rsid w:val="008D16FF"/>
    <w:rsid w:val="009628DF"/>
    <w:rsid w:val="00AA0FC5"/>
    <w:rsid w:val="00AB34AE"/>
    <w:rsid w:val="00AF29C8"/>
    <w:rsid w:val="00B25043"/>
    <w:rsid w:val="00B30507"/>
    <w:rsid w:val="00B61C19"/>
    <w:rsid w:val="00B6323F"/>
    <w:rsid w:val="00B66296"/>
    <w:rsid w:val="00B71E5D"/>
    <w:rsid w:val="00C350B5"/>
    <w:rsid w:val="00D00574"/>
    <w:rsid w:val="00D15A94"/>
    <w:rsid w:val="00D70E59"/>
    <w:rsid w:val="00DF0507"/>
    <w:rsid w:val="00EE1CFD"/>
    <w:rsid w:val="00F51F32"/>
    <w:rsid w:val="00F56FE1"/>
    <w:rsid w:val="00F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5E01"/>
    <w:rPr>
      <w:kern w:val="2"/>
      <w:sz w:val="21"/>
      <w:szCs w:val="24"/>
    </w:rPr>
  </w:style>
  <w:style w:type="paragraph" w:styleId="a5">
    <w:name w:val="footer"/>
    <w:basedOn w:val="a"/>
    <w:link w:val="a6"/>
    <w:rsid w:val="0004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5E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5E01"/>
    <w:rPr>
      <w:kern w:val="2"/>
      <w:sz w:val="21"/>
      <w:szCs w:val="24"/>
    </w:rPr>
  </w:style>
  <w:style w:type="paragraph" w:styleId="a5">
    <w:name w:val="footer"/>
    <w:basedOn w:val="a"/>
    <w:link w:val="a6"/>
    <w:rsid w:val="0004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5E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9820FA47.dotm</Template>
  <TotalTime>20</TotalTime>
  <Pages>1</Pages>
  <Words>333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多治見市</dc:creator>
  <cp:lastModifiedBy>0025739</cp:lastModifiedBy>
  <cp:revision>10</cp:revision>
  <dcterms:created xsi:type="dcterms:W3CDTF">2017-11-03T05:03:00Z</dcterms:created>
  <dcterms:modified xsi:type="dcterms:W3CDTF">2017-11-05T01:36:00Z</dcterms:modified>
</cp:coreProperties>
</file>