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A" w:rsidRPr="00E66F05" w:rsidRDefault="00ED286A" w:rsidP="00ED286A">
      <w:pPr>
        <w:rPr>
          <w:rFonts w:ascii="ＭＳ 明朝" w:eastAsia="ＭＳ 明朝" w:hAnsi="ＭＳ 明朝"/>
          <w:sz w:val="24"/>
          <w:szCs w:val="24"/>
        </w:rPr>
      </w:pPr>
      <w:r w:rsidRPr="00E66F05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ED286A" w:rsidRPr="00E66F05" w:rsidRDefault="00ED286A" w:rsidP="00ED286A">
      <w:pPr>
        <w:jc w:val="center"/>
        <w:rPr>
          <w:rFonts w:ascii="ＭＳ 明朝" w:eastAsia="ＭＳ 明朝" w:hAnsi="ＭＳ 明朝"/>
          <w:szCs w:val="24"/>
        </w:rPr>
      </w:pPr>
      <w:r w:rsidRPr="00E66F05">
        <w:rPr>
          <w:rFonts w:ascii="ＭＳ 明朝" w:eastAsia="ＭＳ 明朝" w:hAnsi="ＭＳ 明朝" w:hint="eastAsia"/>
          <w:sz w:val="24"/>
          <w:szCs w:val="24"/>
        </w:rPr>
        <w:t>多治見市</w:t>
      </w:r>
      <w:r w:rsidRPr="00E66F05">
        <w:rPr>
          <w:rFonts w:ascii="ＭＳ 明朝" w:eastAsia="ＭＳ 明朝" w:hAnsi="ＭＳ 明朝" w:hint="eastAsia"/>
          <w:sz w:val="24"/>
          <w:szCs w:val="21"/>
        </w:rPr>
        <w:t>障がい福祉サービス事業所等物価高騰対策支援金</w:t>
      </w:r>
      <w:r w:rsidRPr="00E66F05"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:rsidR="00ED286A" w:rsidRPr="00E66F05" w:rsidRDefault="00ED286A" w:rsidP="00ED286A">
      <w:pPr>
        <w:ind w:firstLineChars="4000" w:firstLine="7636"/>
        <w:rPr>
          <w:rFonts w:ascii="ＭＳ 明朝" w:eastAsia="ＭＳ 明朝" w:hAnsi="ＭＳ 明朝"/>
          <w:szCs w:val="24"/>
        </w:rPr>
      </w:pPr>
    </w:p>
    <w:p w:rsidR="00ED286A" w:rsidRPr="00E66F05" w:rsidRDefault="00ED286A" w:rsidP="00ED286A">
      <w:pPr>
        <w:ind w:firstLineChars="4000" w:firstLine="7636"/>
        <w:rPr>
          <w:rFonts w:ascii="ＭＳ 明朝" w:eastAsia="ＭＳ 明朝" w:hAnsi="ＭＳ 明朝"/>
          <w:szCs w:val="24"/>
        </w:rPr>
      </w:pPr>
      <w:r w:rsidRPr="00E66F05">
        <w:rPr>
          <w:rFonts w:ascii="ＭＳ 明朝" w:eastAsia="ＭＳ 明朝" w:hAnsi="ＭＳ 明朝" w:hint="eastAsia"/>
          <w:szCs w:val="24"/>
        </w:rPr>
        <w:t>年　　　月　　　日</w:t>
      </w:r>
    </w:p>
    <w:p w:rsidR="00ED286A" w:rsidRPr="00E66F05" w:rsidRDefault="00ED286A" w:rsidP="00ED286A">
      <w:pPr>
        <w:rPr>
          <w:rFonts w:ascii="ＭＳ 明朝" w:eastAsia="ＭＳ 明朝" w:hAnsi="ＭＳ 明朝"/>
          <w:szCs w:val="24"/>
        </w:rPr>
      </w:pPr>
    </w:p>
    <w:p w:rsidR="00ED286A" w:rsidRPr="00E66F05" w:rsidRDefault="00ED286A" w:rsidP="00ED286A">
      <w:pPr>
        <w:ind w:firstLineChars="100" w:firstLine="201"/>
        <w:rPr>
          <w:rFonts w:ascii="ＭＳ 明朝" w:eastAsia="ＭＳ 明朝" w:hAnsi="ＭＳ 明朝"/>
          <w:szCs w:val="24"/>
        </w:rPr>
      </w:pPr>
      <w:r w:rsidRPr="00E66F05">
        <w:rPr>
          <w:rFonts w:ascii="ＭＳ 明朝" w:eastAsia="ＭＳ 明朝" w:hAnsi="ＭＳ 明朝" w:hint="eastAsia"/>
          <w:sz w:val="22"/>
          <w:szCs w:val="24"/>
        </w:rPr>
        <w:t xml:space="preserve">多治見市長　</w:t>
      </w:r>
    </w:p>
    <w:p w:rsidR="00ED286A" w:rsidRPr="00E66F05" w:rsidRDefault="00ED286A" w:rsidP="00ED286A">
      <w:pPr>
        <w:rPr>
          <w:rFonts w:ascii="ＭＳ 明朝" w:eastAsia="ＭＳ 明朝" w:hAnsi="ＭＳ 明朝"/>
          <w:szCs w:val="24"/>
        </w:rPr>
      </w:pPr>
    </w:p>
    <w:p w:rsidR="00ED286A" w:rsidRPr="00E66F05" w:rsidRDefault="00ED286A" w:rsidP="00ED286A">
      <w:pPr>
        <w:ind w:firstLineChars="2078" w:firstLine="3967"/>
        <w:rPr>
          <w:rFonts w:ascii="ＭＳ 明朝" w:eastAsia="ＭＳ 明朝" w:hAnsi="ＭＳ 明朝"/>
          <w:szCs w:val="24"/>
          <w:u w:val="single"/>
        </w:rPr>
      </w:pPr>
      <w:r w:rsidRPr="00E66F05">
        <w:rPr>
          <w:rFonts w:ascii="ＭＳ 明朝" w:eastAsia="ＭＳ 明朝" w:hAnsi="ＭＳ 明朝" w:hint="eastAsia"/>
          <w:szCs w:val="24"/>
        </w:rPr>
        <w:t>申</w:t>
      </w:r>
      <w:r>
        <w:rPr>
          <w:rFonts w:ascii="ＭＳ 明朝" w:eastAsia="ＭＳ 明朝" w:hAnsi="ＭＳ 明朝" w:hint="eastAsia"/>
          <w:szCs w:val="24"/>
        </w:rPr>
        <w:t xml:space="preserve"> 　</w:t>
      </w:r>
      <w:r w:rsidRPr="00E66F05">
        <w:rPr>
          <w:rFonts w:ascii="ＭＳ 明朝" w:eastAsia="ＭＳ 明朝" w:hAnsi="ＭＳ 明朝" w:hint="eastAsia"/>
          <w:szCs w:val="24"/>
        </w:rPr>
        <w:t>請</w:t>
      </w:r>
      <w:r>
        <w:rPr>
          <w:rFonts w:ascii="ＭＳ 明朝" w:eastAsia="ＭＳ 明朝" w:hAnsi="ＭＳ 明朝" w:hint="eastAsia"/>
          <w:szCs w:val="24"/>
        </w:rPr>
        <w:t xml:space="preserve"> 　者 </w:t>
      </w:r>
      <w:r w:rsidRPr="00E66F05">
        <w:rPr>
          <w:rFonts w:ascii="ＭＳ 明朝" w:eastAsia="ＭＳ 明朝" w:hAnsi="ＭＳ 明朝" w:hint="eastAsia"/>
          <w:szCs w:val="24"/>
        </w:rPr>
        <w:t>〒</w:t>
      </w:r>
      <w:r w:rsidRPr="00E66F05">
        <w:rPr>
          <w:rFonts w:ascii="ＭＳ 明朝" w:eastAsia="ＭＳ 明朝" w:hAnsi="ＭＳ 明朝" w:hint="eastAsia"/>
          <w:szCs w:val="24"/>
          <w:u w:val="single"/>
        </w:rPr>
        <w:t xml:space="preserve">　　　　　　　　</w:t>
      </w:r>
    </w:p>
    <w:p w:rsidR="00ED286A" w:rsidRPr="00E66F05" w:rsidRDefault="00ED286A" w:rsidP="00ED286A">
      <w:pPr>
        <w:spacing w:line="360" w:lineRule="auto"/>
        <w:ind w:firstLineChars="1182" w:firstLine="2256"/>
        <w:rPr>
          <w:rFonts w:ascii="ＭＳ 明朝" w:eastAsia="ＭＳ 明朝" w:hAnsi="ＭＳ 明朝"/>
          <w:szCs w:val="24"/>
          <w:u w:val="single"/>
        </w:rPr>
      </w:pPr>
      <w:r w:rsidRPr="00E66F05">
        <w:rPr>
          <w:rFonts w:ascii="ＭＳ 明朝" w:eastAsia="ＭＳ 明朝" w:hAnsi="ＭＳ 明朝" w:hint="eastAsia"/>
          <w:szCs w:val="24"/>
        </w:rPr>
        <w:t xml:space="preserve">　　　　　　　　　住　　　　所　</w:t>
      </w:r>
      <w:r w:rsidRPr="00E66F0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:rsidR="00ED286A" w:rsidRPr="00E66F05" w:rsidRDefault="00ED286A" w:rsidP="00ED286A">
      <w:pPr>
        <w:spacing w:line="360" w:lineRule="auto"/>
        <w:ind w:firstLineChars="1182" w:firstLine="2256"/>
        <w:rPr>
          <w:rFonts w:ascii="ＭＳ 明朝" w:eastAsia="ＭＳ 明朝" w:hAnsi="ＭＳ 明朝"/>
          <w:szCs w:val="24"/>
          <w:u w:val="single"/>
        </w:rPr>
      </w:pPr>
      <w:r w:rsidRPr="00E66F05">
        <w:rPr>
          <w:rFonts w:ascii="ＭＳ 明朝" w:eastAsia="ＭＳ 明朝" w:hAnsi="ＭＳ 明朝" w:hint="eastAsia"/>
          <w:szCs w:val="24"/>
        </w:rPr>
        <w:t xml:space="preserve">　　　　　　　　　名　　　　称　</w:t>
      </w:r>
      <w:r w:rsidRPr="00E66F0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</w:t>
      </w:r>
    </w:p>
    <w:p w:rsidR="00ED286A" w:rsidRPr="00E66F05" w:rsidRDefault="00ED286A" w:rsidP="00ED286A">
      <w:pPr>
        <w:spacing w:line="360" w:lineRule="auto"/>
        <w:ind w:firstLineChars="1182" w:firstLine="2256"/>
        <w:rPr>
          <w:rFonts w:ascii="ＭＳ 明朝" w:eastAsia="ＭＳ 明朝" w:hAnsi="ＭＳ 明朝"/>
          <w:szCs w:val="24"/>
          <w:u w:val="single"/>
        </w:rPr>
      </w:pPr>
      <w:r w:rsidRPr="00E66F05">
        <w:rPr>
          <w:rFonts w:ascii="ＭＳ 明朝" w:eastAsia="ＭＳ 明朝" w:hAnsi="ＭＳ 明朝" w:hint="eastAsia"/>
          <w:szCs w:val="24"/>
        </w:rPr>
        <w:t xml:space="preserve">　　　　　　　　　代表者職氏名　</w:t>
      </w:r>
      <w:r w:rsidRPr="00E66F0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>(※)</w:t>
      </w:r>
    </w:p>
    <w:p w:rsidR="00ED286A" w:rsidRPr="00E66F05" w:rsidRDefault="00ED286A" w:rsidP="00ED286A">
      <w:pPr>
        <w:spacing w:line="360" w:lineRule="auto"/>
        <w:ind w:firstLineChars="919" w:firstLine="1754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(※)</w:t>
      </w:r>
      <w:r w:rsidRPr="00E66F05">
        <w:rPr>
          <w:rFonts w:ascii="ＭＳ 明朝" w:eastAsia="ＭＳ 明朝" w:hAnsi="ＭＳ 明朝" w:hint="eastAsia"/>
          <w:sz w:val="18"/>
          <w:szCs w:val="24"/>
        </w:rPr>
        <w:t>記名押印をしてください。（代表者本人が自署する場合を除く。）</w:t>
      </w:r>
    </w:p>
    <w:p w:rsidR="00ED286A" w:rsidRPr="00E66F05" w:rsidRDefault="00ED286A" w:rsidP="00ED286A">
      <w:pPr>
        <w:rPr>
          <w:rFonts w:ascii="ＭＳ 明朝" w:eastAsia="ＭＳ 明朝" w:hAnsi="ＭＳ 明朝"/>
          <w:szCs w:val="24"/>
        </w:rPr>
      </w:pPr>
    </w:p>
    <w:p w:rsidR="00ED286A" w:rsidRDefault="00ED286A" w:rsidP="00ED286A">
      <w:pPr>
        <w:rPr>
          <w:rFonts w:ascii="ＭＳ 明朝" w:eastAsia="ＭＳ 明朝" w:hAnsi="ＭＳ 明朝"/>
          <w:szCs w:val="24"/>
        </w:rPr>
      </w:pPr>
      <w:r w:rsidRPr="00E66F05">
        <w:rPr>
          <w:rFonts w:ascii="ＭＳ 明朝" w:eastAsia="ＭＳ 明朝" w:hAnsi="ＭＳ 明朝" w:hint="eastAsia"/>
          <w:szCs w:val="24"/>
        </w:rPr>
        <w:t xml:space="preserve">　多治見市</w:t>
      </w:r>
      <w:r w:rsidRPr="00E66F05">
        <w:rPr>
          <w:rFonts w:ascii="ＭＳ 明朝" w:eastAsia="ＭＳ 明朝" w:hAnsi="ＭＳ 明朝" w:hint="eastAsia"/>
          <w:szCs w:val="21"/>
        </w:rPr>
        <w:t>障がい福祉サービス事業所等物価高騰対策支援金</w:t>
      </w:r>
      <w:r>
        <w:rPr>
          <w:rFonts w:ascii="ＭＳ 明朝" w:eastAsia="ＭＳ 明朝" w:hAnsi="ＭＳ 明朝" w:hint="eastAsia"/>
          <w:szCs w:val="24"/>
        </w:rPr>
        <w:t>交付要綱第４条第１項に基づき</w:t>
      </w:r>
      <w:r w:rsidRPr="00E66F05">
        <w:rPr>
          <w:rFonts w:ascii="ＭＳ 明朝" w:eastAsia="ＭＳ 明朝" w:hAnsi="ＭＳ 明朝" w:hint="eastAsia"/>
          <w:szCs w:val="24"/>
        </w:rPr>
        <w:t>、次のとおり申請し</w:t>
      </w:r>
      <w:r>
        <w:rPr>
          <w:rFonts w:ascii="ＭＳ 明朝" w:eastAsia="ＭＳ 明朝" w:hAnsi="ＭＳ 明朝" w:hint="eastAsia"/>
          <w:szCs w:val="24"/>
        </w:rPr>
        <w:t>、交付決定を受けた場合はその決定額を請求します。</w:t>
      </w:r>
      <w:r>
        <w:rPr>
          <w:rFonts w:ascii="ＭＳ 明朝" w:eastAsia="ＭＳ 明朝" w:hAnsi="ＭＳ 明朝" w:hint="eastAsia"/>
          <w:szCs w:val="21"/>
        </w:rPr>
        <w:t>なお、同要綱第８条の規定に該当する場合は、当該支援金の全部又は一部を返還します。</w:t>
      </w:r>
    </w:p>
    <w:p w:rsidR="00ED286A" w:rsidRPr="000A3518" w:rsidRDefault="00ED286A" w:rsidP="00ED286A">
      <w:pPr>
        <w:rPr>
          <w:rFonts w:ascii="ＭＳ 明朝" w:eastAsia="ＭＳ 明朝" w:hAnsi="ＭＳ 明朝"/>
          <w:szCs w:val="24"/>
        </w:rPr>
      </w:pPr>
    </w:p>
    <w:p w:rsidR="00ED286A" w:rsidRPr="00E66F05" w:rsidRDefault="00ED286A" w:rsidP="00ED28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１．申請に係る事業所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ED286A" w:rsidRPr="00E66F05" w:rsidTr="00235D1C">
        <w:trPr>
          <w:trHeight w:val="415"/>
        </w:trPr>
        <w:tc>
          <w:tcPr>
            <w:tcW w:w="1413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7931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D286A" w:rsidRPr="00E66F05" w:rsidTr="00235D1C">
        <w:trPr>
          <w:trHeight w:val="415"/>
        </w:trPr>
        <w:tc>
          <w:tcPr>
            <w:tcW w:w="1413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66F0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931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多治見市</w:t>
            </w:r>
          </w:p>
        </w:tc>
      </w:tr>
    </w:tbl>
    <w:p w:rsidR="00ED286A" w:rsidRPr="00E66F05" w:rsidRDefault="00ED286A" w:rsidP="00ED286A">
      <w:pPr>
        <w:rPr>
          <w:rFonts w:ascii="ＭＳ 明朝" w:eastAsia="ＭＳ 明朝" w:hAnsi="ＭＳ 明朝"/>
          <w:szCs w:val="21"/>
        </w:rPr>
      </w:pPr>
    </w:p>
    <w:p w:rsidR="00ED286A" w:rsidRPr="00E66F05" w:rsidRDefault="00ED286A" w:rsidP="00ED286A">
      <w:pPr>
        <w:rPr>
          <w:rFonts w:ascii="ＭＳ 明朝" w:eastAsia="ＭＳ 明朝" w:hAnsi="ＭＳ 明朝"/>
          <w:szCs w:val="21"/>
        </w:rPr>
      </w:pPr>
      <w:r w:rsidRPr="00E66F05">
        <w:rPr>
          <w:rFonts w:ascii="ＭＳ 明朝" w:eastAsia="ＭＳ 明朝" w:hAnsi="ＭＳ 明朝" w:hint="eastAsia"/>
          <w:szCs w:val="21"/>
        </w:rPr>
        <w:t>２．申請区分（申請区分欄へ「〇」を付すこと）</w:t>
      </w:r>
    </w:p>
    <w:tbl>
      <w:tblPr>
        <w:tblStyle w:val="1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4671"/>
      </w:tblGrid>
      <w:tr w:rsidR="00ED286A" w:rsidRPr="00E66F05" w:rsidTr="00235D1C"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（〇印）</w:t>
            </w: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区　　　分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1"/>
              </w:rPr>
              <w:t>申請・請求</w:t>
            </w:r>
          </w:p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1"/>
              </w:rPr>
              <w:t>金　　　額</w:t>
            </w:r>
          </w:p>
        </w:tc>
        <w:tc>
          <w:tcPr>
            <w:tcW w:w="4671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実施サービス</w:t>
            </w:r>
          </w:p>
        </w:tc>
      </w:tr>
      <w:tr w:rsidR="00ED286A" w:rsidRPr="00E66F05" w:rsidTr="00235D1C">
        <w:trPr>
          <w:trHeight w:val="576"/>
        </w:trPr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訪問サービスⅠ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100,000円</w:t>
            </w:r>
          </w:p>
        </w:tc>
        <w:tc>
          <w:tcPr>
            <w:tcW w:w="4671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相談支援</w:t>
            </w:r>
          </w:p>
        </w:tc>
      </w:tr>
      <w:tr w:rsidR="00ED286A" w:rsidRPr="00E66F05" w:rsidTr="00235D1C">
        <w:trPr>
          <w:trHeight w:val="893"/>
        </w:trPr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訪問サービスⅡ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100,000円</w:t>
            </w:r>
          </w:p>
        </w:tc>
        <w:tc>
          <w:tcPr>
            <w:tcW w:w="4671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居宅介護、重度訪問介護、同行援護、行動援護、移動支援、訪問入浴サービス</w:t>
            </w:r>
          </w:p>
        </w:tc>
      </w:tr>
      <w:tr w:rsidR="00ED286A" w:rsidRPr="00E66F05" w:rsidTr="00235D1C">
        <w:trPr>
          <w:trHeight w:val="991"/>
        </w:trPr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通所サービス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200,000円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生活介護、就労移行支援、就労継続支援Ａ型、就労継続支援Ｂ</w:t>
            </w:r>
            <w:r w:rsidRPr="00172894">
              <w:rPr>
                <w:rFonts w:ascii="ＭＳ 明朝" w:eastAsia="ＭＳ 明朝" w:hAnsi="ＭＳ 明朝" w:hint="eastAsia"/>
                <w:szCs w:val="21"/>
              </w:rPr>
              <w:t>型、就労定着支援、自立訓練、日中一時支援、児童発達支援、放課後等デイサービス</w:t>
            </w:r>
          </w:p>
        </w:tc>
      </w:tr>
      <w:tr w:rsidR="00ED286A" w:rsidRPr="00E66F05" w:rsidTr="00235D1C">
        <w:trPr>
          <w:trHeight w:val="963"/>
        </w:trPr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入所サービス</w:t>
            </w:r>
          </w:p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（施設定員</w:t>
            </w:r>
            <w:r w:rsidRPr="00E66F05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 xml:space="preserve">10 </w:t>
            </w: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人未満）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200,000円</w:t>
            </w:r>
          </w:p>
        </w:tc>
        <w:tc>
          <w:tcPr>
            <w:tcW w:w="4671" w:type="dxa"/>
            <w:vMerge w:val="restart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短期入所（ショートステイ）、共同生活援助、施設入所支援</w:t>
            </w:r>
          </w:p>
        </w:tc>
      </w:tr>
      <w:tr w:rsidR="00ED286A" w:rsidRPr="00E66F05" w:rsidTr="00235D1C">
        <w:trPr>
          <w:trHeight w:val="963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入所サービス</w:t>
            </w:r>
          </w:p>
          <w:p w:rsidR="00ED286A" w:rsidRPr="00E66F05" w:rsidRDefault="00ED286A" w:rsidP="00235D1C">
            <w:pP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（施設定員</w:t>
            </w:r>
            <w:r w:rsidRPr="00E66F05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 xml:space="preserve">10 </w:t>
            </w: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人以上</w:t>
            </w:r>
          </w:p>
          <w:p w:rsidR="00ED286A" w:rsidRPr="00E66F05" w:rsidRDefault="00ED286A" w:rsidP="00235D1C">
            <w:pPr>
              <w:ind w:firstLineChars="600" w:firstLine="965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 xml:space="preserve">50 </w:t>
            </w: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人未満）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300,000円</w:t>
            </w:r>
          </w:p>
        </w:tc>
        <w:tc>
          <w:tcPr>
            <w:tcW w:w="4671" w:type="dxa"/>
            <w:vMerge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ED286A" w:rsidRPr="00E66F05" w:rsidTr="00235D1C">
        <w:trPr>
          <w:trHeight w:val="96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入所サービス</w:t>
            </w:r>
          </w:p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（施設定員</w:t>
            </w:r>
            <w:r w:rsidRPr="00E66F05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 xml:space="preserve">50 </w:t>
            </w:r>
            <w:r w:rsidRPr="00E66F05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人以上）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500,000円</w:t>
            </w:r>
          </w:p>
        </w:tc>
        <w:tc>
          <w:tcPr>
            <w:tcW w:w="4671" w:type="dxa"/>
            <w:vMerge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ED286A" w:rsidRPr="00E66F05" w:rsidTr="00235D1C">
        <w:trPr>
          <w:trHeight w:val="573"/>
        </w:trPr>
        <w:tc>
          <w:tcPr>
            <w:tcW w:w="98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補装具</w:t>
            </w:r>
          </w:p>
        </w:tc>
        <w:tc>
          <w:tcPr>
            <w:tcW w:w="1559" w:type="dxa"/>
            <w:vAlign w:val="center"/>
          </w:tcPr>
          <w:p w:rsidR="00ED286A" w:rsidRPr="00E66F05" w:rsidRDefault="00ED286A" w:rsidP="00235D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100,000円</w:t>
            </w:r>
          </w:p>
        </w:tc>
        <w:tc>
          <w:tcPr>
            <w:tcW w:w="4671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Cs w:val="21"/>
              </w:rPr>
            </w:pPr>
            <w:r w:rsidRPr="00E66F05">
              <w:rPr>
                <w:rFonts w:ascii="ＭＳ 明朝" w:eastAsia="ＭＳ 明朝" w:hAnsi="ＭＳ 明朝" w:hint="eastAsia"/>
                <w:szCs w:val="21"/>
              </w:rPr>
              <w:t>補装具</w:t>
            </w:r>
            <w:r>
              <w:rPr>
                <w:rFonts w:ascii="ＭＳ 明朝" w:eastAsia="ＭＳ 明朝" w:hAnsi="ＭＳ 明朝" w:hint="eastAsia"/>
                <w:szCs w:val="21"/>
              </w:rPr>
              <w:t>の販売</w:t>
            </w:r>
            <w:r w:rsidRPr="00E66F05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作製</w:t>
            </w:r>
            <w:r w:rsidRPr="00E66F05">
              <w:rPr>
                <w:rFonts w:ascii="ＭＳ 明朝" w:eastAsia="ＭＳ 明朝" w:hAnsi="ＭＳ 明朝" w:hint="eastAsia"/>
                <w:szCs w:val="21"/>
              </w:rPr>
              <w:t>）又は修理</w:t>
            </w:r>
          </w:p>
        </w:tc>
      </w:tr>
    </w:tbl>
    <w:p w:rsidR="00ED286A" w:rsidRPr="00E66F05" w:rsidRDefault="00ED286A" w:rsidP="00ED286A">
      <w:pPr>
        <w:jc w:val="left"/>
        <w:rPr>
          <w:rFonts w:ascii="ＭＳ 明朝" w:eastAsia="ＭＳ 明朝" w:hAnsi="ＭＳ 明朝"/>
          <w:szCs w:val="21"/>
        </w:rPr>
      </w:pPr>
    </w:p>
    <w:p w:rsidR="00ED286A" w:rsidRPr="00E66F05" w:rsidRDefault="00ED286A" w:rsidP="00ED286A">
      <w:pPr>
        <w:jc w:val="center"/>
        <w:rPr>
          <w:rFonts w:ascii="ＭＳ 明朝" w:eastAsia="ＭＳ 明朝" w:hAnsi="ＭＳ 明朝"/>
          <w:szCs w:val="21"/>
        </w:rPr>
      </w:pPr>
    </w:p>
    <w:p w:rsidR="00ED286A" w:rsidRPr="00E66F05" w:rsidRDefault="00ED286A" w:rsidP="00ED286A">
      <w:pPr>
        <w:rPr>
          <w:rFonts w:ascii="ＭＳ 明朝" w:eastAsia="ＭＳ 明朝" w:hAnsi="ＭＳ 明朝"/>
          <w:szCs w:val="21"/>
        </w:rPr>
        <w:sectPr w:rsidR="00ED286A" w:rsidRPr="00E66F05" w:rsidSect="000A3518">
          <w:pgSz w:w="11906" w:h="16838" w:code="9"/>
          <w:pgMar w:top="851" w:right="1077" w:bottom="851" w:left="1077" w:header="851" w:footer="992" w:gutter="0"/>
          <w:cols w:space="425"/>
          <w:docGrid w:type="linesAndChars" w:linePitch="291" w:charSpace="-3913"/>
        </w:sectPr>
      </w:pPr>
    </w:p>
    <w:p w:rsidR="00ED286A" w:rsidRDefault="00ED286A" w:rsidP="00ED286A">
      <w:pPr>
        <w:spacing w:after="240"/>
        <w:ind w:left="190" w:hanging="190"/>
        <w:rPr>
          <w:rFonts w:ascii="ＭＳ 明朝" w:eastAsia="ＭＳ 明朝" w:hAnsi="ＭＳ 明朝"/>
          <w:sz w:val="20"/>
          <w:szCs w:val="20"/>
        </w:rPr>
      </w:pPr>
    </w:p>
    <w:p w:rsidR="00ED286A" w:rsidRPr="00E66F05" w:rsidRDefault="00ED286A" w:rsidP="00ED286A">
      <w:pPr>
        <w:spacing w:after="240"/>
        <w:ind w:left="190" w:hanging="19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E66F05">
        <w:rPr>
          <w:rFonts w:ascii="ＭＳ 明朝" w:eastAsia="ＭＳ 明朝" w:hAnsi="ＭＳ 明朝" w:hint="eastAsia"/>
          <w:sz w:val="20"/>
          <w:szCs w:val="20"/>
        </w:rPr>
        <w:t>．交付</w:t>
      </w:r>
      <w:r>
        <w:rPr>
          <w:rFonts w:ascii="ＭＳ 明朝" w:eastAsia="ＭＳ 明朝" w:hAnsi="ＭＳ 明朝" w:hint="eastAsia"/>
          <w:sz w:val="20"/>
          <w:szCs w:val="20"/>
        </w:rPr>
        <w:t>申請</w:t>
      </w:r>
      <w:r w:rsidRPr="00E66F05">
        <w:rPr>
          <w:rFonts w:ascii="ＭＳ 明朝" w:eastAsia="ＭＳ 明朝" w:hAnsi="ＭＳ 明朝" w:hint="eastAsia"/>
          <w:sz w:val="20"/>
          <w:szCs w:val="20"/>
        </w:rPr>
        <w:t>額</w:t>
      </w:r>
      <w:r>
        <w:rPr>
          <w:rFonts w:ascii="ＭＳ 明朝" w:eastAsia="ＭＳ 明朝" w:hAnsi="ＭＳ 明朝" w:hint="eastAsia"/>
          <w:sz w:val="20"/>
          <w:szCs w:val="20"/>
        </w:rPr>
        <w:t>（請求額）</w:t>
      </w:r>
      <w:r w:rsidRPr="00E66F0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66F05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円</w:t>
      </w:r>
    </w:p>
    <w:p w:rsidR="00ED286A" w:rsidRPr="00E66F05" w:rsidRDefault="00ED286A" w:rsidP="00ED286A">
      <w:pPr>
        <w:ind w:left="190" w:hanging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E66F05">
        <w:rPr>
          <w:rFonts w:ascii="ＭＳ 明朝" w:eastAsia="ＭＳ 明朝" w:hAnsi="ＭＳ 明朝" w:hint="eastAsia"/>
          <w:sz w:val="20"/>
          <w:szCs w:val="20"/>
        </w:rPr>
        <w:t>．支援金振込先</w:t>
      </w:r>
    </w:p>
    <w:tbl>
      <w:tblPr>
        <w:tblStyle w:val="1"/>
        <w:tblW w:w="9343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3068"/>
        <w:gridCol w:w="6275"/>
      </w:tblGrid>
      <w:tr w:rsidR="00ED286A" w:rsidRPr="00E66F05" w:rsidTr="00235D1C">
        <w:trPr>
          <w:trHeight w:val="441"/>
        </w:trPr>
        <w:tc>
          <w:tcPr>
            <w:tcW w:w="3068" w:type="dxa"/>
            <w:vAlign w:val="center"/>
          </w:tcPr>
          <w:p w:rsidR="00ED286A" w:rsidRPr="00E66F05" w:rsidRDefault="00ED286A" w:rsidP="00235D1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  <w:p w:rsidR="00ED286A" w:rsidRPr="00E66F05" w:rsidRDefault="00ED286A" w:rsidP="00235D1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（銀行コード）</w:t>
            </w:r>
          </w:p>
        </w:tc>
        <w:tc>
          <w:tcPr>
            <w:tcW w:w="6275" w:type="dxa"/>
            <w:vAlign w:val="center"/>
          </w:tcPr>
          <w:p w:rsidR="00ED286A" w:rsidRPr="00E66F05" w:rsidRDefault="00ED286A" w:rsidP="00235D1C">
            <w:pPr>
              <w:ind w:firstLineChars="1300" w:firstLine="2600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ED286A" w:rsidRPr="00E66F05" w:rsidTr="00235D1C">
        <w:trPr>
          <w:trHeight w:val="561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支店名</w:t>
            </w:r>
          </w:p>
          <w:p w:rsidR="00ED286A" w:rsidRPr="00E66F05" w:rsidRDefault="00ED286A" w:rsidP="00235D1C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（支店コード）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tabs>
                <w:tab w:val="left" w:pos="3226"/>
                <w:tab w:val="right" w:pos="6582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ED286A" w:rsidRPr="00E66F05" w:rsidTr="00235D1C">
        <w:trPr>
          <w:trHeight w:val="555"/>
        </w:trPr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１　普通預金　・　２　当座預金</w:t>
            </w:r>
          </w:p>
          <w:p w:rsidR="00ED286A" w:rsidRPr="00E66F05" w:rsidRDefault="00ED286A" w:rsidP="00235D1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３　その他（　　　　　　　　　）　</w:t>
            </w:r>
            <w:r w:rsidRPr="00E66F0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ED286A" w:rsidRPr="00E66F05" w:rsidTr="00235D1C">
        <w:trPr>
          <w:trHeight w:val="549"/>
        </w:trPr>
        <w:tc>
          <w:tcPr>
            <w:tcW w:w="3068" w:type="dxa"/>
            <w:tcBorders>
              <w:top w:val="single" w:sz="4" w:space="0" w:color="auto"/>
            </w:tcBorders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6275" w:type="dxa"/>
            <w:tcBorders>
              <w:top w:val="single" w:sz="4" w:space="0" w:color="auto"/>
            </w:tcBorders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286A" w:rsidRPr="00E66F05" w:rsidTr="00235D1C">
        <w:trPr>
          <w:trHeight w:val="840"/>
        </w:trPr>
        <w:tc>
          <w:tcPr>
            <w:tcW w:w="3068" w:type="dxa"/>
            <w:vAlign w:val="center"/>
          </w:tcPr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ED286A" w:rsidRPr="00E66F05" w:rsidRDefault="00ED286A" w:rsidP="00235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275" w:type="dxa"/>
            <w:vAlign w:val="center"/>
          </w:tcPr>
          <w:p w:rsidR="00ED286A" w:rsidRPr="00E66F05" w:rsidRDefault="00ED286A" w:rsidP="00235D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</w:t>
            </w:r>
            <w:r w:rsidRPr="00E66F0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）</w:t>
            </w:r>
          </w:p>
          <w:p w:rsidR="00ED286A" w:rsidRPr="00E66F05" w:rsidRDefault="00ED286A" w:rsidP="00235D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D286A" w:rsidRPr="00E66F05" w:rsidRDefault="00ED286A" w:rsidP="00ED286A">
      <w:pPr>
        <w:ind w:left="190" w:hanging="190"/>
        <w:rPr>
          <w:rFonts w:ascii="ＭＳ 明朝" w:eastAsia="ＭＳ 明朝" w:hAnsi="ＭＳ 明朝"/>
          <w:sz w:val="20"/>
          <w:szCs w:val="20"/>
        </w:rPr>
      </w:pPr>
      <w:r w:rsidRPr="00E66F05">
        <w:rPr>
          <w:rFonts w:ascii="ＭＳ 明朝" w:eastAsia="ＭＳ 明朝" w:hAnsi="ＭＳ 明朝" w:hint="eastAsia"/>
          <w:sz w:val="20"/>
          <w:szCs w:val="20"/>
        </w:rPr>
        <w:t>【添付書類】</w:t>
      </w:r>
    </w:p>
    <w:p w:rsidR="00ED286A" w:rsidRPr="0073061E" w:rsidRDefault="00ED286A" w:rsidP="00ED286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3061E">
        <w:rPr>
          <w:rFonts w:ascii="ＭＳ 明朝" w:eastAsia="ＭＳ 明朝" w:hAnsi="ＭＳ 明朝"/>
          <w:sz w:val="20"/>
          <w:szCs w:val="20"/>
        </w:rPr>
        <w:t>(１)　申請に係る事業所のサービス提供実績が分かる書類</w:t>
      </w:r>
    </w:p>
    <w:p w:rsidR="00ED286A" w:rsidRDefault="00ED286A" w:rsidP="00ED286A">
      <w:pPr>
        <w:rPr>
          <w:rFonts w:ascii="ＭＳ 明朝" w:eastAsia="ＭＳ 明朝" w:hAnsi="ＭＳ 明朝"/>
          <w:sz w:val="20"/>
          <w:szCs w:val="20"/>
        </w:rPr>
      </w:pPr>
      <w:r w:rsidRPr="0073061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3061E">
        <w:rPr>
          <w:rFonts w:ascii="ＭＳ 明朝" w:eastAsia="ＭＳ 明朝" w:hAnsi="ＭＳ 明朝"/>
          <w:sz w:val="20"/>
          <w:szCs w:val="20"/>
        </w:rPr>
        <w:t>(２)　その他市長が必要と認める書類</w:t>
      </w:r>
    </w:p>
    <w:p w:rsidR="00ED286A" w:rsidRDefault="00ED286A" w:rsidP="00ED286A">
      <w:pPr>
        <w:rPr>
          <w:rFonts w:ascii="ＭＳ 明朝" w:eastAsia="ＭＳ 明朝" w:hAnsi="ＭＳ 明朝"/>
          <w:sz w:val="20"/>
          <w:szCs w:val="20"/>
        </w:rPr>
      </w:pPr>
    </w:p>
    <w:p w:rsidR="00ED286A" w:rsidRDefault="00ED286A" w:rsidP="00ED286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【同意及び誓約】</w:t>
      </w:r>
    </w:p>
    <w:p w:rsidR="00ED286A" w:rsidRPr="00E42B3A" w:rsidRDefault="00ED286A" w:rsidP="00ED286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E42B3A">
        <w:rPr>
          <w:rFonts w:ascii="ＭＳ 明朝" w:eastAsia="ＭＳ 明朝" w:hAnsi="ＭＳ 明朝" w:hint="eastAsia"/>
          <w:sz w:val="20"/>
          <w:szCs w:val="20"/>
        </w:rPr>
        <w:t xml:space="preserve">　市税等の納付状況について確認することに同意します。</w:t>
      </w:r>
    </w:p>
    <w:p w:rsidR="00ED286A" w:rsidRDefault="00ED286A" w:rsidP="00ED286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42B3A">
        <w:rPr>
          <w:rFonts w:ascii="ＭＳ 明朝" w:eastAsia="ＭＳ 明朝" w:hAnsi="ＭＳ 明朝" w:hint="eastAsia"/>
          <w:sz w:val="20"/>
          <w:szCs w:val="20"/>
        </w:rPr>
        <w:t>※市税等：本市における市税、水道料金、下水道使用料、下水道事業受益者負担金、し</w:t>
      </w:r>
    </w:p>
    <w:p w:rsidR="00ED286A" w:rsidRPr="00E42B3A" w:rsidRDefault="00ED286A" w:rsidP="00ED286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42B3A">
        <w:rPr>
          <w:rFonts w:ascii="ＭＳ 明朝" w:eastAsia="ＭＳ 明朝" w:hAnsi="ＭＳ 明朝" w:hint="eastAsia"/>
          <w:sz w:val="20"/>
          <w:szCs w:val="20"/>
        </w:rPr>
        <w:t>尿処理手数料又は農業集落排水処理施設使用料</w:t>
      </w:r>
    </w:p>
    <w:p w:rsidR="00ED286A" w:rsidRPr="00E42B3A" w:rsidRDefault="00ED286A" w:rsidP="00ED286A">
      <w:pPr>
        <w:rPr>
          <w:rFonts w:ascii="ＭＳ 明朝" w:eastAsia="ＭＳ 明朝" w:hAnsi="ＭＳ 明朝"/>
          <w:sz w:val="20"/>
          <w:szCs w:val="20"/>
        </w:rPr>
      </w:pPr>
    </w:p>
    <w:p w:rsidR="00ED286A" w:rsidRDefault="00ED286A" w:rsidP="00ED286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E42B3A">
        <w:rPr>
          <w:rFonts w:ascii="ＭＳ 明朝" w:eastAsia="ＭＳ 明朝" w:hAnsi="ＭＳ 明朝" w:hint="eastAsia"/>
          <w:sz w:val="20"/>
          <w:szCs w:val="20"/>
        </w:rPr>
        <w:t xml:space="preserve">　多治見市暴力団排除条例第２条第１号に規定する暴力団又は同条第２号に規定する</w:t>
      </w:r>
    </w:p>
    <w:p w:rsidR="00ED286A" w:rsidRDefault="00ED286A" w:rsidP="00ED286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42B3A">
        <w:rPr>
          <w:rFonts w:ascii="ＭＳ 明朝" w:eastAsia="ＭＳ 明朝" w:hAnsi="ＭＳ 明朝" w:hint="eastAsia"/>
          <w:sz w:val="20"/>
          <w:szCs w:val="20"/>
        </w:rPr>
        <w:t>暴力団員等でないこと、また、今後もこれらに該当しないことを誓います。</w:t>
      </w:r>
    </w:p>
    <w:p w:rsidR="00ED286A" w:rsidRDefault="00ED286A" w:rsidP="00ED286A">
      <w:pPr>
        <w:rPr>
          <w:rFonts w:ascii="ＭＳ 明朝" w:eastAsia="ＭＳ 明朝" w:hAnsi="ＭＳ 明朝"/>
          <w:sz w:val="20"/>
          <w:szCs w:val="20"/>
        </w:rPr>
      </w:pPr>
    </w:p>
    <w:p w:rsidR="00ED286A" w:rsidRDefault="00ED286A" w:rsidP="00ED286A">
      <w:pPr>
        <w:rPr>
          <w:rFonts w:ascii="ＭＳ 明朝" w:eastAsia="ＭＳ 明朝" w:hAnsi="ＭＳ 明朝"/>
          <w:sz w:val="20"/>
          <w:szCs w:val="20"/>
        </w:rPr>
      </w:pPr>
    </w:p>
    <w:p w:rsidR="00ED286A" w:rsidRPr="00E66F05" w:rsidRDefault="00ED286A" w:rsidP="00ED286A">
      <w:pPr>
        <w:rPr>
          <w:rFonts w:ascii="ＭＳ 明朝" w:eastAsia="ＭＳ 明朝" w:hAnsi="ＭＳ 明朝"/>
          <w:sz w:val="20"/>
          <w:szCs w:val="20"/>
        </w:rPr>
      </w:pPr>
    </w:p>
    <w:p w:rsidR="00ED286A" w:rsidRPr="00E66F05" w:rsidRDefault="00ED286A" w:rsidP="00ED286A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296A7B" w:rsidRDefault="00296A7B" w:rsidP="00ED286A">
      <w:pPr>
        <w:jc w:val="center"/>
      </w:pPr>
      <w:bookmarkStart w:id="0" w:name="_GoBack"/>
      <w:bookmarkEnd w:id="0"/>
    </w:p>
    <w:sectPr w:rsidR="00296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A"/>
    <w:rsid w:val="00181E78"/>
    <w:rsid w:val="00296A7B"/>
    <w:rsid w:val="0051514C"/>
    <w:rsid w:val="00E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D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D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8B8CADEF.dotm</Template>
  <TotalTime>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大輔</dc:creator>
  <cp:keywords/>
  <dc:description/>
  <cp:lastModifiedBy>0037048</cp:lastModifiedBy>
  <cp:revision>3</cp:revision>
  <dcterms:created xsi:type="dcterms:W3CDTF">2023-01-11T07:38:00Z</dcterms:created>
  <dcterms:modified xsi:type="dcterms:W3CDTF">2023-01-12T04:13:00Z</dcterms:modified>
</cp:coreProperties>
</file>