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0E" w:rsidRDefault="00A1410E">
      <w:r>
        <w:rPr>
          <w:rFonts w:hint="eastAsia"/>
        </w:rPr>
        <w:t>別記様式第７号（第15条関係）</w:t>
      </w:r>
    </w:p>
    <w:p w:rsidR="00A1410E" w:rsidRDefault="00A1410E">
      <w:pPr>
        <w:jc w:val="center"/>
      </w:pPr>
      <w:r>
        <w:rPr>
          <w:rFonts w:hint="eastAsia"/>
        </w:rPr>
        <w:t>多治見市役所駅北庁舎使用料減免申請書</w:t>
      </w:r>
    </w:p>
    <w:p w:rsidR="00A1410E" w:rsidRDefault="00A1410E">
      <w:pPr>
        <w:jc w:val="left"/>
      </w:pPr>
    </w:p>
    <w:p w:rsidR="00A1410E" w:rsidRDefault="00A1410E">
      <w:pPr>
        <w:ind w:rightChars="100" w:right="254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1410E" w:rsidRDefault="00A1410E">
      <w:pPr>
        <w:ind w:leftChars="100" w:left="254"/>
      </w:pPr>
      <w:r>
        <w:rPr>
          <w:rFonts w:hint="eastAsia"/>
        </w:rPr>
        <w:t>多治見市長</w:t>
      </w:r>
    </w:p>
    <w:p w:rsidR="00A1410E" w:rsidRDefault="00A1410E">
      <w:pPr>
        <w:ind w:leftChars="1900" w:left="4819"/>
      </w:pPr>
      <w:r>
        <w:rPr>
          <w:rFonts w:hint="eastAsia"/>
        </w:rPr>
        <w:t>申請者</w:t>
      </w:r>
    </w:p>
    <w:p w:rsidR="00A1410E" w:rsidRDefault="00A1410E">
      <w:pPr>
        <w:ind w:leftChars="2000" w:left="5073"/>
      </w:pPr>
      <w:r>
        <w:rPr>
          <w:rFonts w:hint="eastAsia"/>
        </w:rPr>
        <w:t>住所</w:t>
      </w:r>
    </w:p>
    <w:p w:rsidR="00A1410E" w:rsidRDefault="00A1410E">
      <w:pPr>
        <w:ind w:leftChars="2000" w:left="5073"/>
      </w:pPr>
      <w:r>
        <w:rPr>
          <w:rFonts w:hint="eastAsia"/>
        </w:rPr>
        <w:t>氏名</w:t>
      </w:r>
    </w:p>
    <w:p w:rsidR="00A1410E" w:rsidRDefault="00A1410E">
      <w:pPr>
        <w:ind w:leftChars="2000" w:left="5073"/>
      </w:pPr>
      <w:r>
        <w:rPr>
          <w:rFonts w:hint="eastAsia"/>
        </w:rPr>
        <w:t>連絡先</w:t>
      </w:r>
    </w:p>
    <w:p w:rsidR="00A1410E" w:rsidRDefault="00A1410E"/>
    <w:p w:rsidR="00A1410E" w:rsidRDefault="00A1410E">
      <w:pPr>
        <w:ind w:firstLineChars="100" w:firstLine="254"/>
      </w:pPr>
      <w:r>
        <w:rPr>
          <w:rFonts w:hint="eastAsia"/>
        </w:rPr>
        <w:t>次のとおり駅北庁舎使用料につき、減免を受けたいので請求します。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326"/>
        <w:gridCol w:w="7746"/>
      </w:tblGrid>
      <w:tr w:rsidR="00A1410E">
        <w:trPr>
          <w:cantSplit/>
          <w:trHeight w:val="714"/>
        </w:trPr>
        <w:tc>
          <w:tcPr>
            <w:tcW w:w="1893" w:type="dxa"/>
            <w:gridSpan w:val="2"/>
            <w:vAlign w:val="center"/>
          </w:tcPr>
          <w:p w:rsidR="00A1410E" w:rsidRDefault="00A1410E">
            <w:r>
              <w:rPr>
                <w:rFonts w:hint="eastAsia"/>
              </w:rPr>
              <w:t>使用許可を</w:t>
            </w:r>
            <w:r>
              <w:br/>
            </w:r>
            <w:r>
              <w:rPr>
                <w:rFonts w:hint="eastAsia"/>
              </w:rPr>
              <w:t>受けた施設</w:t>
            </w:r>
          </w:p>
        </w:tc>
        <w:tc>
          <w:tcPr>
            <w:tcW w:w="7746" w:type="dxa"/>
            <w:vAlign w:val="center"/>
          </w:tcPr>
          <w:p w:rsidR="00A1410E" w:rsidRDefault="00A1410E">
            <w:r>
              <w:rPr>
                <w:rFonts w:hint="eastAsia"/>
              </w:rPr>
              <w:t>１階　屋外広場（　全面・半面・</w:t>
            </w:r>
            <w:r w:rsidR="00EA0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  <w:p w:rsidR="00A1410E" w:rsidRDefault="00A1410E">
            <w:r>
              <w:rPr>
                <w:rFonts w:hint="eastAsia"/>
              </w:rPr>
              <w:t>１階　ロビー（　全面・</w:t>
            </w:r>
            <w:r w:rsidR="00EA0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  <w:p w:rsidR="00A1410E" w:rsidRDefault="00A1410E">
            <w:r>
              <w:rPr>
                <w:rFonts w:hint="eastAsia"/>
              </w:rPr>
              <w:t>１階　ギャラリー</w:t>
            </w:r>
          </w:p>
          <w:p w:rsidR="00A1410E" w:rsidRDefault="00A1410E">
            <w:r>
              <w:rPr>
                <w:rFonts w:hint="eastAsia"/>
              </w:rPr>
              <w:t>２階　多目的スペース（　全面・</w:t>
            </w:r>
            <w:r w:rsidR="00EA0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  <w:p w:rsidR="00A1410E" w:rsidRDefault="00A1410E">
            <w:r>
              <w:rPr>
                <w:rFonts w:hint="eastAsia"/>
              </w:rPr>
              <w:t>４階　会議室（第１・第２・第３）</w:t>
            </w:r>
          </w:p>
          <w:p w:rsidR="00A1410E" w:rsidRDefault="00A1410E">
            <w:r>
              <w:rPr>
                <w:rFonts w:hint="eastAsia"/>
              </w:rPr>
              <w:t xml:space="preserve">４階　災害対策本部室（　</w:t>
            </w:r>
            <w:r w:rsidR="00EA0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区画（　　　㎡）　）</w:t>
            </w:r>
          </w:p>
        </w:tc>
      </w:tr>
      <w:tr w:rsidR="00A1410E">
        <w:trPr>
          <w:cantSplit/>
          <w:trHeight w:val="1134"/>
        </w:trPr>
        <w:tc>
          <w:tcPr>
            <w:tcW w:w="1893" w:type="dxa"/>
            <w:gridSpan w:val="2"/>
            <w:vAlign w:val="center"/>
          </w:tcPr>
          <w:p w:rsidR="00A1410E" w:rsidRDefault="00A1410E">
            <w:r>
              <w:rPr>
                <w:rFonts w:hint="eastAsia"/>
              </w:rPr>
              <w:t>使用許可を</w:t>
            </w:r>
            <w:r>
              <w:br/>
            </w:r>
            <w:r>
              <w:rPr>
                <w:rFonts w:hint="eastAsia"/>
              </w:rPr>
              <w:t>受けた期間</w:t>
            </w:r>
          </w:p>
        </w:tc>
        <w:tc>
          <w:tcPr>
            <w:tcW w:w="7746" w:type="dxa"/>
            <w:vAlign w:val="center"/>
          </w:tcPr>
          <w:p w:rsidR="00A1410E" w:rsidRDefault="00A1410E">
            <w:pPr>
              <w:ind w:rightChars="300" w:right="761"/>
              <w:jc w:val="right"/>
            </w:pPr>
            <w:r>
              <w:rPr>
                <w:rFonts w:hint="eastAsia"/>
              </w:rPr>
              <w:t xml:space="preserve">　　年　　月　　日　　　　　時　　分　から</w:t>
            </w:r>
          </w:p>
          <w:p w:rsidR="00A1410E" w:rsidRDefault="00A1410E">
            <w:pPr>
              <w:ind w:rightChars="300" w:right="761"/>
              <w:jc w:val="right"/>
            </w:pPr>
            <w:r>
              <w:rPr>
                <w:rFonts w:hint="eastAsia"/>
              </w:rPr>
              <w:t xml:space="preserve">　　年　　月　　日　　　　　時　　分　まで</w:t>
            </w:r>
          </w:p>
        </w:tc>
      </w:tr>
      <w:tr w:rsidR="00A1410E">
        <w:trPr>
          <w:cantSplit/>
          <w:trHeight w:val="1402"/>
        </w:trPr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:rsidR="00A1410E" w:rsidRDefault="00A1410E">
            <w:pPr>
              <w:ind w:left="113" w:right="113"/>
            </w:pPr>
            <w:r w:rsidRPr="00965925">
              <w:rPr>
                <w:rFonts w:hint="eastAsia"/>
                <w:w w:val="66"/>
                <w:kern w:val="0"/>
                <w:fitText w:val="1270" w:id="584278272"/>
              </w:rPr>
              <w:t>使用料（減免前</w:t>
            </w:r>
            <w:r w:rsidRPr="00965925">
              <w:rPr>
                <w:rFonts w:hint="eastAsia"/>
                <w:spacing w:val="5"/>
                <w:w w:val="66"/>
                <w:kern w:val="0"/>
                <w:fitText w:val="1270" w:id="584278272"/>
              </w:rPr>
              <w:t>）</w:t>
            </w:r>
          </w:p>
        </w:tc>
        <w:tc>
          <w:tcPr>
            <w:tcW w:w="9072" w:type="dxa"/>
            <w:gridSpan w:val="2"/>
          </w:tcPr>
          <w:p w:rsidR="00A1410E" w:rsidRDefault="00A1410E">
            <w:r>
              <w:rPr>
                <w:rFonts w:hint="eastAsia"/>
              </w:rPr>
              <w:t>使用料</w:t>
            </w:r>
          </w:p>
          <w:p w:rsidR="00A1410E" w:rsidRDefault="00A1410E"/>
          <w:p w:rsidR="00A1410E" w:rsidRDefault="00A1410E">
            <w:r>
              <w:rPr>
                <w:rFonts w:hint="eastAsia"/>
              </w:rPr>
              <w:t>冷暖房料</w:t>
            </w:r>
          </w:p>
        </w:tc>
      </w:tr>
      <w:tr w:rsidR="00A1410E"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A1410E" w:rsidRDefault="00A1410E">
            <w:pPr>
              <w:ind w:left="113" w:right="113"/>
            </w:pPr>
            <w:r>
              <w:rPr>
                <w:rFonts w:hint="eastAsia"/>
              </w:rPr>
              <w:t>減免根拠</w:t>
            </w:r>
          </w:p>
        </w:tc>
        <w:tc>
          <w:tcPr>
            <w:tcW w:w="9072" w:type="dxa"/>
            <w:gridSpan w:val="2"/>
            <w:tcBorders>
              <w:bottom w:val="dotted" w:sz="4" w:space="0" w:color="auto"/>
            </w:tcBorders>
            <w:vAlign w:val="center"/>
          </w:tcPr>
          <w:p w:rsidR="00A1410E" w:rsidRDefault="00A1410E">
            <w:pPr>
              <w:jc w:val="left"/>
            </w:pPr>
            <w:r>
              <w:rPr>
                <w:rFonts w:hint="eastAsia"/>
              </w:rPr>
              <w:t>【</w:t>
            </w:r>
            <w:r w:rsidR="00516631">
              <w:rPr>
                <w:rFonts w:hint="eastAsia"/>
              </w:rPr>
              <w:t>継続使用（公の施設等の使用料及び利用料金減免取扱規則第３条）</w:t>
            </w:r>
            <w:r>
              <w:rPr>
                <w:rFonts w:hint="eastAsia"/>
              </w:rPr>
              <w:t>】</w:t>
            </w:r>
          </w:p>
          <w:p w:rsidR="00A1410E" w:rsidRDefault="00A1410E">
            <w:pPr>
              <w:tabs>
                <w:tab w:val="right" w:pos="8890"/>
              </w:tabs>
              <w:jc w:val="left"/>
            </w:pPr>
            <w:r>
              <w:rPr>
                <w:rFonts w:hint="eastAsia"/>
              </w:rPr>
              <w:t xml:space="preserve">本市（全額）　・　公共団体（５割）　・　公共的団体別表第１（全額）　・　</w:t>
            </w:r>
            <w:r>
              <w:br/>
            </w:r>
            <w:r>
              <w:rPr>
                <w:rFonts w:hint="eastAsia"/>
              </w:rPr>
              <w:t>公共的団体別表第２（５割）</w:t>
            </w:r>
            <w:r>
              <w:rPr>
                <w:rFonts w:hint="eastAsia"/>
              </w:rPr>
              <w:tab/>
              <w:t>※冷暖房料を除く。</w:t>
            </w:r>
          </w:p>
        </w:tc>
      </w:tr>
      <w:tr w:rsidR="00A1410E">
        <w:trPr>
          <w:cantSplit/>
        </w:trPr>
        <w:tc>
          <w:tcPr>
            <w:tcW w:w="567" w:type="dxa"/>
            <w:vMerge/>
            <w:vAlign w:val="center"/>
          </w:tcPr>
          <w:p w:rsidR="00A1410E" w:rsidRDefault="00A1410E"/>
        </w:tc>
        <w:tc>
          <w:tcPr>
            <w:tcW w:w="907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410E" w:rsidRDefault="00A1410E">
            <w:pPr>
              <w:jc w:val="left"/>
            </w:pPr>
            <w:r>
              <w:rPr>
                <w:rFonts w:hint="eastAsia"/>
              </w:rPr>
              <w:t>【</w:t>
            </w:r>
            <w:r w:rsidR="00516631">
              <w:rPr>
                <w:rFonts w:hint="eastAsia"/>
              </w:rPr>
              <w:t>一般使用（同規則第４条）</w:t>
            </w:r>
            <w:r>
              <w:rPr>
                <w:rFonts w:hint="eastAsia"/>
              </w:rPr>
              <w:t>】</w:t>
            </w:r>
          </w:p>
          <w:p w:rsidR="00A1410E" w:rsidRDefault="00A1410E">
            <w:pPr>
              <w:jc w:val="left"/>
            </w:pPr>
            <w:r>
              <w:rPr>
                <w:rFonts w:hint="eastAsia"/>
              </w:rPr>
              <w:t xml:space="preserve">本市（全額・冷暖房料を含む。）　・　別表第２の２（全額・冷暖房料を含む。）　・　</w:t>
            </w:r>
            <w:r>
              <w:br/>
            </w:r>
            <w:r>
              <w:rPr>
                <w:rFonts w:hint="eastAsia"/>
              </w:rPr>
              <w:t>公共団体（５割）　・　公共的団体（５割）　・　各種団体（５割・３割）</w:t>
            </w:r>
          </w:p>
        </w:tc>
      </w:tr>
      <w:tr w:rsidR="00A1410E">
        <w:trPr>
          <w:cantSplit/>
          <w:trHeight w:val="1402"/>
        </w:trPr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:rsidR="00A1410E" w:rsidRDefault="00A1410E">
            <w:pPr>
              <w:ind w:left="113" w:right="113"/>
            </w:pPr>
            <w:r w:rsidRPr="00965925">
              <w:rPr>
                <w:rFonts w:hint="eastAsia"/>
                <w:w w:val="66"/>
                <w:kern w:val="0"/>
                <w:fitText w:val="1270" w:id="584278273"/>
              </w:rPr>
              <w:t>使用料（減免後</w:t>
            </w:r>
            <w:r w:rsidRPr="00965925">
              <w:rPr>
                <w:rFonts w:hint="eastAsia"/>
                <w:spacing w:val="5"/>
                <w:w w:val="66"/>
                <w:kern w:val="0"/>
                <w:fitText w:val="1270" w:id="584278273"/>
              </w:rPr>
              <w:t>）</w:t>
            </w:r>
          </w:p>
        </w:tc>
        <w:tc>
          <w:tcPr>
            <w:tcW w:w="9072" w:type="dxa"/>
            <w:gridSpan w:val="2"/>
          </w:tcPr>
          <w:p w:rsidR="00A1410E" w:rsidRDefault="00A1410E">
            <w:r>
              <w:rPr>
                <w:rFonts w:hint="eastAsia"/>
              </w:rPr>
              <w:t>使用料</w:t>
            </w:r>
          </w:p>
          <w:p w:rsidR="00A1410E" w:rsidRDefault="00A1410E"/>
          <w:p w:rsidR="00A1410E" w:rsidRDefault="00A1410E">
            <w:r>
              <w:rPr>
                <w:rFonts w:hint="eastAsia"/>
              </w:rPr>
              <w:t>冷暖房料</w:t>
            </w:r>
          </w:p>
        </w:tc>
      </w:tr>
    </w:tbl>
    <w:p w:rsidR="00A1410E" w:rsidRDefault="00A1410E" w:rsidP="00236AA7">
      <w:pPr>
        <w:rPr>
          <w:sz w:val="18"/>
          <w:szCs w:val="18"/>
        </w:rPr>
      </w:pPr>
    </w:p>
    <w:sectPr w:rsidR="00A14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cols w:space="425"/>
      <w:docGrid w:type="linesAndChars" w:linePitch="378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A4" w:rsidRDefault="00691CA4">
      <w:r>
        <w:separator/>
      </w:r>
    </w:p>
  </w:endnote>
  <w:endnote w:type="continuationSeparator" w:id="0">
    <w:p w:rsidR="00691CA4" w:rsidRDefault="006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3" w:rsidRDefault="00D417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3" w:rsidRDefault="00D417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3" w:rsidRDefault="00D41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A4" w:rsidRDefault="00691CA4">
      <w:r>
        <w:separator/>
      </w:r>
    </w:p>
  </w:footnote>
  <w:footnote w:type="continuationSeparator" w:id="0">
    <w:p w:rsidR="00691CA4" w:rsidRDefault="0069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3" w:rsidRDefault="00D41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3" w:rsidRDefault="00D417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D3" w:rsidRDefault="00D41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1"/>
  <w:drawingGridHorizontalSpacing w:val="1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1"/>
    <w:rsid w:val="00001A69"/>
    <w:rsid w:val="000219D9"/>
    <w:rsid w:val="00043F18"/>
    <w:rsid w:val="0005514E"/>
    <w:rsid w:val="00067041"/>
    <w:rsid w:val="00071B11"/>
    <w:rsid w:val="000740B1"/>
    <w:rsid w:val="00092AFB"/>
    <w:rsid w:val="000A1780"/>
    <w:rsid w:val="00162108"/>
    <w:rsid w:val="00183460"/>
    <w:rsid w:val="00186994"/>
    <w:rsid w:val="001903F6"/>
    <w:rsid w:val="001A1C4B"/>
    <w:rsid w:val="001D4221"/>
    <w:rsid w:val="001D4FE1"/>
    <w:rsid w:val="0020731A"/>
    <w:rsid w:val="00232785"/>
    <w:rsid w:val="00236AA7"/>
    <w:rsid w:val="00244032"/>
    <w:rsid w:val="002631E1"/>
    <w:rsid w:val="00284A95"/>
    <w:rsid w:val="0029012D"/>
    <w:rsid w:val="00290649"/>
    <w:rsid w:val="002A7F0C"/>
    <w:rsid w:val="002B4CAE"/>
    <w:rsid w:val="002B59A6"/>
    <w:rsid w:val="00303A2C"/>
    <w:rsid w:val="003128B5"/>
    <w:rsid w:val="0031653D"/>
    <w:rsid w:val="003222A5"/>
    <w:rsid w:val="00326F11"/>
    <w:rsid w:val="003363E3"/>
    <w:rsid w:val="00345BE5"/>
    <w:rsid w:val="003462DF"/>
    <w:rsid w:val="00355173"/>
    <w:rsid w:val="00366DE5"/>
    <w:rsid w:val="003919C0"/>
    <w:rsid w:val="004061BF"/>
    <w:rsid w:val="004072B7"/>
    <w:rsid w:val="004528A0"/>
    <w:rsid w:val="0047561D"/>
    <w:rsid w:val="0048525A"/>
    <w:rsid w:val="004D57B6"/>
    <w:rsid w:val="004E6B17"/>
    <w:rsid w:val="00516631"/>
    <w:rsid w:val="005360BE"/>
    <w:rsid w:val="00547AE0"/>
    <w:rsid w:val="00561C28"/>
    <w:rsid w:val="00565B79"/>
    <w:rsid w:val="005D5880"/>
    <w:rsid w:val="005D5E54"/>
    <w:rsid w:val="00620335"/>
    <w:rsid w:val="0063408D"/>
    <w:rsid w:val="00691CA4"/>
    <w:rsid w:val="006B7EA5"/>
    <w:rsid w:val="006C5A17"/>
    <w:rsid w:val="006F4D5D"/>
    <w:rsid w:val="006F7A4B"/>
    <w:rsid w:val="00752E15"/>
    <w:rsid w:val="00786D5B"/>
    <w:rsid w:val="007A528F"/>
    <w:rsid w:val="007D1268"/>
    <w:rsid w:val="008010F0"/>
    <w:rsid w:val="00821725"/>
    <w:rsid w:val="0083013B"/>
    <w:rsid w:val="00846F1C"/>
    <w:rsid w:val="00854B86"/>
    <w:rsid w:val="008A2A87"/>
    <w:rsid w:val="008A5098"/>
    <w:rsid w:val="008A5F6E"/>
    <w:rsid w:val="008E2AFB"/>
    <w:rsid w:val="008E7E47"/>
    <w:rsid w:val="00930BB3"/>
    <w:rsid w:val="009315B2"/>
    <w:rsid w:val="00933A6B"/>
    <w:rsid w:val="0093501F"/>
    <w:rsid w:val="00964D0E"/>
    <w:rsid w:val="00965925"/>
    <w:rsid w:val="009742AA"/>
    <w:rsid w:val="0097571D"/>
    <w:rsid w:val="00987CE8"/>
    <w:rsid w:val="009959AD"/>
    <w:rsid w:val="009C639A"/>
    <w:rsid w:val="00A11360"/>
    <w:rsid w:val="00A1410E"/>
    <w:rsid w:val="00A40400"/>
    <w:rsid w:val="00A409FE"/>
    <w:rsid w:val="00A56502"/>
    <w:rsid w:val="00A578D8"/>
    <w:rsid w:val="00AA2AF0"/>
    <w:rsid w:val="00AA7132"/>
    <w:rsid w:val="00AB5F3D"/>
    <w:rsid w:val="00AD58AF"/>
    <w:rsid w:val="00B30C5D"/>
    <w:rsid w:val="00B4094E"/>
    <w:rsid w:val="00B53164"/>
    <w:rsid w:val="00BA227A"/>
    <w:rsid w:val="00BC39E9"/>
    <w:rsid w:val="00BC4F0A"/>
    <w:rsid w:val="00C0723B"/>
    <w:rsid w:val="00C331EF"/>
    <w:rsid w:val="00C51EBF"/>
    <w:rsid w:val="00C70702"/>
    <w:rsid w:val="00C8097A"/>
    <w:rsid w:val="00C8691A"/>
    <w:rsid w:val="00CC0D32"/>
    <w:rsid w:val="00CD6C1C"/>
    <w:rsid w:val="00D0568B"/>
    <w:rsid w:val="00D12558"/>
    <w:rsid w:val="00D14942"/>
    <w:rsid w:val="00D417D3"/>
    <w:rsid w:val="00D4586A"/>
    <w:rsid w:val="00D57E54"/>
    <w:rsid w:val="00D73162"/>
    <w:rsid w:val="00DB277A"/>
    <w:rsid w:val="00DB7BC6"/>
    <w:rsid w:val="00DD73AD"/>
    <w:rsid w:val="00E07290"/>
    <w:rsid w:val="00E20C55"/>
    <w:rsid w:val="00E47824"/>
    <w:rsid w:val="00E812EB"/>
    <w:rsid w:val="00E820EC"/>
    <w:rsid w:val="00EA0313"/>
    <w:rsid w:val="00EA5E7B"/>
    <w:rsid w:val="00EC0739"/>
    <w:rsid w:val="00EC4AB3"/>
    <w:rsid w:val="00FE2C1F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75BAC4DB.dotm</Template>
  <TotalTime>0</TotalTime>
  <Pages>1</Pages>
  <Words>404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2023-07-20T06:20:00Z</dcterms:created>
  <dcterms:modified xsi:type="dcterms:W3CDTF">2023-07-20T06:20:00Z</dcterms:modified>
</cp:coreProperties>
</file>