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69"/>
      </w:tblGrid>
      <w:tr w:rsidR="002511E0" w:rsidTr="006A0E71">
        <w:trPr>
          <w:trHeight w:val="3103"/>
        </w:trPr>
        <w:tc>
          <w:tcPr>
            <w:tcW w:w="9271" w:type="dxa"/>
            <w:gridSpan w:val="2"/>
          </w:tcPr>
          <w:p w:rsidR="002511E0" w:rsidRDefault="00943375" w:rsidP="006A0E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624FBB">
              <w:rPr>
                <w:rFonts w:hint="eastAsia"/>
                <w:sz w:val="22"/>
              </w:rPr>
              <w:t xml:space="preserve">　　年　　月　　日</w:t>
            </w:r>
          </w:p>
          <w:p w:rsidR="00624FBB" w:rsidRDefault="00624FBB">
            <w:pPr>
              <w:rPr>
                <w:sz w:val="22"/>
              </w:rPr>
            </w:pPr>
          </w:p>
          <w:p w:rsidR="00624FBB" w:rsidRPr="006A0E71" w:rsidRDefault="00624FBB" w:rsidP="006A0E71">
            <w:pPr>
              <w:jc w:val="center"/>
              <w:rPr>
                <w:sz w:val="36"/>
                <w:szCs w:val="36"/>
              </w:rPr>
            </w:pPr>
            <w:r w:rsidRPr="00586B78">
              <w:rPr>
                <w:rFonts w:hint="eastAsia"/>
                <w:spacing w:val="135"/>
                <w:kern w:val="0"/>
                <w:sz w:val="36"/>
                <w:szCs w:val="36"/>
                <w:fitText w:val="6064" w:id="643553536"/>
              </w:rPr>
              <w:t>市有地使用許可申請</w:t>
            </w:r>
            <w:r w:rsidRPr="00586B78">
              <w:rPr>
                <w:rFonts w:hint="eastAsia"/>
                <w:spacing w:val="15"/>
                <w:kern w:val="0"/>
                <w:sz w:val="36"/>
                <w:szCs w:val="36"/>
                <w:fitText w:val="6064" w:id="643553536"/>
              </w:rPr>
              <w:t>書</w:t>
            </w:r>
          </w:p>
          <w:p w:rsidR="00624FBB" w:rsidRDefault="00624FBB">
            <w:pPr>
              <w:rPr>
                <w:sz w:val="22"/>
              </w:rPr>
            </w:pPr>
          </w:p>
          <w:p w:rsidR="00624FBB" w:rsidRDefault="00624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多治見市長　古川　雅典　様</w:t>
            </w:r>
          </w:p>
          <w:p w:rsidR="00624FBB" w:rsidRDefault="00BC1B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申請者</w:t>
            </w:r>
            <w:r w:rsidR="00624FBB">
              <w:rPr>
                <w:rFonts w:hint="eastAsia"/>
                <w:sz w:val="22"/>
              </w:rPr>
              <w:t xml:space="preserve">　住　所</w:t>
            </w:r>
          </w:p>
          <w:p w:rsidR="00624FBB" w:rsidRDefault="00624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氏　名</w:t>
            </w:r>
            <w:r w:rsidR="008B66DA">
              <w:rPr>
                <w:rFonts w:hint="eastAsia"/>
                <w:sz w:val="22"/>
              </w:rPr>
              <w:t xml:space="preserve">　　　　　　　　　　　　　　</w:t>
            </w:r>
            <w:r w:rsidR="008B66DA">
              <w:rPr>
                <w:sz w:val="22"/>
              </w:rPr>
              <w:fldChar w:fldCharType="begin"/>
            </w:r>
            <w:r w:rsidR="008B66DA">
              <w:rPr>
                <w:sz w:val="22"/>
              </w:rPr>
              <w:instrText xml:space="preserve"> </w:instrText>
            </w:r>
            <w:r w:rsidR="008B66DA">
              <w:rPr>
                <w:rFonts w:hint="eastAsia"/>
                <w:sz w:val="22"/>
              </w:rPr>
              <w:instrText>eq \o\ac(</w:instrText>
            </w:r>
            <w:r w:rsidR="008B66DA" w:rsidRPr="008B66DA">
              <w:rPr>
                <w:rFonts w:ascii="ＭＳ 明朝" w:hint="eastAsia"/>
                <w:position w:val="-2"/>
                <w:sz w:val="33"/>
              </w:rPr>
              <w:instrText>○</w:instrText>
            </w:r>
            <w:r w:rsidR="008B66DA">
              <w:rPr>
                <w:rFonts w:hint="eastAsia"/>
                <w:sz w:val="22"/>
              </w:rPr>
              <w:instrText>,</w:instrText>
            </w:r>
            <w:r w:rsidR="008B66DA">
              <w:rPr>
                <w:rFonts w:hint="eastAsia"/>
                <w:sz w:val="22"/>
              </w:rPr>
              <w:instrText>印</w:instrText>
            </w:r>
            <w:r w:rsidR="008B66DA">
              <w:rPr>
                <w:rFonts w:hint="eastAsia"/>
                <w:sz w:val="22"/>
              </w:rPr>
              <w:instrText>)</w:instrText>
            </w:r>
            <w:r w:rsidR="008B66DA">
              <w:rPr>
                <w:sz w:val="22"/>
              </w:rPr>
              <w:fldChar w:fldCharType="end"/>
            </w:r>
          </w:p>
          <w:p w:rsidR="00BC0CB9" w:rsidRPr="008B66DA" w:rsidRDefault="00BC0C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連絡先</w:t>
            </w:r>
          </w:p>
          <w:p w:rsidR="00624FBB" w:rsidRPr="00624FBB" w:rsidRDefault="00624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次のとおり市有地を使用したいので許可下さるよう申請します。</w:t>
            </w:r>
          </w:p>
        </w:tc>
      </w:tr>
      <w:tr w:rsidR="002511E0" w:rsidRPr="006867E8" w:rsidTr="006A0E71">
        <w:trPr>
          <w:trHeight w:val="650"/>
        </w:trPr>
        <w:tc>
          <w:tcPr>
            <w:tcW w:w="2802" w:type="dxa"/>
            <w:vAlign w:val="center"/>
          </w:tcPr>
          <w:p w:rsidR="002511E0" w:rsidRPr="00624FBB" w:rsidRDefault="00624FBB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１．使用場所</w:t>
            </w:r>
          </w:p>
        </w:tc>
        <w:tc>
          <w:tcPr>
            <w:tcW w:w="6469" w:type="dxa"/>
            <w:vAlign w:val="center"/>
          </w:tcPr>
          <w:p w:rsidR="002511E0" w:rsidRPr="00624FBB" w:rsidRDefault="007639DB" w:rsidP="00780D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多治見市</w:t>
            </w:r>
          </w:p>
        </w:tc>
      </w:tr>
      <w:tr w:rsidR="002511E0" w:rsidTr="006A0E71">
        <w:trPr>
          <w:trHeight w:val="560"/>
        </w:trPr>
        <w:tc>
          <w:tcPr>
            <w:tcW w:w="2802" w:type="dxa"/>
            <w:vAlign w:val="center"/>
          </w:tcPr>
          <w:p w:rsidR="002511E0" w:rsidRPr="00624FBB" w:rsidRDefault="00624FBB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２．使用面積</w:t>
            </w:r>
          </w:p>
        </w:tc>
        <w:tc>
          <w:tcPr>
            <w:tcW w:w="6469" w:type="dxa"/>
            <w:vAlign w:val="center"/>
          </w:tcPr>
          <w:p w:rsidR="002511E0" w:rsidRPr="00624FBB" w:rsidRDefault="007639DB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DB5758">
              <w:rPr>
                <w:rFonts w:hint="eastAsia"/>
                <w:sz w:val="22"/>
              </w:rPr>
              <w:t>㎡</w:t>
            </w:r>
          </w:p>
        </w:tc>
      </w:tr>
      <w:tr w:rsidR="002511E0" w:rsidTr="006A0E71">
        <w:trPr>
          <w:trHeight w:val="696"/>
        </w:trPr>
        <w:tc>
          <w:tcPr>
            <w:tcW w:w="2802" w:type="dxa"/>
            <w:vAlign w:val="center"/>
          </w:tcPr>
          <w:p w:rsidR="002511E0" w:rsidRPr="00624FBB" w:rsidRDefault="00624FBB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３．使用の目的</w:t>
            </w:r>
          </w:p>
        </w:tc>
        <w:tc>
          <w:tcPr>
            <w:tcW w:w="6469" w:type="dxa"/>
            <w:vAlign w:val="center"/>
          </w:tcPr>
          <w:p w:rsidR="002511E0" w:rsidRPr="00624FBB" w:rsidRDefault="002511E0" w:rsidP="006A0E71">
            <w:pPr>
              <w:rPr>
                <w:sz w:val="22"/>
              </w:rPr>
            </w:pPr>
          </w:p>
        </w:tc>
      </w:tr>
      <w:tr w:rsidR="002511E0" w:rsidTr="006A0E71">
        <w:trPr>
          <w:trHeight w:val="848"/>
        </w:trPr>
        <w:tc>
          <w:tcPr>
            <w:tcW w:w="2802" w:type="dxa"/>
            <w:vAlign w:val="center"/>
          </w:tcPr>
          <w:p w:rsidR="002511E0" w:rsidRPr="00624FBB" w:rsidRDefault="00624FBB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４．使用期間</w:t>
            </w:r>
          </w:p>
        </w:tc>
        <w:tc>
          <w:tcPr>
            <w:tcW w:w="6469" w:type="dxa"/>
            <w:vAlign w:val="center"/>
          </w:tcPr>
          <w:p w:rsidR="002511E0" w:rsidRPr="007639DB" w:rsidRDefault="00943375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80D89">
              <w:rPr>
                <w:rFonts w:hint="eastAsia"/>
                <w:sz w:val="22"/>
              </w:rPr>
              <w:t xml:space="preserve">　　年　　</w:t>
            </w:r>
            <w:r w:rsidR="007639DB">
              <w:rPr>
                <w:rFonts w:hint="eastAsia"/>
                <w:sz w:val="22"/>
              </w:rPr>
              <w:t>月</w:t>
            </w:r>
            <w:r w:rsidR="00780D89">
              <w:rPr>
                <w:rFonts w:hint="eastAsia"/>
                <w:sz w:val="22"/>
              </w:rPr>
              <w:t xml:space="preserve">　　日から</w:t>
            </w:r>
            <w:r>
              <w:rPr>
                <w:rFonts w:hint="eastAsia"/>
                <w:sz w:val="22"/>
              </w:rPr>
              <w:t>令和</w:t>
            </w:r>
            <w:r w:rsidR="00780D89">
              <w:rPr>
                <w:rFonts w:hint="eastAsia"/>
                <w:sz w:val="22"/>
              </w:rPr>
              <w:t xml:space="preserve">　　年　　月　　</w:t>
            </w:r>
            <w:r w:rsidR="006A0E71" w:rsidRPr="007639DB">
              <w:rPr>
                <w:rFonts w:hint="eastAsia"/>
                <w:sz w:val="22"/>
              </w:rPr>
              <w:t>日まで</w:t>
            </w:r>
          </w:p>
        </w:tc>
      </w:tr>
      <w:tr w:rsidR="002511E0" w:rsidTr="006A0E71">
        <w:trPr>
          <w:trHeight w:val="1834"/>
        </w:trPr>
        <w:tc>
          <w:tcPr>
            <w:tcW w:w="2802" w:type="dxa"/>
            <w:vAlign w:val="center"/>
          </w:tcPr>
          <w:p w:rsidR="002511E0" w:rsidRPr="00624FBB" w:rsidRDefault="00624FBB" w:rsidP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５．担当者及び連絡先</w:t>
            </w:r>
          </w:p>
        </w:tc>
        <w:tc>
          <w:tcPr>
            <w:tcW w:w="6469" w:type="dxa"/>
          </w:tcPr>
          <w:p w:rsidR="002511E0" w:rsidRPr="00624FBB" w:rsidRDefault="002511E0">
            <w:pPr>
              <w:rPr>
                <w:sz w:val="22"/>
              </w:rPr>
            </w:pPr>
          </w:p>
        </w:tc>
      </w:tr>
      <w:tr w:rsidR="00055F4A" w:rsidTr="00BC0CB9">
        <w:trPr>
          <w:trHeight w:val="4408"/>
        </w:trPr>
        <w:tc>
          <w:tcPr>
            <w:tcW w:w="9271" w:type="dxa"/>
            <w:gridSpan w:val="2"/>
          </w:tcPr>
          <w:p w:rsidR="00055F4A" w:rsidRPr="00624FBB" w:rsidRDefault="006A0E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</w:tbl>
    <w:p w:rsidR="0024147C" w:rsidRDefault="006A0E71">
      <w:r>
        <w:rPr>
          <w:rFonts w:hint="eastAsia"/>
        </w:rPr>
        <w:t>この申請書類に、使用場所の位置図、字絵図、</w:t>
      </w:r>
      <w:r w:rsidR="00D124C9">
        <w:rPr>
          <w:rFonts w:hint="eastAsia"/>
        </w:rPr>
        <w:t>使用</w:t>
      </w:r>
      <w:r>
        <w:rPr>
          <w:rFonts w:hint="eastAsia"/>
        </w:rPr>
        <w:t>面積の根拠資料を添付してください。</w:t>
      </w:r>
    </w:p>
    <w:sectPr w:rsidR="0024147C" w:rsidSect="004D48A5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09" w:rsidRDefault="00781009" w:rsidP="008B66DA">
      <w:r>
        <w:separator/>
      </w:r>
    </w:p>
  </w:endnote>
  <w:endnote w:type="continuationSeparator" w:id="0">
    <w:p w:rsidR="00781009" w:rsidRDefault="00781009" w:rsidP="008B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09" w:rsidRDefault="00781009" w:rsidP="008B66DA">
      <w:r>
        <w:separator/>
      </w:r>
    </w:p>
  </w:footnote>
  <w:footnote w:type="continuationSeparator" w:id="0">
    <w:p w:rsidR="00781009" w:rsidRDefault="00781009" w:rsidP="008B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E0"/>
    <w:rsid w:val="00042121"/>
    <w:rsid w:val="00055F4A"/>
    <w:rsid w:val="00134EBD"/>
    <w:rsid w:val="001A6ABA"/>
    <w:rsid w:val="00237CBE"/>
    <w:rsid w:val="002511E0"/>
    <w:rsid w:val="003C1C50"/>
    <w:rsid w:val="004D48A5"/>
    <w:rsid w:val="00513678"/>
    <w:rsid w:val="00573AEA"/>
    <w:rsid w:val="00586B78"/>
    <w:rsid w:val="005B4BC6"/>
    <w:rsid w:val="005E5B96"/>
    <w:rsid w:val="00624FBB"/>
    <w:rsid w:val="006867E8"/>
    <w:rsid w:val="006A0E71"/>
    <w:rsid w:val="006F7A45"/>
    <w:rsid w:val="007639DB"/>
    <w:rsid w:val="00780D89"/>
    <w:rsid w:val="00781009"/>
    <w:rsid w:val="008B66DA"/>
    <w:rsid w:val="00943375"/>
    <w:rsid w:val="009627F8"/>
    <w:rsid w:val="00BC0CB9"/>
    <w:rsid w:val="00BC1BDE"/>
    <w:rsid w:val="00BC545F"/>
    <w:rsid w:val="00C86B87"/>
    <w:rsid w:val="00D124C9"/>
    <w:rsid w:val="00DB5758"/>
    <w:rsid w:val="00EB1741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6DA"/>
  </w:style>
  <w:style w:type="paragraph" w:styleId="a6">
    <w:name w:val="footer"/>
    <w:basedOn w:val="a"/>
    <w:link w:val="a7"/>
    <w:uiPriority w:val="99"/>
    <w:unhideWhenUsed/>
    <w:rsid w:val="008B6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6DA"/>
  </w:style>
  <w:style w:type="paragraph" w:styleId="a6">
    <w:name w:val="footer"/>
    <w:basedOn w:val="a"/>
    <w:link w:val="a7"/>
    <w:uiPriority w:val="99"/>
    <w:unhideWhenUsed/>
    <w:rsid w:val="008B6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15C0-4DF8-472F-9403-236906A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3DA73B99.dotm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兼大</dc:creator>
  <cp:lastModifiedBy>0038621</cp:lastModifiedBy>
  <cp:revision>3</cp:revision>
  <cp:lastPrinted>2014-06-11T06:29:00Z</cp:lastPrinted>
  <dcterms:created xsi:type="dcterms:W3CDTF">2018-12-21T05:53:00Z</dcterms:created>
  <dcterms:modified xsi:type="dcterms:W3CDTF">2020-01-28T00:16:00Z</dcterms:modified>
</cp:coreProperties>
</file>