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D9" w:rsidRPr="00C5264F" w:rsidRDefault="002C2FAE" w:rsidP="0074758B">
      <w:pPr>
        <w:jc w:val="center"/>
        <w:rPr>
          <w:rFonts w:ascii="ＭＳ ゴシック" w:eastAsia="ＭＳ ゴシック" w:hAnsi="ＭＳ ゴシック"/>
          <w:spacing w:val="10"/>
          <w:sz w:val="40"/>
          <w:szCs w:val="40"/>
        </w:rPr>
      </w:pPr>
      <w:r w:rsidRPr="00C5264F">
        <w:rPr>
          <w:rFonts w:ascii="ＭＳ ゴシック" w:eastAsia="ＭＳ ゴシック" w:hAnsi="ＭＳ ゴシック" w:hint="eastAsia"/>
          <w:spacing w:val="10"/>
          <w:sz w:val="40"/>
          <w:szCs w:val="40"/>
        </w:rPr>
        <w:t>【</w:t>
      </w:r>
      <w:r w:rsidR="00773C7F" w:rsidRPr="00C5264F">
        <w:rPr>
          <w:rFonts w:ascii="ＭＳ ゴシック" w:eastAsia="ＭＳ ゴシック" w:hAnsi="ＭＳ ゴシック" w:hint="eastAsia"/>
          <w:spacing w:val="10"/>
          <w:sz w:val="40"/>
          <w:szCs w:val="40"/>
        </w:rPr>
        <w:t>パブリック</w:t>
      </w:r>
      <w:r w:rsidR="00D72619" w:rsidRPr="00C5264F">
        <w:rPr>
          <w:rFonts w:ascii="ＭＳ ゴシック" w:eastAsia="ＭＳ ゴシック" w:hAnsi="ＭＳ ゴシック" w:hint="eastAsia"/>
          <w:spacing w:val="10"/>
          <w:sz w:val="40"/>
          <w:szCs w:val="40"/>
        </w:rPr>
        <w:t>・</w:t>
      </w:r>
      <w:r w:rsidR="00773C7F" w:rsidRPr="00C5264F">
        <w:rPr>
          <w:rFonts w:ascii="ＭＳ ゴシック" w:eastAsia="ＭＳ ゴシック" w:hAnsi="ＭＳ ゴシック" w:hint="eastAsia"/>
          <w:spacing w:val="10"/>
          <w:sz w:val="40"/>
          <w:szCs w:val="40"/>
        </w:rPr>
        <w:t>コメント</w:t>
      </w:r>
      <w:r w:rsidRPr="00C5264F">
        <w:rPr>
          <w:rFonts w:ascii="ＭＳ ゴシック" w:eastAsia="ＭＳ ゴシック" w:hAnsi="ＭＳ ゴシック" w:hint="eastAsia"/>
          <w:spacing w:val="10"/>
          <w:sz w:val="40"/>
          <w:szCs w:val="40"/>
        </w:rPr>
        <w:t>ご意見記入参考様式】</w:t>
      </w:r>
    </w:p>
    <w:p w:rsidR="00773C7F" w:rsidRPr="00C5264F" w:rsidRDefault="00773C7F" w:rsidP="002C2FAE">
      <w:pPr>
        <w:rPr>
          <w:rFonts w:ascii="ＭＳ ゴシック" w:eastAsia="ＭＳ ゴシック" w:hAnsi="ＭＳ ゴシック"/>
          <w:spacing w:val="10"/>
        </w:rPr>
      </w:pPr>
    </w:p>
    <w:tbl>
      <w:tblPr>
        <w:tblW w:w="9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4"/>
        <w:gridCol w:w="7543"/>
      </w:tblGrid>
      <w:tr w:rsidR="002C2FAE" w:rsidRPr="00C5264F" w:rsidTr="00CF2336">
        <w:trPr>
          <w:trHeight w:val="227"/>
          <w:jc w:val="center"/>
        </w:trPr>
        <w:tc>
          <w:tcPr>
            <w:tcW w:w="1834" w:type="dxa"/>
            <w:vAlign w:val="center"/>
          </w:tcPr>
          <w:p w:rsidR="002C2FAE" w:rsidRPr="00C5264F" w:rsidRDefault="002C2FAE" w:rsidP="00CF2336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［担当部署</w:t>
            </w:r>
            <w:r w:rsidR="0074758B"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※</w:t>
            </w: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］</w:t>
            </w:r>
          </w:p>
          <w:p w:rsidR="0074758B" w:rsidRPr="00C5264F" w:rsidRDefault="0074758B" w:rsidP="00CF2336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（必須）</w:t>
            </w:r>
          </w:p>
        </w:tc>
        <w:tc>
          <w:tcPr>
            <w:tcW w:w="7543" w:type="dxa"/>
          </w:tcPr>
          <w:p w:rsidR="0093246C" w:rsidRPr="00C5264F" w:rsidRDefault="0093246C" w:rsidP="0093246C">
            <w:pPr>
              <w:kinsoku w:val="0"/>
              <w:overflowPunct w:val="0"/>
              <w:spacing w:line="300" w:lineRule="atLeast"/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  <w:p w:rsidR="002C2FAE" w:rsidRPr="00C5264F" w:rsidRDefault="00D72619" w:rsidP="00D72619">
            <w:pPr>
              <w:kinsoku w:val="0"/>
              <w:overflowPunct w:val="0"/>
              <w:spacing w:line="300" w:lineRule="atLeast"/>
              <w:ind w:right="96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C5264F">
              <w:rPr>
                <w:rFonts w:ascii="ＭＳ ゴシック" w:eastAsia="ＭＳ ゴシック" w:hAnsi="ＭＳ ゴシック" w:hint="eastAsia"/>
                <w:szCs w:val="21"/>
              </w:rPr>
              <w:t>総務部</w:t>
            </w:r>
            <w:r w:rsidR="00A468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5264F">
              <w:rPr>
                <w:rFonts w:ascii="ＭＳ ゴシック" w:eastAsia="ＭＳ ゴシック" w:hAnsi="ＭＳ ゴシック" w:hint="eastAsia"/>
                <w:szCs w:val="21"/>
              </w:rPr>
              <w:t>総務課</w:t>
            </w:r>
            <w:r w:rsidR="00AF03BF">
              <w:rPr>
                <w:rFonts w:ascii="ＭＳ ゴシック" w:eastAsia="ＭＳ ゴシック" w:hAnsi="ＭＳ ゴシック" w:hint="eastAsia"/>
                <w:szCs w:val="21"/>
              </w:rPr>
              <w:t xml:space="preserve">　本庁舎建設グループ</w:t>
            </w:r>
            <w:r w:rsidR="00A468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C2FAE" w:rsidRPr="00C5264F">
              <w:rPr>
                <w:rFonts w:ascii="ＭＳ ゴシック" w:eastAsia="ＭＳ ゴシック" w:hAnsi="ＭＳ ゴシック" w:hint="eastAsia"/>
                <w:szCs w:val="21"/>
              </w:rPr>
              <w:t>宛て</w:t>
            </w:r>
          </w:p>
          <w:p w:rsidR="00D72619" w:rsidRPr="00C5264F" w:rsidRDefault="00D72619" w:rsidP="00D72619">
            <w:pPr>
              <w:kinsoku w:val="0"/>
              <w:overflowPunct w:val="0"/>
              <w:spacing w:line="300" w:lineRule="atLeast"/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2FAE" w:rsidRPr="00C5264F" w:rsidTr="00CF2336">
        <w:trPr>
          <w:trHeight w:val="190"/>
          <w:jc w:val="center"/>
        </w:trPr>
        <w:tc>
          <w:tcPr>
            <w:tcW w:w="1834" w:type="dxa"/>
            <w:vAlign w:val="center"/>
          </w:tcPr>
          <w:p w:rsidR="002C2FAE" w:rsidRPr="00C5264F" w:rsidRDefault="002C2FAE" w:rsidP="00CF2336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［募集</w:t>
            </w:r>
            <w:r w:rsidR="000A0CC4"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ﾃｰﾏ※</w:t>
            </w: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］</w:t>
            </w:r>
          </w:p>
          <w:p w:rsidR="002C2FAE" w:rsidRPr="00C5264F" w:rsidRDefault="002C2FAE" w:rsidP="00CF2336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（必須）</w:t>
            </w:r>
          </w:p>
        </w:tc>
        <w:tc>
          <w:tcPr>
            <w:tcW w:w="7543" w:type="dxa"/>
          </w:tcPr>
          <w:p w:rsidR="002C2FAE" w:rsidRPr="001D2068" w:rsidRDefault="002C2FAE" w:rsidP="00CF2336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2C2FAE" w:rsidRPr="001D2068" w:rsidRDefault="00AF03BF" w:rsidP="00C81A7E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「新庁舎建設推進室の設置について」</w:t>
            </w:r>
            <w:bookmarkStart w:id="0" w:name="_GoBack"/>
            <w:bookmarkEnd w:id="0"/>
            <w:r w:rsidR="0093246C" w:rsidRPr="001D2068">
              <w:rPr>
                <w:rFonts w:ascii="ＭＳ ゴシック" w:eastAsia="ＭＳ ゴシック" w:hAnsi="ＭＳ ゴシック" w:hint="eastAsia"/>
                <w:szCs w:val="21"/>
              </w:rPr>
              <w:t>のパブリック・コメント</w:t>
            </w:r>
          </w:p>
          <w:p w:rsidR="00D72619" w:rsidRPr="001D2068" w:rsidRDefault="00D72619" w:rsidP="00CF2336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48D9" w:rsidRPr="00C5264F">
        <w:trPr>
          <w:trHeight w:val="227"/>
          <w:jc w:val="center"/>
        </w:trPr>
        <w:tc>
          <w:tcPr>
            <w:tcW w:w="1834" w:type="dxa"/>
            <w:vAlign w:val="center"/>
          </w:tcPr>
          <w:p w:rsidR="002C2FAE" w:rsidRPr="00C5264F" w:rsidRDefault="002C2FAE" w:rsidP="009F3770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5264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ﾌﾘｶﾞﾅ</w:t>
            </w:r>
          </w:p>
          <w:p w:rsidR="009348D9" w:rsidRPr="00C5264F" w:rsidRDefault="009348D9" w:rsidP="009F3770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［氏</w:t>
            </w:r>
            <w:r w:rsidR="009F3770"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名］</w:t>
            </w:r>
          </w:p>
        </w:tc>
        <w:tc>
          <w:tcPr>
            <w:tcW w:w="7543" w:type="dxa"/>
          </w:tcPr>
          <w:p w:rsidR="009348D9" w:rsidRPr="00C5264F" w:rsidRDefault="002C2FAE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5264F">
              <w:rPr>
                <w:rFonts w:ascii="ＭＳ ゴシック" w:eastAsia="ＭＳ ゴシック" w:hAnsi="ＭＳ ゴシック" w:hint="eastAsia"/>
                <w:szCs w:val="21"/>
              </w:rPr>
              <w:t>（企業・団体の場合は、企業・団体名、部署名および</w:t>
            </w:r>
            <w:r w:rsidR="009348D9" w:rsidRPr="00C5264F">
              <w:rPr>
                <w:rFonts w:ascii="ＭＳ ゴシック" w:eastAsia="ＭＳ ゴシック" w:hAnsi="ＭＳ ゴシック" w:hint="eastAsia"/>
                <w:szCs w:val="21"/>
              </w:rPr>
              <w:t>担当者名）</w:t>
            </w:r>
          </w:p>
          <w:p w:rsidR="00D72619" w:rsidRPr="00C5264F" w:rsidRDefault="00D72619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40802" w:rsidRPr="00C5264F" w:rsidRDefault="00B40802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48D9" w:rsidRPr="00C5264F">
        <w:trPr>
          <w:trHeight w:val="190"/>
          <w:jc w:val="center"/>
        </w:trPr>
        <w:tc>
          <w:tcPr>
            <w:tcW w:w="1834" w:type="dxa"/>
            <w:vAlign w:val="center"/>
          </w:tcPr>
          <w:p w:rsidR="009348D9" w:rsidRPr="00C5264F" w:rsidRDefault="009348D9" w:rsidP="009F3770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［住</w:t>
            </w:r>
            <w:r w:rsidR="009F3770"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所］</w:t>
            </w:r>
          </w:p>
        </w:tc>
        <w:tc>
          <w:tcPr>
            <w:tcW w:w="7543" w:type="dxa"/>
          </w:tcPr>
          <w:p w:rsidR="00D72619" w:rsidRPr="00C5264F" w:rsidRDefault="00D72619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B40802" w:rsidRPr="00C5264F" w:rsidRDefault="00B40802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348D9" w:rsidRPr="00C5264F" w:rsidRDefault="009348D9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48D9" w:rsidRPr="00C5264F">
        <w:trPr>
          <w:trHeight w:val="152"/>
          <w:jc w:val="center"/>
        </w:trPr>
        <w:tc>
          <w:tcPr>
            <w:tcW w:w="1834" w:type="dxa"/>
            <w:vAlign w:val="center"/>
          </w:tcPr>
          <w:p w:rsidR="009348D9" w:rsidRPr="00C5264F" w:rsidRDefault="009348D9" w:rsidP="009F3770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［電話番号］</w:t>
            </w:r>
          </w:p>
        </w:tc>
        <w:tc>
          <w:tcPr>
            <w:tcW w:w="7543" w:type="dxa"/>
          </w:tcPr>
          <w:p w:rsidR="009348D9" w:rsidRPr="00C5264F" w:rsidRDefault="009348D9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348D9" w:rsidRPr="00C5264F" w:rsidRDefault="009348D9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48D9" w:rsidRPr="00C5264F">
        <w:trPr>
          <w:trHeight w:val="101"/>
          <w:jc w:val="center"/>
        </w:trPr>
        <w:tc>
          <w:tcPr>
            <w:tcW w:w="1834" w:type="dxa"/>
            <w:vAlign w:val="center"/>
          </w:tcPr>
          <w:p w:rsidR="009348D9" w:rsidRPr="00C5264F" w:rsidRDefault="009348D9" w:rsidP="009F3770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［ＦＡＸ番号］</w:t>
            </w:r>
          </w:p>
        </w:tc>
        <w:tc>
          <w:tcPr>
            <w:tcW w:w="7543" w:type="dxa"/>
          </w:tcPr>
          <w:p w:rsidR="009348D9" w:rsidRPr="00C5264F" w:rsidRDefault="009348D9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B40802" w:rsidRPr="00C5264F" w:rsidRDefault="00B40802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48D9" w:rsidRPr="00C5264F">
        <w:trPr>
          <w:trHeight w:val="389"/>
          <w:jc w:val="center"/>
        </w:trPr>
        <w:tc>
          <w:tcPr>
            <w:tcW w:w="1834" w:type="dxa"/>
            <w:vAlign w:val="center"/>
          </w:tcPr>
          <w:p w:rsidR="009348D9" w:rsidRPr="00C5264F" w:rsidRDefault="000A0CC4" w:rsidP="009F3770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Cs/>
                <w:w w:val="66"/>
                <w:sz w:val="24"/>
              </w:rPr>
              <w:t>［</w:t>
            </w:r>
            <w:r w:rsidR="009348D9" w:rsidRPr="00C5264F">
              <w:rPr>
                <w:rFonts w:ascii="ＭＳ ゴシック" w:eastAsia="ＭＳ ゴシック" w:hAnsi="ＭＳ ゴシック" w:hint="eastAsia"/>
                <w:bCs/>
                <w:w w:val="66"/>
                <w:sz w:val="24"/>
              </w:rPr>
              <w:t>メールアドレス］</w:t>
            </w:r>
          </w:p>
        </w:tc>
        <w:tc>
          <w:tcPr>
            <w:tcW w:w="7543" w:type="dxa"/>
          </w:tcPr>
          <w:p w:rsidR="009348D9" w:rsidRPr="00C5264F" w:rsidRDefault="009348D9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9348D9" w:rsidRPr="00C5264F" w:rsidRDefault="009348D9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48D9" w:rsidRPr="00C5264F" w:rsidTr="00D72619">
        <w:trPr>
          <w:trHeight w:val="6307"/>
          <w:jc w:val="center"/>
        </w:trPr>
        <w:tc>
          <w:tcPr>
            <w:tcW w:w="9377" w:type="dxa"/>
            <w:gridSpan w:val="2"/>
          </w:tcPr>
          <w:p w:rsidR="009348D9" w:rsidRPr="00C5264F" w:rsidRDefault="002C2FAE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［ご意見</w:t>
            </w:r>
            <w:r w:rsidR="000A0CC4"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※</w:t>
            </w:r>
            <w:r w:rsidRPr="00C5264F">
              <w:rPr>
                <w:rFonts w:ascii="ＭＳ ゴシック" w:eastAsia="ＭＳ ゴシック" w:hAnsi="ＭＳ ゴシック" w:hint="eastAsia"/>
                <w:bCs/>
                <w:sz w:val="24"/>
              </w:rPr>
              <w:t>］</w:t>
            </w:r>
            <w:r w:rsidRPr="00C5264F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（必須）</w:t>
            </w:r>
          </w:p>
          <w:p w:rsidR="00B40802" w:rsidRPr="00C5264F" w:rsidRDefault="00B40802" w:rsidP="00D80664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3C7F" w:rsidRPr="00C5264F" w:rsidRDefault="000A0CC4" w:rsidP="00F74E6C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5264F">
        <w:rPr>
          <w:rFonts w:ascii="ＭＳ ゴシック" w:eastAsia="ＭＳ ゴシック" w:hAnsi="ＭＳ ゴシック" w:hint="eastAsia"/>
          <w:szCs w:val="21"/>
        </w:rPr>
        <w:t>※お寄せいただいたご意見は、整理したうえで公表いたします。ただし、個々のご意見には直接回答はいたしませんので、あらかじめご了承ください</w:t>
      </w:r>
      <w:r w:rsidR="00F74E6C" w:rsidRPr="00C5264F">
        <w:rPr>
          <w:rFonts w:ascii="ＭＳ ゴシック" w:eastAsia="ＭＳ ゴシック" w:hAnsi="ＭＳ ゴシック" w:hint="eastAsia"/>
          <w:szCs w:val="21"/>
        </w:rPr>
        <w:t>。また、情報公開請求があった際、個人が特定できる部分を除き、公開の対象となります</w:t>
      </w:r>
    </w:p>
    <w:sectPr w:rsidR="00773C7F" w:rsidRPr="00C5264F" w:rsidSect="000B51D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1D" w:rsidRDefault="002F5D1D" w:rsidP="007B5A7F">
      <w:r>
        <w:separator/>
      </w:r>
    </w:p>
  </w:endnote>
  <w:endnote w:type="continuationSeparator" w:id="0">
    <w:p w:rsidR="002F5D1D" w:rsidRDefault="002F5D1D" w:rsidP="007B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1D" w:rsidRDefault="002F5D1D" w:rsidP="007B5A7F">
      <w:r>
        <w:separator/>
      </w:r>
    </w:p>
  </w:footnote>
  <w:footnote w:type="continuationSeparator" w:id="0">
    <w:p w:rsidR="002F5D1D" w:rsidRDefault="002F5D1D" w:rsidP="007B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7AD"/>
    <w:multiLevelType w:val="hybridMultilevel"/>
    <w:tmpl w:val="BBA8C42E"/>
    <w:lvl w:ilvl="0" w:tplc="1F0A0F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5C2DF0"/>
    <w:multiLevelType w:val="hybridMultilevel"/>
    <w:tmpl w:val="B7248C6E"/>
    <w:lvl w:ilvl="0" w:tplc="C46AC1F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EA1B9B"/>
    <w:multiLevelType w:val="hybridMultilevel"/>
    <w:tmpl w:val="EE72476A"/>
    <w:lvl w:ilvl="0" w:tplc="E06656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861FCF"/>
    <w:multiLevelType w:val="hybridMultilevel"/>
    <w:tmpl w:val="DCA8B62A"/>
    <w:lvl w:ilvl="0" w:tplc="6952ED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90E8C"/>
    <w:multiLevelType w:val="hybridMultilevel"/>
    <w:tmpl w:val="30EADC6C"/>
    <w:lvl w:ilvl="0" w:tplc="9340733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2A"/>
    <w:rsid w:val="00001132"/>
    <w:rsid w:val="000115D1"/>
    <w:rsid w:val="00024411"/>
    <w:rsid w:val="00035DAD"/>
    <w:rsid w:val="0003723B"/>
    <w:rsid w:val="00040892"/>
    <w:rsid w:val="000532B5"/>
    <w:rsid w:val="000A0CC4"/>
    <w:rsid w:val="000B4FBF"/>
    <w:rsid w:val="000B51D1"/>
    <w:rsid w:val="000D264B"/>
    <w:rsid w:val="000E593A"/>
    <w:rsid w:val="00114473"/>
    <w:rsid w:val="001329D3"/>
    <w:rsid w:val="00143927"/>
    <w:rsid w:val="001D2068"/>
    <w:rsid w:val="001E7CBB"/>
    <w:rsid w:val="001F38CF"/>
    <w:rsid w:val="001F4AAE"/>
    <w:rsid w:val="0020405E"/>
    <w:rsid w:val="002060F5"/>
    <w:rsid w:val="002159B0"/>
    <w:rsid w:val="00270254"/>
    <w:rsid w:val="00274ADC"/>
    <w:rsid w:val="002822B3"/>
    <w:rsid w:val="002826D4"/>
    <w:rsid w:val="002C2FAE"/>
    <w:rsid w:val="002E6A4D"/>
    <w:rsid w:val="002F5632"/>
    <w:rsid w:val="002F5D1D"/>
    <w:rsid w:val="003117D0"/>
    <w:rsid w:val="0031309C"/>
    <w:rsid w:val="00321F51"/>
    <w:rsid w:val="00347C0D"/>
    <w:rsid w:val="003970CE"/>
    <w:rsid w:val="003A5875"/>
    <w:rsid w:val="003B38F2"/>
    <w:rsid w:val="003C7A2D"/>
    <w:rsid w:val="003F20C1"/>
    <w:rsid w:val="003F6A07"/>
    <w:rsid w:val="00411E11"/>
    <w:rsid w:val="00415497"/>
    <w:rsid w:val="00452E2A"/>
    <w:rsid w:val="004575C2"/>
    <w:rsid w:val="00481FB5"/>
    <w:rsid w:val="004C6EB6"/>
    <w:rsid w:val="004E24E6"/>
    <w:rsid w:val="005466EF"/>
    <w:rsid w:val="0055075B"/>
    <w:rsid w:val="005B0819"/>
    <w:rsid w:val="005C4029"/>
    <w:rsid w:val="005E5136"/>
    <w:rsid w:val="00672360"/>
    <w:rsid w:val="006818A4"/>
    <w:rsid w:val="0072024D"/>
    <w:rsid w:val="007216BB"/>
    <w:rsid w:val="007322F1"/>
    <w:rsid w:val="0073630C"/>
    <w:rsid w:val="0074758B"/>
    <w:rsid w:val="00773C7F"/>
    <w:rsid w:val="007B5A7F"/>
    <w:rsid w:val="008868F4"/>
    <w:rsid w:val="0090055A"/>
    <w:rsid w:val="009129D2"/>
    <w:rsid w:val="0093246C"/>
    <w:rsid w:val="009348D9"/>
    <w:rsid w:val="00956733"/>
    <w:rsid w:val="009620B9"/>
    <w:rsid w:val="009630AD"/>
    <w:rsid w:val="00995B87"/>
    <w:rsid w:val="009B3921"/>
    <w:rsid w:val="009D2FD8"/>
    <w:rsid w:val="009E2B17"/>
    <w:rsid w:val="009F3770"/>
    <w:rsid w:val="00A23BBE"/>
    <w:rsid w:val="00A361A1"/>
    <w:rsid w:val="00A44D7D"/>
    <w:rsid w:val="00A4518E"/>
    <w:rsid w:val="00A4686D"/>
    <w:rsid w:val="00A507BC"/>
    <w:rsid w:val="00A52C00"/>
    <w:rsid w:val="00AF03BF"/>
    <w:rsid w:val="00B025F9"/>
    <w:rsid w:val="00B15F40"/>
    <w:rsid w:val="00B40802"/>
    <w:rsid w:val="00BC2927"/>
    <w:rsid w:val="00BE2B3A"/>
    <w:rsid w:val="00C00D30"/>
    <w:rsid w:val="00C2287A"/>
    <w:rsid w:val="00C30BD4"/>
    <w:rsid w:val="00C5264F"/>
    <w:rsid w:val="00C5282B"/>
    <w:rsid w:val="00C7697F"/>
    <w:rsid w:val="00C81A7E"/>
    <w:rsid w:val="00C925BD"/>
    <w:rsid w:val="00CA169E"/>
    <w:rsid w:val="00CA1BAA"/>
    <w:rsid w:val="00CF2336"/>
    <w:rsid w:val="00D64F46"/>
    <w:rsid w:val="00D72619"/>
    <w:rsid w:val="00D80664"/>
    <w:rsid w:val="00DB1465"/>
    <w:rsid w:val="00DB428B"/>
    <w:rsid w:val="00DC7313"/>
    <w:rsid w:val="00DD63AD"/>
    <w:rsid w:val="00E41592"/>
    <w:rsid w:val="00E704E4"/>
    <w:rsid w:val="00E8665C"/>
    <w:rsid w:val="00E96E23"/>
    <w:rsid w:val="00EB14B9"/>
    <w:rsid w:val="00ED75FB"/>
    <w:rsid w:val="00F17240"/>
    <w:rsid w:val="00F533BF"/>
    <w:rsid w:val="00F74E6C"/>
    <w:rsid w:val="00F76D98"/>
    <w:rsid w:val="00F82A04"/>
    <w:rsid w:val="00FB49E6"/>
    <w:rsid w:val="00FD6CDE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2927"/>
  </w:style>
  <w:style w:type="paragraph" w:styleId="a4">
    <w:name w:val="Balloon Text"/>
    <w:basedOn w:val="a"/>
    <w:semiHidden/>
    <w:rsid w:val="008868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5A7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5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5A7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2927"/>
  </w:style>
  <w:style w:type="paragraph" w:styleId="a4">
    <w:name w:val="Balloon Text"/>
    <w:basedOn w:val="a"/>
    <w:semiHidden/>
    <w:rsid w:val="008868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5A7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5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5A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D7F58EA3.dotm</Template>
  <TotalTime>0</TotalTime>
  <Pages>1</Pages>
  <Words>270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○○○○○○（案）に対する意見公募要領</vt:lpstr>
      <vt:lpstr>○○○○○○（案）に対する意見公募要領</vt:lpstr>
    </vt:vector>
  </TitlesOfParts>
  <Company>経済産業省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○○○○○○（案）に対する意見公募要領</dc:title>
  <dc:creator>情報システム厚生課</dc:creator>
  <cp:lastModifiedBy>Tajimi-city</cp:lastModifiedBy>
  <cp:revision>2</cp:revision>
  <cp:lastPrinted>2020-05-27T00:59:00Z</cp:lastPrinted>
  <dcterms:created xsi:type="dcterms:W3CDTF">2023-06-01T04:58:00Z</dcterms:created>
  <dcterms:modified xsi:type="dcterms:W3CDTF">2023-06-01T04:58:00Z</dcterms:modified>
</cp:coreProperties>
</file>