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6256F" w14:textId="77777777" w:rsidR="00D60E12" w:rsidRPr="00784CFA" w:rsidRDefault="0083517D" w:rsidP="00FA0E37">
      <w:pPr>
        <w:autoSpaceDE w:val="0"/>
        <w:autoSpaceDN w:val="0"/>
        <w:ind w:leftChars="300" w:left="720"/>
      </w:pPr>
      <w:r w:rsidRPr="00784CFA">
        <w:rPr>
          <w:rFonts w:hint="eastAsia"/>
        </w:rPr>
        <w:t>多治見市自転車乗車用ヘルメット購入費補助金交付要綱</w:t>
      </w:r>
    </w:p>
    <w:p w14:paraId="5DC701C4" w14:textId="77777777" w:rsidR="00D60E12" w:rsidRPr="00784CFA" w:rsidRDefault="000265BC" w:rsidP="00FA0E37">
      <w:pPr>
        <w:autoSpaceDE w:val="0"/>
        <w:autoSpaceDN w:val="0"/>
        <w:ind w:leftChars="100" w:left="240"/>
      </w:pPr>
      <w:r w:rsidRPr="00784CFA">
        <w:rPr>
          <w:rFonts w:hint="eastAsia"/>
        </w:rPr>
        <w:t>（</w:t>
      </w:r>
      <w:r w:rsidR="00D60E12" w:rsidRPr="00784CFA">
        <w:rPr>
          <w:rFonts w:hint="eastAsia"/>
        </w:rPr>
        <w:t>趣旨</w:t>
      </w:r>
      <w:r w:rsidRPr="00784CFA">
        <w:rPr>
          <w:rFonts w:hint="eastAsia"/>
        </w:rPr>
        <w:t>）</w:t>
      </w:r>
    </w:p>
    <w:p w14:paraId="369BB25E" w14:textId="77777777" w:rsidR="00D60E12" w:rsidRPr="00784CFA" w:rsidRDefault="00D60E12" w:rsidP="00FA0E37">
      <w:pPr>
        <w:autoSpaceDE w:val="0"/>
        <w:autoSpaceDN w:val="0"/>
        <w:ind w:left="240" w:hangingChars="100" w:hanging="240"/>
      </w:pPr>
      <w:r w:rsidRPr="00784CFA">
        <w:rPr>
          <w:rFonts w:hint="eastAsia"/>
        </w:rPr>
        <w:t>第</w:t>
      </w:r>
      <w:r w:rsidR="0001498A" w:rsidRPr="00784CFA">
        <w:rPr>
          <w:rFonts w:hint="eastAsia"/>
        </w:rPr>
        <w:t>１</w:t>
      </w:r>
      <w:r w:rsidRPr="00784CFA">
        <w:rPr>
          <w:rFonts w:hint="eastAsia"/>
        </w:rPr>
        <w:t>条</w:t>
      </w:r>
      <w:r w:rsidR="0001498A" w:rsidRPr="00784CFA">
        <w:rPr>
          <w:rFonts w:hint="eastAsia"/>
        </w:rPr>
        <w:t xml:space="preserve">　</w:t>
      </w:r>
      <w:r w:rsidRPr="00784CFA">
        <w:rPr>
          <w:rFonts w:hint="eastAsia"/>
        </w:rPr>
        <w:t>この要綱は、多治見市補助金等交付規則</w:t>
      </w:r>
      <w:r w:rsidR="000265BC" w:rsidRPr="00784CFA">
        <w:rPr>
          <w:rFonts w:hint="eastAsia"/>
        </w:rPr>
        <w:t>（</w:t>
      </w:r>
      <w:r w:rsidRPr="00784CFA">
        <w:rPr>
          <w:rFonts w:hint="eastAsia"/>
        </w:rPr>
        <w:t>平成</w:t>
      </w:r>
      <w:r w:rsidR="0001498A" w:rsidRPr="00784CFA">
        <w:rPr>
          <w:rFonts w:hint="eastAsia"/>
        </w:rPr>
        <w:t>８</w:t>
      </w:r>
      <w:r w:rsidRPr="00784CFA">
        <w:rPr>
          <w:rFonts w:hint="eastAsia"/>
        </w:rPr>
        <w:t>年規則第</w:t>
      </w:r>
      <w:r w:rsidR="000265BC" w:rsidRPr="00784CFA">
        <w:rPr>
          <w:rFonts w:hint="eastAsia"/>
        </w:rPr>
        <w:t>14</w:t>
      </w:r>
      <w:r w:rsidRPr="00784CFA">
        <w:rPr>
          <w:rFonts w:hint="eastAsia"/>
        </w:rPr>
        <w:t>号</w:t>
      </w:r>
      <w:r w:rsidR="000265BC" w:rsidRPr="00784CFA">
        <w:rPr>
          <w:rFonts w:hint="eastAsia"/>
        </w:rPr>
        <w:t>）</w:t>
      </w:r>
      <w:r w:rsidRPr="00784CFA">
        <w:rPr>
          <w:rFonts w:hint="eastAsia"/>
        </w:rPr>
        <w:t>第</w:t>
      </w:r>
      <w:r w:rsidR="000265BC" w:rsidRPr="00784CFA">
        <w:rPr>
          <w:rFonts w:hint="eastAsia"/>
        </w:rPr>
        <w:t>20</w:t>
      </w:r>
      <w:r w:rsidRPr="00784CFA">
        <w:rPr>
          <w:rFonts w:hint="eastAsia"/>
        </w:rPr>
        <w:t>条の規定に基づき、</w:t>
      </w:r>
      <w:r w:rsidR="004D131D" w:rsidRPr="00784CFA">
        <w:rPr>
          <w:rFonts w:hint="eastAsia"/>
        </w:rPr>
        <w:t>多治見市自転車乗車用ヘルメット購入費補助金（以下「</w:t>
      </w:r>
      <w:r w:rsidRPr="00784CFA">
        <w:rPr>
          <w:rFonts w:hint="eastAsia"/>
        </w:rPr>
        <w:t>補助金</w:t>
      </w:r>
      <w:r w:rsidR="00B02DB3" w:rsidRPr="00784CFA">
        <w:rPr>
          <w:rFonts w:hint="eastAsia"/>
        </w:rPr>
        <w:t>」</w:t>
      </w:r>
      <w:r w:rsidR="004D131D" w:rsidRPr="00784CFA">
        <w:rPr>
          <w:rFonts w:hint="eastAsia"/>
        </w:rPr>
        <w:t>という。</w:t>
      </w:r>
      <w:r w:rsidR="00B02DB3" w:rsidRPr="00784CFA">
        <w:rPr>
          <w:rFonts w:hint="eastAsia"/>
        </w:rPr>
        <w:t>）</w:t>
      </w:r>
      <w:r w:rsidR="004D131D" w:rsidRPr="00784CFA">
        <w:rPr>
          <w:rFonts w:hint="eastAsia"/>
        </w:rPr>
        <w:t>の</w:t>
      </w:r>
      <w:r w:rsidRPr="00784CFA">
        <w:rPr>
          <w:rFonts w:hint="eastAsia"/>
        </w:rPr>
        <w:t>交付に関し</w:t>
      </w:r>
      <w:r w:rsidR="004D131D" w:rsidRPr="00784CFA">
        <w:rPr>
          <w:rFonts w:hint="eastAsia"/>
        </w:rPr>
        <w:t>、</w:t>
      </w:r>
      <w:r w:rsidRPr="00784CFA">
        <w:rPr>
          <w:rFonts w:hint="eastAsia"/>
        </w:rPr>
        <w:t>必要な事項を定めるものとする。</w:t>
      </w:r>
    </w:p>
    <w:p w14:paraId="0E1684C9" w14:textId="77777777" w:rsidR="004D131D" w:rsidRPr="00784CFA" w:rsidRDefault="004D131D" w:rsidP="00FA0E37">
      <w:pPr>
        <w:autoSpaceDE w:val="0"/>
        <w:autoSpaceDN w:val="0"/>
        <w:ind w:left="240" w:hangingChars="100" w:hanging="240"/>
      </w:pPr>
      <w:r w:rsidRPr="00784CFA">
        <w:rPr>
          <w:rFonts w:hint="eastAsia"/>
        </w:rPr>
        <w:t xml:space="preserve">２　</w:t>
      </w:r>
      <w:r w:rsidR="00B02DB3" w:rsidRPr="00784CFA">
        <w:rPr>
          <w:rFonts w:hint="eastAsia"/>
        </w:rPr>
        <w:t>補助金は、</w:t>
      </w:r>
      <w:r w:rsidRPr="00784CFA">
        <w:rPr>
          <w:rFonts w:hint="eastAsia"/>
        </w:rPr>
        <w:t>児童生徒等及び高齢者の自転車乗車時のヘルメット</w:t>
      </w:r>
      <w:r w:rsidR="00B02DB3" w:rsidRPr="00784CFA">
        <w:rPr>
          <w:rFonts w:hint="eastAsia"/>
        </w:rPr>
        <w:t>の着用を促進し、自転車</w:t>
      </w:r>
      <w:r w:rsidR="00886DE9">
        <w:rPr>
          <w:rFonts w:hint="eastAsia"/>
        </w:rPr>
        <w:t>乗車中の</w:t>
      </w:r>
      <w:r w:rsidR="00B02DB3" w:rsidRPr="00784CFA">
        <w:rPr>
          <w:rFonts w:hint="eastAsia"/>
        </w:rPr>
        <w:t>交通事故による被害の軽減に資することを目的として交付する。</w:t>
      </w:r>
    </w:p>
    <w:p w14:paraId="10F0D52F" w14:textId="77777777" w:rsidR="00D60E12" w:rsidRPr="00784CFA" w:rsidRDefault="000265BC" w:rsidP="00FA0E37">
      <w:pPr>
        <w:autoSpaceDE w:val="0"/>
        <w:autoSpaceDN w:val="0"/>
        <w:ind w:leftChars="100" w:left="240"/>
      </w:pPr>
      <w:r w:rsidRPr="00784CFA">
        <w:rPr>
          <w:rFonts w:hint="eastAsia"/>
        </w:rPr>
        <w:t>（</w:t>
      </w:r>
      <w:r w:rsidR="00D60E12" w:rsidRPr="00784CFA">
        <w:rPr>
          <w:rFonts w:hint="eastAsia"/>
        </w:rPr>
        <w:t>定義</w:t>
      </w:r>
      <w:r w:rsidRPr="00784CFA">
        <w:rPr>
          <w:rFonts w:hint="eastAsia"/>
        </w:rPr>
        <w:t>）</w:t>
      </w:r>
    </w:p>
    <w:p w14:paraId="022F2E77" w14:textId="77777777" w:rsidR="00D60E12" w:rsidRPr="00784CFA" w:rsidRDefault="00D60E12" w:rsidP="00FA0E37">
      <w:pPr>
        <w:autoSpaceDE w:val="0"/>
        <w:autoSpaceDN w:val="0"/>
        <w:ind w:left="240" w:hangingChars="100" w:hanging="240"/>
      </w:pPr>
      <w:r w:rsidRPr="00784CFA">
        <w:rPr>
          <w:rFonts w:hint="eastAsia"/>
        </w:rPr>
        <w:t>第</w:t>
      </w:r>
      <w:r w:rsidR="0001498A" w:rsidRPr="00784CFA">
        <w:rPr>
          <w:rFonts w:hint="eastAsia"/>
        </w:rPr>
        <w:t>２</w:t>
      </w:r>
      <w:r w:rsidRPr="00784CFA">
        <w:rPr>
          <w:rFonts w:hint="eastAsia"/>
        </w:rPr>
        <w:t>条</w:t>
      </w:r>
      <w:r w:rsidR="0001498A" w:rsidRPr="00784CFA">
        <w:rPr>
          <w:rFonts w:hint="eastAsia"/>
        </w:rPr>
        <w:t xml:space="preserve">　</w:t>
      </w:r>
      <w:r w:rsidRPr="00784CFA">
        <w:rPr>
          <w:rFonts w:hint="eastAsia"/>
        </w:rPr>
        <w:t>この要綱において、次の各号に掲げる用語の意義は、当該各号に定めるところによる。</w:t>
      </w:r>
    </w:p>
    <w:p w14:paraId="67163C28" w14:textId="77777777" w:rsidR="00D60E12" w:rsidRPr="00784CFA" w:rsidRDefault="0001498A" w:rsidP="00FA0E37">
      <w:pPr>
        <w:autoSpaceDE w:val="0"/>
        <w:autoSpaceDN w:val="0"/>
        <w:ind w:leftChars="100" w:left="480" w:hangingChars="100" w:hanging="240"/>
        <w:rPr>
          <w:highlight w:val="white"/>
        </w:rPr>
      </w:pPr>
      <w:r w:rsidRPr="00784CFA">
        <w:rPr>
          <w:rFonts w:hint="eastAsia"/>
          <w:highlight w:val="white"/>
        </w:rPr>
        <w:t xml:space="preserve">(１)　</w:t>
      </w:r>
      <w:r w:rsidR="00D60E12" w:rsidRPr="00784CFA">
        <w:rPr>
          <w:rFonts w:hint="eastAsia"/>
        </w:rPr>
        <w:t>ヘルメット</w:t>
      </w:r>
      <w:r w:rsidRPr="00784CFA">
        <w:rPr>
          <w:rFonts w:hint="eastAsia"/>
        </w:rPr>
        <w:t xml:space="preserve">　</w:t>
      </w:r>
      <w:r w:rsidR="00D60E12" w:rsidRPr="00784CFA">
        <w:rPr>
          <w:rFonts w:hint="eastAsia"/>
        </w:rPr>
        <w:t>自転車乗車時に着用し、頭部を保護する目的で製造され</w:t>
      </w:r>
      <w:r w:rsidR="00F81952" w:rsidRPr="00784CFA">
        <w:rPr>
          <w:rFonts w:hint="eastAsia"/>
        </w:rPr>
        <w:t>た物であって、</w:t>
      </w:r>
      <w:r w:rsidR="00D60E12" w:rsidRPr="00784CFA">
        <w:rPr>
          <w:rFonts w:hint="eastAsia"/>
        </w:rPr>
        <w:t>次のいずれかの</w:t>
      </w:r>
      <w:r w:rsidR="00C43905" w:rsidRPr="00784CFA">
        <w:rPr>
          <w:rFonts w:hint="eastAsia"/>
        </w:rPr>
        <w:t>団体から安全性の</w:t>
      </w:r>
      <w:r w:rsidR="00D60E12" w:rsidRPr="00784CFA">
        <w:rPr>
          <w:rFonts w:hint="eastAsia"/>
        </w:rPr>
        <w:t>認証を受けたものをいう。</w:t>
      </w:r>
    </w:p>
    <w:p w14:paraId="5B0EBBD3" w14:textId="77777777" w:rsidR="00D60E12" w:rsidRPr="00784CFA" w:rsidRDefault="00D60E12" w:rsidP="00FA0E37">
      <w:pPr>
        <w:autoSpaceDE w:val="0"/>
        <w:autoSpaceDN w:val="0"/>
        <w:ind w:leftChars="200" w:left="720" w:hangingChars="100" w:hanging="240"/>
      </w:pPr>
      <w:r w:rsidRPr="00784CFA">
        <w:rPr>
          <w:rFonts w:hint="eastAsia"/>
        </w:rPr>
        <w:t>ア</w:t>
      </w:r>
      <w:r w:rsidR="0001498A" w:rsidRPr="00784CFA">
        <w:rPr>
          <w:rFonts w:hint="eastAsia"/>
        </w:rPr>
        <w:t xml:space="preserve">　</w:t>
      </w:r>
      <w:r w:rsidRPr="00784CFA">
        <w:rPr>
          <w:rFonts w:hint="eastAsia"/>
        </w:rPr>
        <w:t>一般財団法人製品安全協会</w:t>
      </w:r>
    </w:p>
    <w:p w14:paraId="5F4870B5" w14:textId="77777777" w:rsidR="00D60E12" w:rsidRPr="00784CFA" w:rsidRDefault="00D60E12" w:rsidP="00FA0E37">
      <w:pPr>
        <w:autoSpaceDE w:val="0"/>
        <w:autoSpaceDN w:val="0"/>
        <w:ind w:leftChars="200" w:left="720" w:hangingChars="100" w:hanging="240"/>
      </w:pPr>
      <w:r w:rsidRPr="00784CFA">
        <w:rPr>
          <w:rFonts w:hint="eastAsia"/>
        </w:rPr>
        <w:t>イ</w:t>
      </w:r>
      <w:r w:rsidR="0001498A" w:rsidRPr="00784CFA">
        <w:rPr>
          <w:rFonts w:hint="eastAsia"/>
        </w:rPr>
        <w:t xml:space="preserve">　</w:t>
      </w:r>
      <w:r w:rsidRPr="00784CFA">
        <w:rPr>
          <w:rFonts w:hint="eastAsia"/>
        </w:rPr>
        <w:t>公益財団法人日本自転車競技連盟</w:t>
      </w:r>
    </w:p>
    <w:p w14:paraId="7918AE89" w14:textId="77777777" w:rsidR="00D60E12" w:rsidRPr="00784CFA" w:rsidRDefault="00C43905" w:rsidP="00FA0E37">
      <w:pPr>
        <w:autoSpaceDE w:val="0"/>
        <w:autoSpaceDN w:val="0"/>
        <w:ind w:leftChars="200" w:left="720" w:hangingChars="100" w:hanging="240"/>
      </w:pPr>
      <w:r w:rsidRPr="00784CFA">
        <w:rPr>
          <w:rFonts w:hint="eastAsia"/>
        </w:rPr>
        <w:t>ウ</w:t>
      </w:r>
      <w:r w:rsidR="0001498A" w:rsidRPr="00784CFA">
        <w:rPr>
          <w:rFonts w:hint="eastAsia"/>
        </w:rPr>
        <w:t xml:space="preserve">　</w:t>
      </w:r>
      <w:r w:rsidR="00781A41" w:rsidRPr="00784CFA">
        <w:rPr>
          <w:rFonts w:hint="eastAsia"/>
        </w:rPr>
        <w:t>ア及びイに掲げるもののほか、市長が適当と認める団体</w:t>
      </w:r>
    </w:p>
    <w:p w14:paraId="42ECB55B" w14:textId="77777777" w:rsidR="00D60E12" w:rsidRPr="00784CFA" w:rsidRDefault="0001498A" w:rsidP="00FA0E37">
      <w:pPr>
        <w:autoSpaceDE w:val="0"/>
        <w:autoSpaceDN w:val="0"/>
        <w:ind w:leftChars="100" w:left="480" w:hangingChars="100" w:hanging="240"/>
      </w:pPr>
      <w:r w:rsidRPr="00784CFA">
        <w:rPr>
          <w:rFonts w:hint="eastAsia"/>
          <w:highlight w:val="white"/>
        </w:rPr>
        <w:t xml:space="preserve">(２)　</w:t>
      </w:r>
      <w:r w:rsidR="00D60E12" w:rsidRPr="00784CFA">
        <w:rPr>
          <w:rFonts w:hint="eastAsia"/>
        </w:rPr>
        <w:t>児童生徒等</w:t>
      </w:r>
      <w:r w:rsidRPr="00784CFA">
        <w:rPr>
          <w:rFonts w:hint="eastAsia"/>
        </w:rPr>
        <w:t xml:space="preserve">　</w:t>
      </w:r>
      <w:r w:rsidR="00B607F7" w:rsidRPr="00784CFA">
        <w:rPr>
          <w:rFonts w:hint="eastAsia"/>
        </w:rPr>
        <w:t>本市の区域内に住所を有する者であって</w:t>
      </w:r>
      <w:r w:rsidR="00D60E12" w:rsidRPr="00784CFA">
        <w:rPr>
          <w:rFonts w:hint="eastAsia"/>
        </w:rPr>
        <w:t>、</w:t>
      </w:r>
      <w:r w:rsidR="00A96111">
        <w:rPr>
          <w:rFonts w:hint="eastAsia"/>
        </w:rPr>
        <w:t>補助金の交付を申請する</w:t>
      </w:r>
      <w:r w:rsidR="00D60E12" w:rsidRPr="00784CFA">
        <w:rPr>
          <w:rFonts w:hint="eastAsia"/>
        </w:rPr>
        <w:t>日の属する年度の末日において</w:t>
      </w:r>
      <w:r w:rsidRPr="00784CFA">
        <w:rPr>
          <w:rFonts w:hint="eastAsia"/>
        </w:rPr>
        <w:t>７</w:t>
      </w:r>
      <w:r w:rsidR="00D60E12" w:rsidRPr="00784CFA">
        <w:rPr>
          <w:rFonts w:hint="eastAsia"/>
        </w:rPr>
        <w:t>歳以上</w:t>
      </w:r>
      <w:r w:rsidR="000265BC" w:rsidRPr="00784CFA">
        <w:rPr>
          <w:rFonts w:hint="eastAsia"/>
        </w:rPr>
        <w:t>18</w:t>
      </w:r>
      <w:r w:rsidR="00D60E12" w:rsidRPr="00784CFA">
        <w:rPr>
          <w:rFonts w:hint="eastAsia"/>
        </w:rPr>
        <w:t>歳以下の</w:t>
      </w:r>
      <w:r w:rsidR="00B607F7" w:rsidRPr="00784CFA">
        <w:rPr>
          <w:rFonts w:hint="eastAsia"/>
        </w:rPr>
        <w:t>もの</w:t>
      </w:r>
      <w:r w:rsidR="00D60E12" w:rsidRPr="00784CFA">
        <w:rPr>
          <w:rFonts w:hint="eastAsia"/>
        </w:rPr>
        <w:t>をいう。</w:t>
      </w:r>
    </w:p>
    <w:p w14:paraId="0DF63A01" w14:textId="77777777" w:rsidR="00D60E12" w:rsidRPr="00784CFA" w:rsidRDefault="0001498A" w:rsidP="00FA0E37">
      <w:pPr>
        <w:autoSpaceDE w:val="0"/>
        <w:autoSpaceDN w:val="0"/>
        <w:ind w:leftChars="100" w:left="480" w:hangingChars="100" w:hanging="240"/>
        <w:rPr>
          <w:highlight w:val="white"/>
        </w:rPr>
      </w:pPr>
      <w:r w:rsidRPr="00784CFA">
        <w:rPr>
          <w:rFonts w:hint="eastAsia"/>
          <w:highlight w:val="white"/>
        </w:rPr>
        <w:t xml:space="preserve">(３)　</w:t>
      </w:r>
      <w:r w:rsidR="00D60E12" w:rsidRPr="00784CFA">
        <w:rPr>
          <w:rFonts w:hint="eastAsia"/>
        </w:rPr>
        <w:t>高齢者</w:t>
      </w:r>
      <w:r w:rsidRPr="00784CFA">
        <w:rPr>
          <w:rFonts w:hint="eastAsia"/>
        </w:rPr>
        <w:t xml:space="preserve">　</w:t>
      </w:r>
      <w:r w:rsidR="004234CE" w:rsidRPr="00784CFA">
        <w:rPr>
          <w:rFonts w:hint="eastAsia"/>
        </w:rPr>
        <w:t>本市の区域内に住所を有する者であって、</w:t>
      </w:r>
      <w:r w:rsidR="00D60E12" w:rsidRPr="00784CFA">
        <w:rPr>
          <w:rFonts w:hint="eastAsia"/>
        </w:rPr>
        <w:t>補助金の交付を申請する日の属する年度の末日において</w:t>
      </w:r>
      <w:r w:rsidR="000265BC" w:rsidRPr="00784CFA">
        <w:rPr>
          <w:rFonts w:hint="eastAsia"/>
        </w:rPr>
        <w:t>65</w:t>
      </w:r>
      <w:r w:rsidR="00D60E12" w:rsidRPr="00784CFA">
        <w:rPr>
          <w:rFonts w:hint="eastAsia"/>
        </w:rPr>
        <w:t>歳以上の者をいう。</w:t>
      </w:r>
    </w:p>
    <w:p w14:paraId="3A1BF8F4" w14:textId="77777777" w:rsidR="00D60E12" w:rsidRPr="00784CFA" w:rsidRDefault="0001498A" w:rsidP="00FA0E37">
      <w:pPr>
        <w:autoSpaceDE w:val="0"/>
        <w:autoSpaceDN w:val="0"/>
        <w:ind w:leftChars="100" w:left="480" w:hangingChars="100" w:hanging="240"/>
        <w:rPr>
          <w:highlight w:val="white"/>
        </w:rPr>
      </w:pPr>
      <w:r w:rsidRPr="00784CFA">
        <w:rPr>
          <w:rFonts w:hint="eastAsia"/>
          <w:highlight w:val="white"/>
        </w:rPr>
        <w:t xml:space="preserve">(４)　</w:t>
      </w:r>
      <w:r w:rsidR="00D60E12" w:rsidRPr="00784CFA">
        <w:rPr>
          <w:rFonts w:hint="eastAsia"/>
        </w:rPr>
        <w:t>保護者</w:t>
      </w:r>
      <w:r w:rsidRPr="00784CFA">
        <w:rPr>
          <w:rFonts w:hint="eastAsia"/>
        </w:rPr>
        <w:t xml:space="preserve">　</w:t>
      </w:r>
      <w:r w:rsidR="00D60E12" w:rsidRPr="00784CFA">
        <w:rPr>
          <w:rFonts w:hint="eastAsia"/>
        </w:rPr>
        <w:t>児童生徒等の親権者、未成年後見人その他の者で、</w:t>
      </w:r>
      <w:r w:rsidR="00AA4C85" w:rsidRPr="00784CFA">
        <w:rPr>
          <w:rFonts w:hint="eastAsia"/>
        </w:rPr>
        <w:t>当該</w:t>
      </w:r>
      <w:r w:rsidR="00D60E12" w:rsidRPr="00784CFA">
        <w:rPr>
          <w:rFonts w:hint="eastAsia"/>
        </w:rPr>
        <w:t>児童生徒等を現に監護する</w:t>
      </w:r>
      <w:r w:rsidR="0027464F" w:rsidRPr="00784CFA">
        <w:rPr>
          <w:rFonts w:hint="eastAsia"/>
        </w:rPr>
        <w:t>もの</w:t>
      </w:r>
      <w:r w:rsidR="00DA3ABD" w:rsidRPr="00784CFA">
        <w:rPr>
          <w:rFonts w:hint="eastAsia"/>
        </w:rPr>
        <w:t>をいう</w:t>
      </w:r>
      <w:r w:rsidR="00D60E12" w:rsidRPr="00784CFA">
        <w:rPr>
          <w:rFonts w:hint="eastAsia"/>
        </w:rPr>
        <w:t>。</w:t>
      </w:r>
    </w:p>
    <w:p w14:paraId="5E2A7225" w14:textId="77777777" w:rsidR="00D60E12" w:rsidRPr="00784CFA" w:rsidRDefault="000265BC" w:rsidP="00FA0E37">
      <w:pPr>
        <w:autoSpaceDE w:val="0"/>
        <w:autoSpaceDN w:val="0"/>
        <w:ind w:leftChars="100" w:left="240"/>
      </w:pPr>
      <w:r w:rsidRPr="00784CFA">
        <w:rPr>
          <w:rFonts w:hint="eastAsia"/>
        </w:rPr>
        <w:t>（</w:t>
      </w:r>
      <w:r w:rsidR="00D60E12" w:rsidRPr="00784CFA">
        <w:rPr>
          <w:rFonts w:hint="eastAsia"/>
        </w:rPr>
        <w:t>補助対象者</w:t>
      </w:r>
      <w:r w:rsidRPr="00784CFA">
        <w:rPr>
          <w:rFonts w:hint="eastAsia"/>
        </w:rPr>
        <w:t>）</w:t>
      </w:r>
    </w:p>
    <w:p w14:paraId="1D69D68D" w14:textId="77777777" w:rsidR="00D60E12" w:rsidRPr="00784CFA" w:rsidRDefault="00D60E12" w:rsidP="00FA0E37">
      <w:pPr>
        <w:autoSpaceDE w:val="0"/>
        <w:autoSpaceDN w:val="0"/>
        <w:ind w:left="240" w:hangingChars="100" w:hanging="240"/>
      </w:pPr>
      <w:r w:rsidRPr="00784CFA">
        <w:rPr>
          <w:rFonts w:hint="eastAsia"/>
        </w:rPr>
        <w:t>第</w:t>
      </w:r>
      <w:r w:rsidR="0001498A" w:rsidRPr="00784CFA">
        <w:rPr>
          <w:rFonts w:hint="eastAsia"/>
        </w:rPr>
        <w:t>３</w:t>
      </w:r>
      <w:r w:rsidRPr="00784CFA">
        <w:rPr>
          <w:rFonts w:hint="eastAsia"/>
        </w:rPr>
        <w:t>条</w:t>
      </w:r>
      <w:r w:rsidR="0001498A" w:rsidRPr="00784CFA">
        <w:rPr>
          <w:rFonts w:hint="eastAsia"/>
        </w:rPr>
        <w:t xml:space="preserve">　</w:t>
      </w:r>
      <w:r w:rsidRPr="00784CFA">
        <w:rPr>
          <w:rFonts w:hint="eastAsia"/>
        </w:rPr>
        <w:t>補助金の交付の対象となる者</w:t>
      </w:r>
      <w:r w:rsidR="000265BC" w:rsidRPr="00784CFA">
        <w:rPr>
          <w:rFonts w:hint="eastAsia"/>
        </w:rPr>
        <w:t>（</w:t>
      </w:r>
      <w:r w:rsidRPr="00784CFA">
        <w:rPr>
          <w:rFonts w:hint="eastAsia"/>
        </w:rPr>
        <w:t>以下「補助対象者」という。</w:t>
      </w:r>
      <w:r w:rsidR="000265BC" w:rsidRPr="00784CFA">
        <w:rPr>
          <w:rFonts w:hint="eastAsia"/>
        </w:rPr>
        <w:t>）</w:t>
      </w:r>
      <w:r w:rsidRPr="00784CFA">
        <w:rPr>
          <w:rFonts w:hint="eastAsia"/>
        </w:rPr>
        <w:t>は、次の</w:t>
      </w:r>
      <w:r w:rsidR="00827845" w:rsidRPr="00784CFA">
        <w:rPr>
          <w:rFonts w:hint="eastAsia"/>
        </w:rPr>
        <w:t>全てに</w:t>
      </w:r>
      <w:r w:rsidRPr="00784CFA">
        <w:rPr>
          <w:rFonts w:hint="eastAsia"/>
        </w:rPr>
        <w:t>該当する保護者又は高齢者とする。</w:t>
      </w:r>
    </w:p>
    <w:p w14:paraId="0058A24A" w14:textId="77777777" w:rsidR="00D60E12" w:rsidRPr="00784CFA" w:rsidRDefault="002D75BE" w:rsidP="00FA0E37">
      <w:pPr>
        <w:autoSpaceDE w:val="0"/>
        <w:autoSpaceDN w:val="0"/>
        <w:ind w:leftChars="100" w:left="480" w:hangingChars="100" w:hanging="240"/>
      </w:pPr>
      <w:r w:rsidRPr="00784CFA">
        <w:rPr>
          <w:rFonts w:hint="eastAsia"/>
          <w:highlight w:val="white"/>
        </w:rPr>
        <w:t xml:space="preserve">(１)　</w:t>
      </w:r>
      <w:r w:rsidR="00D60E12" w:rsidRPr="00784CFA">
        <w:rPr>
          <w:rFonts w:hint="eastAsia"/>
        </w:rPr>
        <w:t>ヘルメットを着用する児童生徒等の保護者又は高齢者であること。</w:t>
      </w:r>
    </w:p>
    <w:p w14:paraId="635693CC" w14:textId="77777777" w:rsidR="00AD42CC" w:rsidRPr="00784CFA" w:rsidRDefault="002D75BE" w:rsidP="00FA0E37">
      <w:pPr>
        <w:autoSpaceDE w:val="0"/>
        <w:autoSpaceDN w:val="0"/>
        <w:ind w:leftChars="100" w:left="480" w:hangingChars="100" w:hanging="240"/>
      </w:pPr>
      <w:r w:rsidRPr="00784CFA">
        <w:rPr>
          <w:rFonts w:hint="eastAsia"/>
          <w:highlight w:val="white"/>
        </w:rPr>
        <w:t>(</w:t>
      </w:r>
      <w:r w:rsidR="00B368E0" w:rsidRPr="00784CFA">
        <w:rPr>
          <w:rFonts w:hint="eastAsia"/>
          <w:highlight w:val="white"/>
        </w:rPr>
        <w:t>２</w:t>
      </w:r>
      <w:r w:rsidRPr="00784CFA">
        <w:rPr>
          <w:rFonts w:hint="eastAsia"/>
          <w:highlight w:val="white"/>
        </w:rPr>
        <w:t xml:space="preserve">)　</w:t>
      </w:r>
      <w:r w:rsidR="00AD42CC" w:rsidRPr="00784CFA">
        <w:rPr>
          <w:rFonts w:hint="eastAsia"/>
        </w:rPr>
        <w:t>本市における市税、国民健康保険料、後期高齢者医療保険料、介護保険料、市営住宅使用料、水道料金、下水道使用料、下水道事業受益者負担金、し尿処理手数料又は農業集落排水処理施設使用料を滞納していないこと（市長に対し分納の誓約をし、かつ、誠実に履行していると市長が認める場合を除く。）。</w:t>
      </w:r>
    </w:p>
    <w:p w14:paraId="0B70EBAE" w14:textId="77777777" w:rsidR="00D60E12" w:rsidRPr="00784CFA" w:rsidRDefault="00684E3A" w:rsidP="00FA0E37">
      <w:pPr>
        <w:autoSpaceDE w:val="0"/>
        <w:autoSpaceDN w:val="0"/>
        <w:ind w:leftChars="100" w:left="480" w:hangingChars="100" w:hanging="240"/>
        <w:rPr>
          <w:highlight w:val="white"/>
        </w:rPr>
      </w:pPr>
      <w:r w:rsidRPr="00784CFA">
        <w:rPr>
          <w:highlight w:val="white"/>
        </w:rPr>
        <w:t>(</w:t>
      </w:r>
      <w:r w:rsidRPr="00784CFA">
        <w:rPr>
          <w:rFonts w:hint="eastAsia"/>
          <w:highlight w:val="white"/>
        </w:rPr>
        <w:t>３</w:t>
      </w:r>
      <w:r w:rsidRPr="00784CFA">
        <w:rPr>
          <w:highlight w:val="white"/>
        </w:rPr>
        <w:t>)</w:t>
      </w:r>
      <w:r w:rsidR="002D75BE" w:rsidRPr="00784CFA">
        <w:rPr>
          <w:rFonts w:hint="eastAsia"/>
          <w:highlight w:val="white"/>
        </w:rPr>
        <w:t xml:space="preserve">　</w:t>
      </w:r>
      <w:r w:rsidR="00D60E12" w:rsidRPr="00784CFA">
        <w:rPr>
          <w:rFonts w:hint="eastAsia"/>
        </w:rPr>
        <w:t>多治見市暴力団排除条例</w:t>
      </w:r>
      <w:r w:rsidR="00873AD2" w:rsidRPr="00784CFA">
        <w:rPr>
          <w:rFonts w:hint="eastAsia"/>
        </w:rPr>
        <w:t>（平成</w:t>
      </w:r>
      <w:r w:rsidR="00873AD2" w:rsidRPr="00784CFA">
        <w:t>24年条例第26号）</w:t>
      </w:r>
      <w:r w:rsidR="00D60E12" w:rsidRPr="00784CFA">
        <w:rPr>
          <w:rFonts w:hint="eastAsia"/>
        </w:rPr>
        <w:t>第</w:t>
      </w:r>
      <w:r w:rsidR="00566CBE" w:rsidRPr="00784CFA">
        <w:rPr>
          <w:rFonts w:hint="eastAsia"/>
        </w:rPr>
        <w:t>２</w:t>
      </w:r>
      <w:r w:rsidR="00D60E12" w:rsidRPr="00784CFA">
        <w:rPr>
          <w:rFonts w:hint="eastAsia"/>
        </w:rPr>
        <w:t>条第</w:t>
      </w:r>
      <w:r w:rsidR="00566CBE" w:rsidRPr="00784CFA">
        <w:rPr>
          <w:rFonts w:hint="eastAsia"/>
        </w:rPr>
        <w:t>２</w:t>
      </w:r>
      <w:r w:rsidR="00D60E12" w:rsidRPr="00784CFA">
        <w:rPr>
          <w:rFonts w:hint="eastAsia"/>
        </w:rPr>
        <w:t>号に規定する暴力団</w:t>
      </w:r>
      <w:r w:rsidR="00D60E12" w:rsidRPr="00784CFA">
        <w:rPr>
          <w:rFonts w:hint="eastAsia"/>
        </w:rPr>
        <w:lastRenderedPageBreak/>
        <w:t>員等でないこと。</w:t>
      </w:r>
    </w:p>
    <w:p w14:paraId="060E29A9" w14:textId="77777777" w:rsidR="00D60E12" w:rsidRPr="00784CFA" w:rsidRDefault="000265BC" w:rsidP="00FA0E37">
      <w:pPr>
        <w:autoSpaceDE w:val="0"/>
        <w:autoSpaceDN w:val="0"/>
        <w:ind w:leftChars="100" w:left="240"/>
      </w:pPr>
      <w:r w:rsidRPr="00784CFA">
        <w:rPr>
          <w:rFonts w:hint="eastAsia"/>
        </w:rPr>
        <w:t>（</w:t>
      </w:r>
      <w:r w:rsidR="00D60E12" w:rsidRPr="00784CFA">
        <w:rPr>
          <w:rFonts w:hint="eastAsia"/>
        </w:rPr>
        <w:t>補助対象経費</w:t>
      </w:r>
      <w:r w:rsidRPr="00784CFA">
        <w:rPr>
          <w:rFonts w:hint="eastAsia"/>
        </w:rPr>
        <w:t>）</w:t>
      </w:r>
    </w:p>
    <w:p w14:paraId="6860FBC1" w14:textId="77777777" w:rsidR="00EC6C7B" w:rsidRPr="00784CFA" w:rsidRDefault="00D60E12" w:rsidP="00FA0E37">
      <w:pPr>
        <w:autoSpaceDE w:val="0"/>
        <w:autoSpaceDN w:val="0"/>
        <w:ind w:left="240" w:hangingChars="100" w:hanging="240"/>
      </w:pPr>
      <w:r w:rsidRPr="00784CFA">
        <w:rPr>
          <w:rFonts w:hint="eastAsia"/>
        </w:rPr>
        <w:t>第</w:t>
      </w:r>
      <w:r w:rsidR="002D75BE" w:rsidRPr="00784CFA">
        <w:rPr>
          <w:rFonts w:hint="eastAsia"/>
        </w:rPr>
        <w:t>４</w:t>
      </w:r>
      <w:r w:rsidRPr="00784CFA">
        <w:rPr>
          <w:rFonts w:hint="eastAsia"/>
        </w:rPr>
        <w:t>条</w:t>
      </w:r>
      <w:r w:rsidR="002D75BE" w:rsidRPr="00784CFA">
        <w:rPr>
          <w:rFonts w:hint="eastAsia"/>
        </w:rPr>
        <w:t xml:space="preserve">　</w:t>
      </w:r>
      <w:r w:rsidRPr="00784CFA">
        <w:rPr>
          <w:rFonts w:hint="eastAsia"/>
        </w:rPr>
        <w:t>補助対象経費は、ヘルメット</w:t>
      </w:r>
      <w:r w:rsidR="0027464F" w:rsidRPr="00784CFA">
        <w:rPr>
          <w:rFonts w:hint="eastAsia"/>
        </w:rPr>
        <w:t>（新品に限る。）</w:t>
      </w:r>
      <w:r w:rsidR="00605455" w:rsidRPr="00784CFA">
        <w:rPr>
          <w:rFonts w:hint="eastAsia"/>
        </w:rPr>
        <w:t>の代金</w:t>
      </w:r>
      <w:r w:rsidR="000265BC" w:rsidRPr="00784CFA">
        <w:rPr>
          <w:rFonts w:hint="eastAsia"/>
        </w:rPr>
        <w:t>（</w:t>
      </w:r>
      <w:r w:rsidRPr="00784CFA">
        <w:rPr>
          <w:rFonts w:hint="eastAsia"/>
        </w:rPr>
        <w:t>消費税及び地方消費税を含む</w:t>
      </w:r>
      <w:r w:rsidR="009644F3">
        <w:rPr>
          <w:rFonts w:hint="eastAsia"/>
        </w:rPr>
        <w:t>。</w:t>
      </w:r>
      <w:r w:rsidR="000265BC" w:rsidRPr="00784CFA">
        <w:rPr>
          <w:rFonts w:hint="eastAsia"/>
        </w:rPr>
        <w:t>）</w:t>
      </w:r>
      <w:r w:rsidRPr="00784CFA">
        <w:rPr>
          <w:rFonts w:hint="eastAsia"/>
        </w:rPr>
        <w:t>とする。</w:t>
      </w:r>
    </w:p>
    <w:p w14:paraId="6BA70044" w14:textId="77777777" w:rsidR="00BC4299" w:rsidRPr="00784CFA" w:rsidRDefault="00BC4299" w:rsidP="00FA0E37">
      <w:pPr>
        <w:autoSpaceDE w:val="0"/>
        <w:autoSpaceDN w:val="0"/>
        <w:ind w:left="240" w:hangingChars="100" w:hanging="240"/>
      </w:pPr>
      <w:r w:rsidRPr="00784CFA">
        <w:rPr>
          <w:rFonts w:hint="eastAsia"/>
        </w:rPr>
        <w:t>２　補助金</w:t>
      </w:r>
      <w:r w:rsidR="000578B3">
        <w:rPr>
          <w:rFonts w:hint="eastAsia"/>
        </w:rPr>
        <w:t>対象経費</w:t>
      </w:r>
      <w:r w:rsidR="002B7A2A">
        <w:rPr>
          <w:rFonts w:hint="eastAsia"/>
        </w:rPr>
        <w:t>とする</w:t>
      </w:r>
      <w:r w:rsidRPr="00784CFA">
        <w:rPr>
          <w:rFonts w:hint="eastAsia"/>
        </w:rPr>
        <w:t>ヘルメット</w:t>
      </w:r>
      <w:r w:rsidR="000578B3">
        <w:rPr>
          <w:rFonts w:hint="eastAsia"/>
        </w:rPr>
        <w:t>は、当該ヘルメット</w:t>
      </w:r>
      <w:r w:rsidRPr="00784CFA">
        <w:rPr>
          <w:rFonts w:hint="eastAsia"/>
        </w:rPr>
        <w:t>を着用する児童生徒等又は高齢者</w:t>
      </w:r>
      <w:r w:rsidR="00E64DED">
        <w:rPr>
          <w:rFonts w:hint="eastAsia"/>
        </w:rPr>
        <w:t>（以下「使用者」という。）</w:t>
      </w:r>
      <w:r w:rsidRPr="00784CFA">
        <w:rPr>
          <w:rFonts w:hint="eastAsia"/>
        </w:rPr>
        <w:t>１人につき</w:t>
      </w:r>
      <w:r w:rsidR="00E457B9">
        <w:rPr>
          <w:rFonts w:hint="eastAsia"/>
        </w:rPr>
        <w:t>、</w:t>
      </w:r>
      <w:r w:rsidRPr="00784CFA">
        <w:rPr>
          <w:rFonts w:hint="eastAsia"/>
        </w:rPr>
        <w:t>１個限りとする。</w:t>
      </w:r>
      <w:r w:rsidR="009644F3" w:rsidRPr="00784CFA">
        <w:rPr>
          <w:rFonts w:hint="eastAsia"/>
        </w:rPr>
        <w:t>ただし、</w:t>
      </w:r>
      <w:r w:rsidR="00CD156E">
        <w:rPr>
          <w:rFonts w:hint="eastAsia"/>
        </w:rPr>
        <w:t>当該</w:t>
      </w:r>
      <w:r w:rsidR="00A470CB">
        <w:rPr>
          <w:rFonts w:hint="eastAsia"/>
        </w:rPr>
        <w:t>使用者</w:t>
      </w:r>
      <w:r w:rsidR="00CD156E">
        <w:rPr>
          <w:rFonts w:hint="eastAsia"/>
        </w:rPr>
        <w:t>について、</w:t>
      </w:r>
      <w:r w:rsidR="00A470CB">
        <w:rPr>
          <w:rFonts w:hint="eastAsia"/>
        </w:rPr>
        <w:t>既に</w:t>
      </w:r>
      <w:r w:rsidR="00CD156E">
        <w:rPr>
          <w:rFonts w:hint="eastAsia"/>
        </w:rPr>
        <w:t>補助金と</w:t>
      </w:r>
      <w:r w:rsidR="00A96111">
        <w:rPr>
          <w:rFonts w:hint="eastAsia"/>
        </w:rPr>
        <w:t>同じ目的の補助</w:t>
      </w:r>
      <w:r w:rsidR="00A470CB">
        <w:rPr>
          <w:rFonts w:hint="eastAsia"/>
        </w:rPr>
        <w:t>を受けたことがある場合は、</w:t>
      </w:r>
      <w:r w:rsidR="009644F3" w:rsidRPr="00784CFA">
        <w:rPr>
          <w:rFonts w:hint="eastAsia"/>
        </w:rPr>
        <w:t>補助対象経費としない。</w:t>
      </w:r>
    </w:p>
    <w:p w14:paraId="00C212CA" w14:textId="77777777" w:rsidR="00D60E12" w:rsidRPr="00EF0EE4" w:rsidRDefault="000265BC" w:rsidP="00FA0E37">
      <w:pPr>
        <w:autoSpaceDE w:val="0"/>
        <w:autoSpaceDN w:val="0"/>
        <w:ind w:leftChars="100" w:left="240"/>
        <w:rPr>
          <w:dstrike/>
        </w:rPr>
      </w:pPr>
      <w:r w:rsidRPr="00784CFA">
        <w:rPr>
          <w:rFonts w:hint="eastAsia"/>
        </w:rPr>
        <w:t>（</w:t>
      </w:r>
      <w:r w:rsidR="00D60E12" w:rsidRPr="00784CFA">
        <w:rPr>
          <w:rFonts w:hint="eastAsia"/>
        </w:rPr>
        <w:t>補助金の額等</w:t>
      </w:r>
      <w:r w:rsidRPr="00784CFA">
        <w:rPr>
          <w:rFonts w:hint="eastAsia"/>
        </w:rPr>
        <w:t>）</w:t>
      </w:r>
    </w:p>
    <w:p w14:paraId="30577A05" w14:textId="77777777" w:rsidR="002D75BE" w:rsidRPr="00784CFA" w:rsidRDefault="00D60E12" w:rsidP="00FA0E37">
      <w:pPr>
        <w:autoSpaceDE w:val="0"/>
        <w:autoSpaceDN w:val="0"/>
        <w:ind w:left="240" w:hangingChars="100" w:hanging="240"/>
      </w:pPr>
      <w:r w:rsidRPr="00784CFA">
        <w:rPr>
          <w:rFonts w:hint="eastAsia"/>
        </w:rPr>
        <w:t>第</w:t>
      </w:r>
      <w:r w:rsidR="002D75BE" w:rsidRPr="00784CFA">
        <w:rPr>
          <w:rFonts w:hint="eastAsia"/>
        </w:rPr>
        <w:t>５</w:t>
      </w:r>
      <w:r w:rsidRPr="00784CFA">
        <w:rPr>
          <w:rFonts w:hint="eastAsia"/>
        </w:rPr>
        <w:t>条</w:t>
      </w:r>
      <w:r w:rsidR="002D75BE" w:rsidRPr="00784CFA">
        <w:rPr>
          <w:rFonts w:hint="eastAsia"/>
        </w:rPr>
        <w:t xml:space="preserve">　</w:t>
      </w:r>
      <w:r w:rsidRPr="00784CFA">
        <w:rPr>
          <w:rFonts w:hint="eastAsia"/>
        </w:rPr>
        <w:t>補助金の額は、補助対象経費に</w:t>
      </w:r>
      <w:r w:rsidR="002D75BE" w:rsidRPr="00784CFA">
        <w:rPr>
          <w:rFonts w:hint="eastAsia"/>
        </w:rPr>
        <w:t>２</w:t>
      </w:r>
      <w:r w:rsidRPr="00784CFA">
        <w:rPr>
          <w:rFonts w:hint="eastAsia"/>
        </w:rPr>
        <w:t>分の</w:t>
      </w:r>
      <w:r w:rsidR="002D75BE" w:rsidRPr="00784CFA">
        <w:rPr>
          <w:rFonts w:hint="eastAsia"/>
        </w:rPr>
        <w:t>１</w:t>
      </w:r>
      <w:r w:rsidRPr="00784CFA">
        <w:rPr>
          <w:rFonts w:hint="eastAsia"/>
        </w:rPr>
        <w:t>を乗じて得た額</w:t>
      </w:r>
      <w:r w:rsidR="000265BC" w:rsidRPr="00784CFA">
        <w:rPr>
          <w:rFonts w:hint="eastAsia"/>
        </w:rPr>
        <w:t>（100</w:t>
      </w:r>
      <w:r w:rsidRPr="00784CFA">
        <w:rPr>
          <w:rFonts w:hint="eastAsia"/>
        </w:rPr>
        <w:t>円未満の端数がある場合は、これを切り捨てた額</w:t>
      </w:r>
      <w:r w:rsidR="000265BC" w:rsidRPr="00784CFA">
        <w:rPr>
          <w:rFonts w:hint="eastAsia"/>
        </w:rPr>
        <w:t>）</w:t>
      </w:r>
      <w:r w:rsidRPr="00784CFA">
        <w:rPr>
          <w:rFonts w:hint="eastAsia"/>
        </w:rPr>
        <w:t>とし、</w:t>
      </w:r>
      <w:r w:rsidR="000265BC" w:rsidRPr="00784CFA">
        <w:rPr>
          <w:rFonts w:hint="eastAsia"/>
        </w:rPr>
        <w:t>2</w:t>
      </w:r>
      <w:r w:rsidRPr="00784CFA">
        <w:rPr>
          <w:rFonts w:hint="eastAsia"/>
        </w:rPr>
        <w:t>,</w:t>
      </w:r>
      <w:r w:rsidR="000265BC" w:rsidRPr="00784CFA">
        <w:rPr>
          <w:rFonts w:hint="eastAsia"/>
        </w:rPr>
        <w:t>000</w:t>
      </w:r>
      <w:r w:rsidRPr="00784CFA">
        <w:rPr>
          <w:rFonts w:hint="eastAsia"/>
        </w:rPr>
        <w:t>円を上限とする。</w:t>
      </w:r>
    </w:p>
    <w:p w14:paraId="26F0D2DB" w14:textId="77777777" w:rsidR="00A2091E" w:rsidRPr="00784CFA" w:rsidRDefault="00A2091E" w:rsidP="00FA0E37">
      <w:pPr>
        <w:autoSpaceDE w:val="0"/>
        <w:autoSpaceDN w:val="0"/>
        <w:ind w:left="240" w:hangingChars="100" w:hanging="240"/>
      </w:pPr>
      <w:r w:rsidRPr="00784CFA">
        <w:rPr>
          <w:rFonts w:hint="eastAsia"/>
        </w:rPr>
        <w:t>２　補助金は、予算に定める範囲内において交付する。</w:t>
      </w:r>
    </w:p>
    <w:p w14:paraId="7FD5F402" w14:textId="77777777" w:rsidR="00D60E12" w:rsidRPr="00784CFA" w:rsidRDefault="000265BC" w:rsidP="00FA0E37">
      <w:pPr>
        <w:autoSpaceDE w:val="0"/>
        <w:autoSpaceDN w:val="0"/>
        <w:ind w:leftChars="100" w:left="240"/>
      </w:pPr>
      <w:r w:rsidRPr="00784CFA">
        <w:rPr>
          <w:rFonts w:hint="eastAsia"/>
        </w:rPr>
        <w:t>（</w:t>
      </w:r>
      <w:r w:rsidR="00D60E12" w:rsidRPr="00784CFA">
        <w:rPr>
          <w:rFonts w:hint="eastAsia"/>
        </w:rPr>
        <w:t>補助金の交付申請</w:t>
      </w:r>
      <w:r w:rsidRPr="00784CFA">
        <w:rPr>
          <w:rFonts w:hint="eastAsia"/>
        </w:rPr>
        <w:t>）</w:t>
      </w:r>
    </w:p>
    <w:p w14:paraId="4DFEEE1E" w14:textId="5C6CFEFD" w:rsidR="00D60E12" w:rsidRPr="00784CFA" w:rsidRDefault="00D60E12" w:rsidP="00FA0E37">
      <w:pPr>
        <w:autoSpaceDE w:val="0"/>
        <w:autoSpaceDN w:val="0"/>
        <w:ind w:left="240" w:hangingChars="100" w:hanging="240"/>
      </w:pPr>
      <w:r w:rsidRPr="00784CFA">
        <w:rPr>
          <w:rFonts w:hint="eastAsia"/>
        </w:rPr>
        <w:t>第</w:t>
      </w:r>
      <w:r w:rsidR="002D75BE" w:rsidRPr="00784CFA">
        <w:rPr>
          <w:rFonts w:hint="eastAsia"/>
        </w:rPr>
        <w:t>６</w:t>
      </w:r>
      <w:r w:rsidRPr="00784CFA">
        <w:rPr>
          <w:rFonts w:hint="eastAsia"/>
        </w:rPr>
        <w:t>条</w:t>
      </w:r>
      <w:r w:rsidR="002D75BE" w:rsidRPr="00784CFA">
        <w:rPr>
          <w:rFonts w:hint="eastAsia"/>
        </w:rPr>
        <w:t xml:space="preserve">　</w:t>
      </w:r>
      <w:r w:rsidRPr="00784CFA">
        <w:rPr>
          <w:rFonts w:hint="eastAsia"/>
        </w:rPr>
        <w:t>補助金の交付を受けようとする者は、多治見市自転車乗車用ヘルメット購入費補助金交付申請書兼請求書</w:t>
      </w:r>
      <w:r w:rsidR="000265BC" w:rsidRPr="00784CFA">
        <w:rPr>
          <w:rFonts w:hint="eastAsia"/>
        </w:rPr>
        <w:t>（</w:t>
      </w:r>
      <w:r w:rsidRPr="00784CFA">
        <w:rPr>
          <w:rFonts w:hint="eastAsia"/>
        </w:rPr>
        <w:t>別記様式第</w:t>
      </w:r>
      <w:r w:rsidR="002D75BE" w:rsidRPr="00784CFA">
        <w:rPr>
          <w:rFonts w:hint="eastAsia"/>
        </w:rPr>
        <w:t>１</w:t>
      </w:r>
      <w:r w:rsidRPr="00784CFA">
        <w:rPr>
          <w:rFonts w:hint="eastAsia"/>
        </w:rPr>
        <w:t>号</w:t>
      </w:r>
      <w:r w:rsidR="000265BC" w:rsidRPr="00784CFA">
        <w:rPr>
          <w:rFonts w:hint="eastAsia"/>
        </w:rPr>
        <w:t>）</w:t>
      </w:r>
      <w:r w:rsidRPr="00784CFA">
        <w:rPr>
          <w:rFonts w:hint="eastAsia"/>
        </w:rPr>
        <w:t>に次に掲げる書類を添えて、市長に提出しなければならない。</w:t>
      </w:r>
    </w:p>
    <w:p w14:paraId="4801E105" w14:textId="77777777" w:rsidR="00D60E12" w:rsidRPr="00784CFA" w:rsidRDefault="00531DE9" w:rsidP="00FA0E37">
      <w:pPr>
        <w:autoSpaceDE w:val="0"/>
        <w:autoSpaceDN w:val="0"/>
        <w:ind w:leftChars="100" w:left="480" w:hangingChars="100" w:hanging="240"/>
      </w:pPr>
      <w:r w:rsidRPr="00784CFA">
        <w:rPr>
          <w:highlight w:val="white"/>
        </w:rPr>
        <w:t>(</w:t>
      </w:r>
      <w:r w:rsidRPr="00784CFA">
        <w:rPr>
          <w:rFonts w:hint="eastAsia"/>
          <w:highlight w:val="white"/>
        </w:rPr>
        <w:t>１</w:t>
      </w:r>
      <w:r w:rsidRPr="00784CFA">
        <w:rPr>
          <w:highlight w:val="white"/>
        </w:rPr>
        <w:t>)</w:t>
      </w:r>
      <w:r w:rsidR="002D75BE" w:rsidRPr="00784CFA">
        <w:rPr>
          <w:rFonts w:hint="eastAsia"/>
          <w:highlight w:val="white"/>
        </w:rPr>
        <w:t xml:space="preserve">　</w:t>
      </w:r>
      <w:r w:rsidR="00D60E12" w:rsidRPr="00784CFA">
        <w:rPr>
          <w:rFonts w:hint="eastAsia"/>
        </w:rPr>
        <w:t>ヘルメットの</w:t>
      </w:r>
      <w:r w:rsidR="00C91964" w:rsidRPr="00784CFA">
        <w:rPr>
          <w:rFonts w:hint="eastAsia"/>
        </w:rPr>
        <w:t>代金</w:t>
      </w:r>
      <w:r w:rsidR="00D60E12" w:rsidRPr="00784CFA">
        <w:rPr>
          <w:rFonts w:hint="eastAsia"/>
        </w:rPr>
        <w:t>の領収書等</w:t>
      </w:r>
      <w:r w:rsidR="000265BC" w:rsidRPr="00784CFA">
        <w:rPr>
          <w:rFonts w:hint="eastAsia"/>
        </w:rPr>
        <w:t>（</w:t>
      </w:r>
      <w:r w:rsidR="00D60E12" w:rsidRPr="00784CFA">
        <w:rPr>
          <w:rFonts w:hint="eastAsia"/>
        </w:rPr>
        <w:t>支払い年月日、支払い金額が確認できる書類</w:t>
      </w:r>
      <w:r w:rsidR="000265BC" w:rsidRPr="00784CFA">
        <w:rPr>
          <w:rFonts w:hint="eastAsia"/>
        </w:rPr>
        <w:t>）</w:t>
      </w:r>
      <w:r w:rsidR="00D60E12" w:rsidRPr="00784CFA">
        <w:rPr>
          <w:rFonts w:hint="eastAsia"/>
        </w:rPr>
        <w:t>の写し</w:t>
      </w:r>
    </w:p>
    <w:p w14:paraId="0B225AC8" w14:textId="77777777" w:rsidR="00D60E12" w:rsidRPr="00784CFA" w:rsidRDefault="002D75BE" w:rsidP="00FA0E37">
      <w:pPr>
        <w:autoSpaceDE w:val="0"/>
        <w:autoSpaceDN w:val="0"/>
        <w:ind w:leftChars="100" w:left="480" w:hangingChars="100" w:hanging="240"/>
      </w:pPr>
      <w:r w:rsidRPr="00784CFA">
        <w:rPr>
          <w:rFonts w:hint="eastAsia"/>
          <w:highlight w:val="white"/>
        </w:rPr>
        <w:t xml:space="preserve">(２)　</w:t>
      </w:r>
      <w:r w:rsidR="00D60E12" w:rsidRPr="00784CFA">
        <w:rPr>
          <w:rFonts w:hint="eastAsia"/>
        </w:rPr>
        <w:t>ヘルメットが</w:t>
      </w:r>
      <w:r w:rsidR="00B91D26" w:rsidRPr="00784CFA">
        <w:rPr>
          <w:rFonts w:hint="eastAsia"/>
        </w:rPr>
        <w:t>第２条第１号に規定する</w:t>
      </w:r>
      <w:r w:rsidR="00D60E12" w:rsidRPr="00784CFA">
        <w:rPr>
          <w:rFonts w:hint="eastAsia"/>
        </w:rPr>
        <w:t>安全性の認証を受けたものであること</w:t>
      </w:r>
      <w:r w:rsidR="00921162" w:rsidRPr="00784CFA">
        <w:rPr>
          <w:rFonts w:hint="eastAsia"/>
        </w:rPr>
        <w:t>が分かる</w:t>
      </w:r>
      <w:r w:rsidR="00D60E12" w:rsidRPr="00784CFA">
        <w:rPr>
          <w:rFonts w:hint="eastAsia"/>
        </w:rPr>
        <w:t>カタログ等の写し</w:t>
      </w:r>
    </w:p>
    <w:p w14:paraId="40015597" w14:textId="77777777" w:rsidR="00D60E12" w:rsidRPr="00784CFA" w:rsidRDefault="002D75BE" w:rsidP="00FA0E37">
      <w:pPr>
        <w:autoSpaceDE w:val="0"/>
        <w:autoSpaceDN w:val="0"/>
        <w:ind w:leftChars="100" w:left="480" w:hangingChars="100" w:hanging="240"/>
      </w:pPr>
      <w:r w:rsidRPr="00784CFA">
        <w:rPr>
          <w:rFonts w:hint="eastAsia"/>
          <w:highlight w:val="white"/>
        </w:rPr>
        <w:t xml:space="preserve">(３)　</w:t>
      </w:r>
      <w:r w:rsidR="00D60E12" w:rsidRPr="00784CFA">
        <w:rPr>
          <w:rFonts w:hint="eastAsia"/>
        </w:rPr>
        <w:t>振込先の金融機関の名称、</w:t>
      </w:r>
      <w:r w:rsidR="006C615A">
        <w:rPr>
          <w:rFonts w:hint="eastAsia"/>
        </w:rPr>
        <w:t>預金の種類、</w:t>
      </w:r>
      <w:r w:rsidR="00D60E12" w:rsidRPr="00784CFA">
        <w:rPr>
          <w:rFonts w:hint="eastAsia"/>
        </w:rPr>
        <w:t>口座番号及び口座名義人が</w:t>
      </w:r>
      <w:r w:rsidR="00D21327" w:rsidRPr="00784CFA">
        <w:rPr>
          <w:rFonts w:hint="eastAsia"/>
        </w:rPr>
        <w:t>分かる</w:t>
      </w:r>
      <w:r w:rsidR="00D60E12" w:rsidRPr="00784CFA">
        <w:rPr>
          <w:rFonts w:hint="eastAsia"/>
        </w:rPr>
        <w:t>書類の写し</w:t>
      </w:r>
    </w:p>
    <w:p w14:paraId="0E3D5EC5" w14:textId="77777777" w:rsidR="00D60E12" w:rsidRPr="00784CFA" w:rsidRDefault="002D75BE" w:rsidP="00FA0E37">
      <w:pPr>
        <w:autoSpaceDE w:val="0"/>
        <w:autoSpaceDN w:val="0"/>
        <w:ind w:leftChars="100" w:left="480" w:hangingChars="100" w:hanging="240"/>
      </w:pPr>
      <w:r w:rsidRPr="00784CFA">
        <w:rPr>
          <w:rFonts w:hint="eastAsia"/>
          <w:highlight w:val="white"/>
        </w:rPr>
        <w:t xml:space="preserve">(４)　</w:t>
      </w:r>
      <w:r w:rsidR="00D60E12" w:rsidRPr="00784CFA">
        <w:rPr>
          <w:rFonts w:hint="eastAsia"/>
        </w:rPr>
        <w:t>その他市長が必要と認める書類</w:t>
      </w:r>
    </w:p>
    <w:p w14:paraId="63696808" w14:textId="77777777" w:rsidR="00D60E12" w:rsidRPr="00784CFA" w:rsidRDefault="002D75BE" w:rsidP="00FA0E37">
      <w:pPr>
        <w:autoSpaceDE w:val="0"/>
        <w:autoSpaceDN w:val="0"/>
        <w:ind w:left="240" w:hangingChars="100" w:hanging="240"/>
      </w:pPr>
      <w:r w:rsidRPr="00784CFA">
        <w:rPr>
          <w:rFonts w:hint="eastAsia"/>
        </w:rPr>
        <w:t xml:space="preserve">２　</w:t>
      </w:r>
      <w:r w:rsidR="00D60E12" w:rsidRPr="00784CFA">
        <w:rPr>
          <w:rFonts w:hint="eastAsia"/>
        </w:rPr>
        <w:t>市長は、補助金の交付に係る予算が不足するおそれがあると認めるときは、前項の交付申請期限内であっても、補助金の交付申請の受付を中止することができる。</w:t>
      </w:r>
    </w:p>
    <w:p w14:paraId="5DC8EB26" w14:textId="77777777" w:rsidR="00D60E12" w:rsidRPr="00784CFA" w:rsidRDefault="000265BC" w:rsidP="00FA0E37">
      <w:pPr>
        <w:autoSpaceDE w:val="0"/>
        <w:autoSpaceDN w:val="0"/>
        <w:ind w:leftChars="100" w:left="240"/>
      </w:pPr>
      <w:r w:rsidRPr="00784CFA">
        <w:rPr>
          <w:rFonts w:hint="eastAsia"/>
        </w:rPr>
        <w:t>（</w:t>
      </w:r>
      <w:r w:rsidR="00D60E12" w:rsidRPr="00784CFA">
        <w:rPr>
          <w:rFonts w:hint="eastAsia"/>
        </w:rPr>
        <w:t>補助金の交付決定</w:t>
      </w:r>
      <w:r w:rsidRPr="00784CFA">
        <w:rPr>
          <w:rFonts w:hint="eastAsia"/>
        </w:rPr>
        <w:t>）</w:t>
      </w:r>
    </w:p>
    <w:p w14:paraId="7FF1EE63" w14:textId="77777777" w:rsidR="00A748C7" w:rsidRPr="00784CFA" w:rsidRDefault="00D60E12" w:rsidP="00FA0E37">
      <w:pPr>
        <w:autoSpaceDE w:val="0"/>
        <w:autoSpaceDN w:val="0"/>
        <w:ind w:left="240" w:hangingChars="100" w:hanging="240"/>
      </w:pPr>
      <w:r w:rsidRPr="00784CFA">
        <w:rPr>
          <w:rFonts w:hint="eastAsia"/>
        </w:rPr>
        <w:t>第</w:t>
      </w:r>
      <w:r w:rsidR="002D75BE" w:rsidRPr="00784CFA">
        <w:rPr>
          <w:rFonts w:hint="eastAsia"/>
        </w:rPr>
        <w:t>７</w:t>
      </w:r>
      <w:r w:rsidRPr="00784CFA">
        <w:rPr>
          <w:rFonts w:hint="eastAsia"/>
        </w:rPr>
        <w:t>条</w:t>
      </w:r>
      <w:r w:rsidR="002D75BE" w:rsidRPr="00784CFA">
        <w:rPr>
          <w:rFonts w:hint="eastAsia"/>
        </w:rPr>
        <w:t xml:space="preserve">　</w:t>
      </w:r>
      <w:r w:rsidRPr="00784CFA">
        <w:rPr>
          <w:rFonts w:hint="eastAsia"/>
        </w:rPr>
        <w:t>市長は、前条</w:t>
      </w:r>
      <w:r w:rsidR="004C1A11" w:rsidRPr="00784CFA">
        <w:rPr>
          <w:rFonts w:hint="eastAsia"/>
        </w:rPr>
        <w:t>第１項の規定による</w:t>
      </w:r>
      <w:r w:rsidRPr="00784CFA">
        <w:rPr>
          <w:rFonts w:hint="eastAsia"/>
        </w:rPr>
        <w:t>申請を受けたときは、審査を行い、</w:t>
      </w:r>
      <w:r w:rsidR="00835158" w:rsidRPr="00784CFA">
        <w:rPr>
          <w:rFonts w:hint="eastAsia"/>
        </w:rPr>
        <w:t>補助金の交付</w:t>
      </w:r>
      <w:r w:rsidR="00A748C7" w:rsidRPr="00784CFA">
        <w:rPr>
          <w:rFonts w:hint="eastAsia"/>
        </w:rPr>
        <w:t>の可否を決定するものとする。</w:t>
      </w:r>
    </w:p>
    <w:p w14:paraId="7F534725" w14:textId="77777777" w:rsidR="00D60E12" w:rsidRPr="00784CFA" w:rsidRDefault="00A748C7" w:rsidP="00FA0E37">
      <w:pPr>
        <w:autoSpaceDE w:val="0"/>
        <w:autoSpaceDN w:val="0"/>
        <w:ind w:left="240" w:hangingChars="100" w:hanging="240"/>
      </w:pPr>
      <w:r w:rsidRPr="00784CFA">
        <w:rPr>
          <w:rFonts w:hint="eastAsia"/>
        </w:rPr>
        <w:t>２　市長は、前項の規定により、補助金の交付を決定したときは</w:t>
      </w:r>
      <w:r w:rsidR="00D60E12" w:rsidRPr="00784CFA">
        <w:rPr>
          <w:rFonts w:hint="eastAsia"/>
        </w:rPr>
        <w:t>多治見市自転車乗車用ヘルメット購入費補助金交付決定通知書</w:t>
      </w:r>
      <w:r w:rsidR="000265BC" w:rsidRPr="00784CFA">
        <w:rPr>
          <w:rFonts w:hint="eastAsia"/>
        </w:rPr>
        <w:t>（</w:t>
      </w:r>
      <w:r w:rsidR="00D60E12" w:rsidRPr="00784CFA">
        <w:rPr>
          <w:rFonts w:hint="eastAsia"/>
        </w:rPr>
        <w:t>別記様式第</w:t>
      </w:r>
      <w:r w:rsidR="002D75BE" w:rsidRPr="00784CFA">
        <w:rPr>
          <w:rFonts w:hint="eastAsia"/>
        </w:rPr>
        <w:t>２</w:t>
      </w:r>
      <w:r w:rsidR="00D60E12" w:rsidRPr="00784CFA">
        <w:rPr>
          <w:rFonts w:hint="eastAsia"/>
        </w:rPr>
        <w:t>号</w:t>
      </w:r>
      <w:r w:rsidR="000265BC" w:rsidRPr="00784CFA">
        <w:rPr>
          <w:rFonts w:hint="eastAsia"/>
        </w:rPr>
        <w:t>）</w:t>
      </w:r>
      <w:r w:rsidR="00D60E12" w:rsidRPr="00784CFA">
        <w:rPr>
          <w:rFonts w:hint="eastAsia"/>
        </w:rPr>
        <w:t>により、不交付を決定したときは多治見市自転車乗車用ヘルメット購入費補助金不交付決定通知書</w:t>
      </w:r>
      <w:r w:rsidR="000265BC" w:rsidRPr="00784CFA">
        <w:rPr>
          <w:rFonts w:hint="eastAsia"/>
        </w:rPr>
        <w:t>（</w:t>
      </w:r>
      <w:r w:rsidR="00D60E12" w:rsidRPr="00784CFA">
        <w:rPr>
          <w:rFonts w:hint="eastAsia"/>
        </w:rPr>
        <w:t>別記様式第</w:t>
      </w:r>
      <w:r w:rsidR="002D75BE" w:rsidRPr="00784CFA">
        <w:rPr>
          <w:rFonts w:hint="eastAsia"/>
        </w:rPr>
        <w:t>３</w:t>
      </w:r>
      <w:r w:rsidR="00D60E12" w:rsidRPr="00784CFA">
        <w:rPr>
          <w:rFonts w:hint="eastAsia"/>
        </w:rPr>
        <w:t>号</w:t>
      </w:r>
      <w:r w:rsidR="000265BC" w:rsidRPr="00784CFA">
        <w:rPr>
          <w:rFonts w:hint="eastAsia"/>
        </w:rPr>
        <w:t>）</w:t>
      </w:r>
      <w:r w:rsidR="00D60E12" w:rsidRPr="00784CFA">
        <w:rPr>
          <w:rFonts w:hint="eastAsia"/>
        </w:rPr>
        <w:lastRenderedPageBreak/>
        <w:t>により</w:t>
      </w:r>
      <w:r w:rsidRPr="00784CFA">
        <w:rPr>
          <w:rFonts w:hint="eastAsia"/>
        </w:rPr>
        <w:t>、補助金の交付を申請した者</w:t>
      </w:r>
      <w:r w:rsidR="005F6774" w:rsidRPr="00784CFA">
        <w:rPr>
          <w:rFonts w:hint="eastAsia"/>
        </w:rPr>
        <w:t>（以下「申請者」という。）</w:t>
      </w:r>
      <w:r w:rsidR="00D60E12" w:rsidRPr="00784CFA">
        <w:rPr>
          <w:rFonts w:hint="eastAsia"/>
        </w:rPr>
        <w:t>に通知するものとする。</w:t>
      </w:r>
    </w:p>
    <w:p w14:paraId="38DD47F5" w14:textId="77777777" w:rsidR="0019734C" w:rsidRPr="00784CFA" w:rsidRDefault="0019734C" w:rsidP="00FA0E37">
      <w:pPr>
        <w:autoSpaceDE w:val="0"/>
        <w:autoSpaceDN w:val="0"/>
        <w:ind w:leftChars="100" w:left="240"/>
      </w:pPr>
      <w:r w:rsidRPr="00784CFA">
        <w:rPr>
          <w:rFonts w:hint="eastAsia"/>
        </w:rPr>
        <w:t>（補助金の交付）</w:t>
      </w:r>
    </w:p>
    <w:p w14:paraId="1C1E630A" w14:textId="77777777" w:rsidR="0019734C" w:rsidRPr="00784CFA" w:rsidRDefault="0019734C" w:rsidP="00FA0E37">
      <w:pPr>
        <w:autoSpaceDE w:val="0"/>
        <w:autoSpaceDN w:val="0"/>
        <w:ind w:left="240" w:hangingChars="100" w:hanging="240"/>
      </w:pPr>
      <w:r w:rsidRPr="00784CFA">
        <w:rPr>
          <w:rFonts w:hint="eastAsia"/>
        </w:rPr>
        <w:t>第８条　市長は、前条第２項の規定により、補助金の交付を通知したときは、速やかに補助金を交付するものとする。</w:t>
      </w:r>
    </w:p>
    <w:p w14:paraId="54CA32B9" w14:textId="77777777" w:rsidR="00D60E12" w:rsidRPr="00784CFA" w:rsidRDefault="000265BC" w:rsidP="00FA0E37">
      <w:pPr>
        <w:autoSpaceDE w:val="0"/>
        <w:autoSpaceDN w:val="0"/>
        <w:ind w:leftChars="100" w:left="240"/>
      </w:pPr>
      <w:r w:rsidRPr="00784CFA">
        <w:rPr>
          <w:rFonts w:hint="eastAsia"/>
        </w:rPr>
        <w:t>（</w:t>
      </w:r>
      <w:r w:rsidR="00D60E12" w:rsidRPr="00784CFA">
        <w:rPr>
          <w:rFonts w:hint="eastAsia"/>
        </w:rPr>
        <w:t>補助金の返還</w:t>
      </w:r>
      <w:r w:rsidRPr="00784CFA">
        <w:rPr>
          <w:rFonts w:hint="eastAsia"/>
        </w:rPr>
        <w:t>）</w:t>
      </w:r>
    </w:p>
    <w:p w14:paraId="6C08D6F8" w14:textId="77777777" w:rsidR="00D60E12" w:rsidRPr="00784CFA" w:rsidRDefault="00D60E12" w:rsidP="00FA0E37">
      <w:pPr>
        <w:autoSpaceDE w:val="0"/>
        <w:autoSpaceDN w:val="0"/>
        <w:ind w:left="240" w:hangingChars="100" w:hanging="240"/>
      </w:pPr>
      <w:r w:rsidRPr="00784CFA">
        <w:rPr>
          <w:rFonts w:hint="eastAsia"/>
        </w:rPr>
        <w:t>第</w:t>
      </w:r>
      <w:r w:rsidR="00117376" w:rsidRPr="00784CFA">
        <w:rPr>
          <w:rFonts w:hint="eastAsia"/>
        </w:rPr>
        <w:t>９</w:t>
      </w:r>
      <w:r w:rsidRPr="00784CFA">
        <w:rPr>
          <w:rFonts w:hint="eastAsia"/>
        </w:rPr>
        <w:t>条</w:t>
      </w:r>
      <w:r w:rsidR="002D75BE" w:rsidRPr="00784CFA">
        <w:rPr>
          <w:rFonts w:hint="eastAsia"/>
        </w:rPr>
        <w:t xml:space="preserve">　</w:t>
      </w:r>
      <w:r w:rsidRPr="00784CFA">
        <w:rPr>
          <w:rFonts w:hint="eastAsia"/>
        </w:rPr>
        <w:t>市長は、補助金の交付を受けた者が、次のいずれかに該当</w:t>
      </w:r>
      <w:r w:rsidR="00AB0FB3" w:rsidRPr="00784CFA">
        <w:rPr>
          <w:rFonts w:hint="eastAsia"/>
        </w:rPr>
        <w:t>すると認めるときは、補助金の交付の決定の全部又は一部を取り消すことができる。この場合において、</w:t>
      </w:r>
      <w:r w:rsidRPr="00784CFA">
        <w:rPr>
          <w:rFonts w:hint="eastAsia"/>
        </w:rPr>
        <w:t>既に交付した補助金</w:t>
      </w:r>
      <w:r w:rsidR="00AB0FB3" w:rsidRPr="00784CFA">
        <w:rPr>
          <w:rFonts w:hint="eastAsia"/>
        </w:rPr>
        <w:t>があるときは、そ</w:t>
      </w:r>
      <w:r w:rsidRPr="00784CFA">
        <w:rPr>
          <w:rFonts w:hint="eastAsia"/>
        </w:rPr>
        <w:t>の全部若しくは一部を返還させる</w:t>
      </w:r>
      <w:r w:rsidR="00AB0FB3" w:rsidRPr="00784CFA">
        <w:rPr>
          <w:rFonts w:hint="eastAsia"/>
        </w:rPr>
        <w:t>ものとする</w:t>
      </w:r>
      <w:r w:rsidRPr="00784CFA">
        <w:rPr>
          <w:rFonts w:hint="eastAsia"/>
        </w:rPr>
        <w:t>。</w:t>
      </w:r>
    </w:p>
    <w:p w14:paraId="2A2BDA49" w14:textId="77777777" w:rsidR="00D60E12" w:rsidRPr="00784CFA" w:rsidRDefault="002D75BE" w:rsidP="00FA0E37">
      <w:pPr>
        <w:autoSpaceDE w:val="0"/>
        <w:autoSpaceDN w:val="0"/>
        <w:ind w:leftChars="100" w:left="480" w:hangingChars="100" w:hanging="240"/>
        <w:rPr>
          <w:highlight w:val="white"/>
        </w:rPr>
      </w:pPr>
      <w:r w:rsidRPr="00784CFA">
        <w:rPr>
          <w:rFonts w:hint="eastAsia"/>
          <w:highlight w:val="white"/>
        </w:rPr>
        <w:t xml:space="preserve">(１)　</w:t>
      </w:r>
      <w:r w:rsidR="00D60E12" w:rsidRPr="00784CFA">
        <w:rPr>
          <w:rFonts w:hint="eastAsia"/>
        </w:rPr>
        <w:t>偽りその他不正の行為により補助金の交付を受けたとき。</w:t>
      </w:r>
    </w:p>
    <w:p w14:paraId="6F61F576" w14:textId="77777777" w:rsidR="00D60E12" w:rsidRPr="00784CFA" w:rsidRDefault="002D75BE" w:rsidP="00FA0E37">
      <w:pPr>
        <w:autoSpaceDE w:val="0"/>
        <w:autoSpaceDN w:val="0"/>
        <w:ind w:leftChars="100" w:left="480" w:hangingChars="100" w:hanging="240"/>
      </w:pPr>
      <w:r w:rsidRPr="00784CFA">
        <w:rPr>
          <w:rFonts w:hint="eastAsia"/>
          <w:highlight w:val="white"/>
        </w:rPr>
        <w:t xml:space="preserve">(２)　</w:t>
      </w:r>
      <w:r w:rsidR="00221B39" w:rsidRPr="00784CFA">
        <w:rPr>
          <w:rFonts w:hint="eastAsia"/>
          <w:highlight w:val="white"/>
        </w:rPr>
        <w:t>この要綱又は</w:t>
      </w:r>
      <w:r w:rsidR="00D60E12" w:rsidRPr="00784CFA">
        <w:rPr>
          <w:rFonts w:hint="eastAsia"/>
        </w:rPr>
        <w:t>補助金の交付の決定の内容若しくはこれに付した条件に違反したとき。</w:t>
      </w:r>
    </w:p>
    <w:p w14:paraId="1C12B2FF" w14:textId="77777777" w:rsidR="00D60E12" w:rsidRPr="00784CFA" w:rsidRDefault="002D75BE" w:rsidP="00FA0E37">
      <w:pPr>
        <w:autoSpaceDE w:val="0"/>
        <w:autoSpaceDN w:val="0"/>
        <w:ind w:leftChars="100" w:left="480" w:hangingChars="100" w:hanging="240"/>
      </w:pPr>
      <w:r w:rsidRPr="00784CFA">
        <w:rPr>
          <w:rFonts w:hint="eastAsia"/>
          <w:highlight w:val="white"/>
        </w:rPr>
        <w:t xml:space="preserve">(３)　</w:t>
      </w:r>
      <w:r w:rsidR="00D60E12" w:rsidRPr="00784CFA">
        <w:rPr>
          <w:rFonts w:hint="eastAsia"/>
        </w:rPr>
        <w:t>その他市長が補助金の交付を不適当と認めたとき。</w:t>
      </w:r>
    </w:p>
    <w:p w14:paraId="14698F52" w14:textId="77777777" w:rsidR="00D60E12" w:rsidRPr="00784CFA" w:rsidRDefault="000265BC" w:rsidP="00FA0E37">
      <w:pPr>
        <w:autoSpaceDE w:val="0"/>
        <w:autoSpaceDN w:val="0"/>
        <w:ind w:leftChars="100" w:left="240"/>
      </w:pPr>
      <w:r w:rsidRPr="00784CFA">
        <w:rPr>
          <w:rFonts w:hint="eastAsia"/>
        </w:rPr>
        <w:t>（</w:t>
      </w:r>
      <w:r w:rsidR="00D60E12" w:rsidRPr="00784CFA">
        <w:rPr>
          <w:rFonts w:hint="eastAsia"/>
        </w:rPr>
        <w:t>その他</w:t>
      </w:r>
      <w:r w:rsidRPr="00784CFA">
        <w:rPr>
          <w:rFonts w:hint="eastAsia"/>
        </w:rPr>
        <w:t>）</w:t>
      </w:r>
    </w:p>
    <w:p w14:paraId="30ABF67C" w14:textId="77777777" w:rsidR="00D60E12" w:rsidRPr="00784CFA" w:rsidRDefault="00D60E12" w:rsidP="00FA0E37">
      <w:pPr>
        <w:autoSpaceDE w:val="0"/>
        <w:autoSpaceDN w:val="0"/>
        <w:ind w:left="240" w:hangingChars="100" w:hanging="240"/>
      </w:pPr>
      <w:r w:rsidRPr="00784CFA">
        <w:rPr>
          <w:rFonts w:hint="eastAsia"/>
        </w:rPr>
        <w:t>第</w:t>
      </w:r>
      <w:r w:rsidR="00117376" w:rsidRPr="00784CFA">
        <w:rPr>
          <w:rFonts w:hint="eastAsia"/>
        </w:rPr>
        <w:t>1</w:t>
      </w:r>
      <w:r w:rsidR="00117376" w:rsidRPr="00784CFA">
        <w:t>0</w:t>
      </w:r>
      <w:r w:rsidRPr="00784CFA">
        <w:rPr>
          <w:rFonts w:hint="eastAsia"/>
        </w:rPr>
        <w:t>条</w:t>
      </w:r>
      <w:r w:rsidR="002D75BE" w:rsidRPr="00784CFA">
        <w:rPr>
          <w:rFonts w:hint="eastAsia"/>
        </w:rPr>
        <w:t xml:space="preserve">　</w:t>
      </w:r>
      <w:r w:rsidRPr="00784CFA">
        <w:rPr>
          <w:rFonts w:hint="eastAsia"/>
        </w:rPr>
        <w:t>この要綱に定めるもののほか、必要な事項は、市長が別に定める。</w:t>
      </w:r>
    </w:p>
    <w:p w14:paraId="501BC7A4" w14:textId="77777777" w:rsidR="00D60E12" w:rsidRPr="00784CFA" w:rsidRDefault="00D60E12" w:rsidP="00FA0E37">
      <w:pPr>
        <w:autoSpaceDE w:val="0"/>
        <w:autoSpaceDN w:val="0"/>
        <w:ind w:leftChars="300" w:left="720"/>
      </w:pPr>
      <w:r w:rsidRPr="00784CFA">
        <w:rPr>
          <w:rFonts w:hint="eastAsia"/>
        </w:rPr>
        <w:t>附</w:t>
      </w:r>
      <w:r w:rsidR="00FA0E37">
        <w:rPr>
          <w:rFonts w:hint="eastAsia"/>
        </w:rPr>
        <w:t xml:space="preserve">　</w:t>
      </w:r>
      <w:r w:rsidRPr="00784CFA">
        <w:rPr>
          <w:rFonts w:hint="eastAsia"/>
        </w:rPr>
        <w:t>則</w:t>
      </w:r>
    </w:p>
    <w:p w14:paraId="54C6BB30" w14:textId="4F92642D" w:rsidR="00221B39" w:rsidRPr="00784CFA" w:rsidRDefault="002D75BE" w:rsidP="00FA0E37">
      <w:pPr>
        <w:autoSpaceDE w:val="0"/>
        <w:autoSpaceDN w:val="0"/>
        <w:ind w:left="240" w:hangingChars="100" w:hanging="240"/>
      </w:pPr>
      <w:r w:rsidRPr="00784CFA">
        <w:rPr>
          <w:rFonts w:hint="eastAsia"/>
        </w:rPr>
        <w:t xml:space="preserve">１　</w:t>
      </w:r>
      <w:r w:rsidR="00D60E12" w:rsidRPr="00784CFA">
        <w:rPr>
          <w:rFonts w:hint="eastAsia"/>
        </w:rPr>
        <w:t>この要綱は、令和</w:t>
      </w:r>
      <w:r w:rsidRPr="00784CFA">
        <w:rPr>
          <w:rFonts w:hint="eastAsia"/>
        </w:rPr>
        <w:t>６</w:t>
      </w:r>
      <w:r w:rsidR="00D60E12" w:rsidRPr="00784CFA">
        <w:rPr>
          <w:rFonts w:hint="eastAsia"/>
        </w:rPr>
        <w:t>年</w:t>
      </w:r>
      <w:r w:rsidR="00087403">
        <w:rPr>
          <w:rFonts w:hint="eastAsia"/>
        </w:rPr>
        <w:t>６</w:t>
      </w:r>
      <w:r w:rsidR="00D60E12" w:rsidRPr="00784CFA">
        <w:rPr>
          <w:rFonts w:hint="eastAsia"/>
        </w:rPr>
        <w:t>月</w:t>
      </w:r>
      <w:r w:rsidRPr="00784CFA">
        <w:rPr>
          <w:rFonts w:hint="eastAsia"/>
        </w:rPr>
        <w:t>１</w:t>
      </w:r>
      <w:r w:rsidR="00D60E12" w:rsidRPr="00784CFA">
        <w:rPr>
          <w:rFonts w:hint="eastAsia"/>
        </w:rPr>
        <w:t>日から施行</w:t>
      </w:r>
      <w:r w:rsidR="0047202B" w:rsidRPr="00784CFA">
        <w:rPr>
          <w:rFonts w:hint="eastAsia"/>
        </w:rPr>
        <w:t>し、</w:t>
      </w:r>
      <w:r w:rsidR="00087403">
        <w:rPr>
          <w:rFonts w:hint="eastAsia"/>
        </w:rPr>
        <w:t>令和６年４月１日以後</w:t>
      </w:r>
      <w:bookmarkStart w:id="0" w:name="_GoBack"/>
      <w:bookmarkEnd w:id="0"/>
      <w:r w:rsidR="00221B39" w:rsidRPr="00784CFA">
        <w:rPr>
          <w:rFonts w:hint="eastAsia"/>
        </w:rPr>
        <w:t>に購入したヘルメットについて</w:t>
      </w:r>
      <w:r w:rsidR="0047202B" w:rsidRPr="00784CFA">
        <w:rPr>
          <w:rFonts w:hint="eastAsia"/>
        </w:rPr>
        <w:t>適用する。</w:t>
      </w:r>
    </w:p>
    <w:p w14:paraId="67080DC1" w14:textId="77777777" w:rsidR="00D60E12" w:rsidRPr="00784CFA" w:rsidRDefault="002D75BE" w:rsidP="00FA0E37">
      <w:pPr>
        <w:autoSpaceDE w:val="0"/>
        <w:autoSpaceDN w:val="0"/>
        <w:ind w:left="240" w:hangingChars="100" w:hanging="240"/>
      </w:pPr>
      <w:r w:rsidRPr="00784CFA">
        <w:rPr>
          <w:rFonts w:hint="eastAsia"/>
        </w:rPr>
        <w:t xml:space="preserve">２　</w:t>
      </w:r>
      <w:r w:rsidR="00D60E12" w:rsidRPr="00784CFA">
        <w:rPr>
          <w:rFonts w:hint="eastAsia"/>
        </w:rPr>
        <w:t>この要綱は、令和</w:t>
      </w:r>
      <w:r w:rsidRPr="00784CFA">
        <w:rPr>
          <w:rFonts w:hint="eastAsia"/>
        </w:rPr>
        <w:t>９</w:t>
      </w:r>
      <w:r w:rsidR="00D60E12" w:rsidRPr="00784CFA">
        <w:rPr>
          <w:rFonts w:hint="eastAsia"/>
        </w:rPr>
        <w:t>年</w:t>
      </w:r>
      <w:r w:rsidRPr="00784CFA">
        <w:rPr>
          <w:rFonts w:hint="eastAsia"/>
        </w:rPr>
        <w:t>３</w:t>
      </w:r>
      <w:r w:rsidR="00D60E12" w:rsidRPr="00784CFA">
        <w:rPr>
          <w:rFonts w:hint="eastAsia"/>
        </w:rPr>
        <w:t>月</w:t>
      </w:r>
      <w:r w:rsidRPr="00784CFA">
        <w:t>31</w:t>
      </w:r>
      <w:r w:rsidR="00D60E12" w:rsidRPr="00784CFA">
        <w:rPr>
          <w:rFonts w:hint="eastAsia"/>
        </w:rPr>
        <w:t>日限り、その効力を失う。ただし、同日以前に第</w:t>
      </w:r>
      <w:r w:rsidRPr="00784CFA">
        <w:rPr>
          <w:rFonts w:hint="eastAsia"/>
        </w:rPr>
        <w:t>７</w:t>
      </w:r>
      <w:r w:rsidR="00D60E12" w:rsidRPr="00784CFA">
        <w:rPr>
          <w:rFonts w:hint="eastAsia"/>
        </w:rPr>
        <w:t>条の規定による補助金の交付の決定を受けた者に係る補助金については、なお従前の例による。</w:t>
      </w:r>
    </w:p>
    <w:p w14:paraId="3B04A5D7" w14:textId="77777777" w:rsidR="00D71B14" w:rsidRDefault="001F39A9" w:rsidP="00784CFA">
      <w:pPr>
        <w:autoSpaceDE w:val="0"/>
        <w:autoSpaceDN w:val="0"/>
      </w:pPr>
      <w:r>
        <w:rPr>
          <w:rFonts w:hint="eastAsia"/>
        </w:rPr>
        <w:t xml:space="preserve">３　</w:t>
      </w:r>
      <w:r w:rsidRPr="001F39A9">
        <w:rPr>
          <w:rFonts w:hint="eastAsia"/>
        </w:rPr>
        <w:t>多治見市補助金等交付要綱（平成８年告示第</w:t>
      </w:r>
      <w:r w:rsidRPr="001F39A9">
        <w:t>29号）の一部を次のように改正する。</w:t>
      </w:r>
    </w:p>
    <w:p w14:paraId="3C5B0531" w14:textId="77777777" w:rsidR="001F39A9" w:rsidRDefault="001F39A9" w:rsidP="00C428AB">
      <w:pPr>
        <w:autoSpaceDE w:val="0"/>
        <w:autoSpaceDN w:val="0"/>
        <w:ind w:leftChars="100" w:left="240" w:firstLineChars="100" w:firstLine="240"/>
        <w:rPr>
          <w:rFonts w:hAnsi="ＭＳ 明朝" w:cs="ＭＳ ゴシック"/>
          <w:color w:val="000000"/>
          <w:kern w:val="0"/>
          <w:szCs w:val="21"/>
        </w:rPr>
      </w:pPr>
      <w:r>
        <w:rPr>
          <w:rFonts w:hAnsi="ＭＳ 明朝" w:cs="ＭＳ ゴシック" w:hint="eastAsia"/>
          <w:color w:val="000000"/>
          <w:kern w:val="0"/>
          <w:szCs w:val="21"/>
        </w:rPr>
        <w:t>別表第１　２　総務の款２　交通安全普及啓発事業の項の次に次の１項を加える。</w:t>
      </w:r>
    </w:p>
    <w:p w14:paraId="0AE30BB6" w14:textId="77777777" w:rsidR="001F39A9" w:rsidRDefault="001F39A9" w:rsidP="00C428AB">
      <w:pPr>
        <w:autoSpaceDE w:val="0"/>
        <w:autoSpaceDN w:val="0"/>
        <w:ind w:leftChars="100" w:left="240"/>
        <w:rPr>
          <w:rFonts w:hAnsi="ＭＳ 明朝" w:cs="ＭＳ ゴシック"/>
          <w:color w:val="000000"/>
          <w:kern w:val="0"/>
          <w:szCs w:val="21"/>
        </w:rPr>
      </w:pPr>
      <w:r>
        <w:rPr>
          <w:rFonts w:hAnsi="ＭＳ 明朝" w:cs="ＭＳ ゴシック" w:hint="eastAsia"/>
          <w:color w:val="000000"/>
          <w:kern w:val="0"/>
          <w:szCs w:val="21"/>
        </w:rPr>
        <w:t>「</w:t>
      </w:r>
    </w:p>
    <w:tbl>
      <w:tblPr>
        <w:tblW w:w="0" w:type="auto"/>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418"/>
        <w:gridCol w:w="567"/>
        <w:gridCol w:w="1557"/>
        <w:gridCol w:w="467"/>
        <w:gridCol w:w="1661"/>
        <w:gridCol w:w="567"/>
        <w:gridCol w:w="1701"/>
      </w:tblGrid>
      <w:tr w:rsidR="001F39A9" w:rsidRPr="00C428AB" w14:paraId="15E8A0B7" w14:textId="77777777" w:rsidTr="00C428AB">
        <w:tc>
          <w:tcPr>
            <w:tcW w:w="567" w:type="dxa"/>
            <w:shd w:val="clear" w:color="auto" w:fill="auto"/>
          </w:tcPr>
          <w:p w14:paraId="4344EF9A" w14:textId="77777777" w:rsidR="001F39A9" w:rsidRPr="00C428AB" w:rsidRDefault="001F39A9" w:rsidP="00C428AB">
            <w:r w:rsidRPr="00C428AB">
              <w:rPr>
                <w:rFonts w:hint="eastAsia"/>
              </w:rPr>
              <w:t>２</w:t>
            </w:r>
          </w:p>
        </w:tc>
        <w:tc>
          <w:tcPr>
            <w:tcW w:w="1418" w:type="dxa"/>
            <w:shd w:val="clear" w:color="auto" w:fill="auto"/>
          </w:tcPr>
          <w:p w14:paraId="46A8C069" w14:textId="77777777" w:rsidR="001F39A9" w:rsidRPr="00C428AB" w:rsidRDefault="001F39A9" w:rsidP="00C428AB">
            <w:r w:rsidRPr="00C428AB">
              <w:rPr>
                <w:rFonts w:hint="eastAsia"/>
              </w:rPr>
              <w:t>交通安全対策普及促進事業</w:t>
            </w:r>
          </w:p>
        </w:tc>
        <w:tc>
          <w:tcPr>
            <w:tcW w:w="567" w:type="dxa"/>
            <w:shd w:val="clear" w:color="auto" w:fill="auto"/>
          </w:tcPr>
          <w:p w14:paraId="52EA5156" w14:textId="77777777" w:rsidR="001F39A9" w:rsidRPr="00C428AB" w:rsidRDefault="001F39A9" w:rsidP="00C428AB">
            <w:r w:rsidRPr="00C428AB">
              <w:rPr>
                <w:rFonts w:hint="eastAsia"/>
              </w:rPr>
              <w:t>１</w:t>
            </w:r>
          </w:p>
        </w:tc>
        <w:tc>
          <w:tcPr>
            <w:tcW w:w="1557" w:type="dxa"/>
            <w:shd w:val="clear" w:color="auto" w:fill="auto"/>
          </w:tcPr>
          <w:p w14:paraId="023F3E3E" w14:textId="77777777" w:rsidR="001F39A9" w:rsidRPr="00C428AB" w:rsidRDefault="001F39A9" w:rsidP="00C428AB">
            <w:r w:rsidRPr="00C428AB">
              <w:rPr>
                <w:rFonts w:hint="eastAsia"/>
              </w:rPr>
              <w:t>自転車乗車用ヘルメット着用普及促進事業</w:t>
            </w:r>
          </w:p>
        </w:tc>
        <w:tc>
          <w:tcPr>
            <w:tcW w:w="467" w:type="dxa"/>
            <w:shd w:val="clear" w:color="auto" w:fill="auto"/>
          </w:tcPr>
          <w:p w14:paraId="4F437683" w14:textId="77777777" w:rsidR="001F39A9" w:rsidRPr="00C428AB" w:rsidRDefault="001F39A9" w:rsidP="00C428AB">
            <w:r w:rsidRPr="00C428AB">
              <w:rPr>
                <w:rFonts w:hint="eastAsia"/>
              </w:rPr>
              <w:t>１</w:t>
            </w:r>
          </w:p>
        </w:tc>
        <w:tc>
          <w:tcPr>
            <w:tcW w:w="1661" w:type="dxa"/>
            <w:shd w:val="clear" w:color="auto" w:fill="auto"/>
          </w:tcPr>
          <w:p w14:paraId="6A265CF3" w14:textId="77777777" w:rsidR="001F39A9" w:rsidRPr="00C428AB" w:rsidRDefault="001F39A9" w:rsidP="00C428AB">
            <w:r w:rsidRPr="00C428AB">
              <w:rPr>
                <w:rFonts w:hint="eastAsia"/>
              </w:rPr>
              <w:t>自転車乗車用ヘルメット着用普及促進事業</w:t>
            </w:r>
          </w:p>
        </w:tc>
        <w:tc>
          <w:tcPr>
            <w:tcW w:w="567" w:type="dxa"/>
            <w:shd w:val="clear" w:color="auto" w:fill="auto"/>
          </w:tcPr>
          <w:p w14:paraId="5CC8D38E" w14:textId="77777777" w:rsidR="001F39A9" w:rsidRPr="00C428AB" w:rsidRDefault="001F39A9" w:rsidP="00C428AB">
            <w:r w:rsidRPr="00C428AB">
              <w:rPr>
                <w:rFonts w:hint="eastAsia"/>
              </w:rPr>
              <w:t>１</w:t>
            </w:r>
          </w:p>
        </w:tc>
        <w:tc>
          <w:tcPr>
            <w:tcW w:w="1701" w:type="dxa"/>
            <w:shd w:val="clear" w:color="auto" w:fill="auto"/>
          </w:tcPr>
          <w:p w14:paraId="1F68E367" w14:textId="77777777" w:rsidR="001F39A9" w:rsidRPr="00C428AB" w:rsidRDefault="001F39A9" w:rsidP="00C428AB">
            <w:r w:rsidRPr="00C428AB">
              <w:rPr>
                <w:rFonts w:hint="eastAsia"/>
              </w:rPr>
              <w:t>市の自転車乗車用ヘルメット着用購入費補助金交付要綱による。</w:t>
            </w:r>
          </w:p>
        </w:tc>
      </w:tr>
    </w:tbl>
    <w:p w14:paraId="186A4C19" w14:textId="77777777" w:rsidR="001F39A9" w:rsidRDefault="001F39A9" w:rsidP="00C428AB">
      <w:pPr>
        <w:autoSpaceDE w:val="0"/>
        <w:autoSpaceDN w:val="0"/>
        <w:jc w:val="right"/>
        <w:rPr>
          <w:rFonts w:hAnsi="ＭＳ 明朝" w:cs="ＭＳ ゴシック"/>
          <w:color w:val="000000"/>
          <w:kern w:val="0"/>
          <w:szCs w:val="21"/>
        </w:rPr>
      </w:pPr>
      <w:r>
        <w:rPr>
          <w:rFonts w:hAnsi="ＭＳ 明朝" w:cs="ＭＳ ゴシック" w:hint="eastAsia"/>
          <w:color w:val="000000"/>
          <w:kern w:val="0"/>
          <w:szCs w:val="21"/>
        </w:rPr>
        <w:t>」</w:t>
      </w:r>
    </w:p>
    <w:p w14:paraId="40F616BA" w14:textId="77777777" w:rsidR="001F39A9" w:rsidRDefault="001F39A9" w:rsidP="00C428AB">
      <w:pPr>
        <w:autoSpaceDE w:val="0"/>
        <w:autoSpaceDN w:val="0"/>
        <w:ind w:leftChars="100" w:left="240" w:firstLineChars="100" w:firstLine="240"/>
        <w:rPr>
          <w:rFonts w:hAnsi="ＭＳ 明朝" w:cs="ＭＳ ゴシック"/>
          <w:color w:val="000000"/>
          <w:kern w:val="0"/>
          <w:szCs w:val="21"/>
        </w:rPr>
      </w:pPr>
      <w:r>
        <w:rPr>
          <w:rFonts w:hAnsi="ＭＳ 明朝" w:cs="ＭＳ ゴシック" w:hint="eastAsia"/>
          <w:color w:val="000000"/>
          <w:kern w:val="0"/>
          <w:szCs w:val="21"/>
        </w:rPr>
        <w:t>別表第４　２　総務の款５　地方バス路線維持事業の項の前に次の１項を加える。</w:t>
      </w:r>
    </w:p>
    <w:p w14:paraId="3BD2A786" w14:textId="77777777" w:rsidR="001F39A9" w:rsidRPr="00A82806" w:rsidRDefault="001F39A9" w:rsidP="00C428AB">
      <w:pPr>
        <w:autoSpaceDE w:val="0"/>
        <w:autoSpaceDN w:val="0"/>
        <w:ind w:leftChars="100" w:left="240"/>
        <w:rPr>
          <w:rFonts w:hAnsi="ＭＳ 明朝" w:cs="ＭＳ ゴシック"/>
          <w:color w:val="000000"/>
          <w:kern w:val="0"/>
          <w:szCs w:val="21"/>
        </w:rPr>
      </w:pPr>
      <w:r>
        <w:rPr>
          <w:rFonts w:hAnsi="ＭＳ 明朝" w:cs="ＭＳ ゴシック" w:hint="eastAsia"/>
          <w:color w:val="000000"/>
          <w:kern w:val="0"/>
          <w:szCs w:val="21"/>
        </w:rPr>
        <w:lastRenderedPageBreak/>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418"/>
        <w:gridCol w:w="567"/>
        <w:gridCol w:w="1547"/>
        <w:gridCol w:w="470"/>
        <w:gridCol w:w="1671"/>
        <w:gridCol w:w="567"/>
        <w:gridCol w:w="1585"/>
      </w:tblGrid>
      <w:tr w:rsidR="001F39A9" w:rsidRPr="000F5DCE" w14:paraId="26C6BD87" w14:textId="77777777" w:rsidTr="00950B03">
        <w:tc>
          <w:tcPr>
            <w:tcW w:w="567" w:type="dxa"/>
            <w:shd w:val="clear" w:color="auto" w:fill="auto"/>
          </w:tcPr>
          <w:p w14:paraId="1B71A43C" w14:textId="77777777" w:rsidR="001F39A9" w:rsidRPr="000F5DCE" w:rsidRDefault="001F39A9" w:rsidP="002346D9">
            <w:pPr>
              <w:autoSpaceDE w:val="0"/>
              <w:autoSpaceDN w:val="0"/>
              <w:rPr>
                <w:rFonts w:hAnsi="ＭＳ 明朝" w:cs="ＭＳ ゴシック"/>
                <w:color w:val="000000"/>
                <w:kern w:val="0"/>
                <w:szCs w:val="21"/>
              </w:rPr>
            </w:pPr>
            <w:r w:rsidRPr="000F5DCE">
              <w:rPr>
                <w:rFonts w:hAnsi="ＭＳ 明朝" w:cs="ＭＳ ゴシック" w:hint="eastAsia"/>
                <w:color w:val="000000"/>
                <w:kern w:val="0"/>
                <w:szCs w:val="21"/>
              </w:rPr>
              <w:t>２</w:t>
            </w:r>
          </w:p>
        </w:tc>
        <w:tc>
          <w:tcPr>
            <w:tcW w:w="1418" w:type="dxa"/>
            <w:shd w:val="clear" w:color="auto" w:fill="auto"/>
          </w:tcPr>
          <w:p w14:paraId="71B6627E" w14:textId="77777777" w:rsidR="001F39A9" w:rsidRPr="000F5DCE" w:rsidRDefault="001F39A9" w:rsidP="002346D9">
            <w:pPr>
              <w:autoSpaceDE w:val="0"/>
              <w:autoSpaceDN w:val="0"/>
              <w:rPr>
                <w:rFonts w:hAnsi="ＭＳ 明朝" w:cs="ＭＳ ゴシック"/>
                <w:color w:val="000000"/>
                <w:kern w:val="0"/>
                <w:szCs w:val="21"/>
              </w:rPr>
            </w:pPr>
            <w:r w:rsidRPr="000F5DCE">
              <w:rPr>
                <w:rFonts w:hAnsi="ＭＳ 明朝" w:cs="ＭＳ ゴシック" w:hint="eastAsia"/>
                <w:color w:val="000000"/>
                <w:kern w:val="0"/>
                <w:szCs w:val="21"/>
              </w:rPr>
              <w:t>交通安全普及啓発事業</w:t>
            </w:r>
          </w:p>
        </w:tc>
        <w:tc>
          <w:tcPr>
            <w:tcW w:w="567" w:type="dxa"/>
            <w:shd w:val="clear" w:color="auto" w:fill="auto"/>
          </w:tcPr>
          <w:p w14:paraId="7CED6DA9" w14:textId="77777777" w:rsidR="001F39A9" w:rsidRPr="000F5DCE" w:rsidRDefault="001F39A9" w:rsidP="002346D9">
            <w:pPr>
              <w:autoSpaceDE w:val="0"/>
              <w:autoSpaceDN w:val="0"/>
              <w:rPr>
                <w:rFonts w:hAnsi="ＭＳ 明朝" w:cs="ＭＳ ゴシック"/>
                <w:color w:val="000000"/>
                <w:kern w:val="0"/>
                <w:szCs w:val="21"/>
              </w:rPr>
            </w:pPr>
            <w:r w:rsidRPr="000F5DCE">
              <w:rPr>
                <w:rFonts w:hAnsi="ＭＳ 明朝" w:cs="ＭＳ ゴシック" w:hint="eastAsia"/>
                <w:color w:val="000000"/>
                <w:kern w:val="0"/>
                <w:szCs w:val="21"/>
              </w:rPr>
              <w:t>２</w:t>
            </w:r>
          </w:p>
        </w:tc>
        <w:tc>
          <w:tcPr>
            <w:tcW w:w="1547" w:type="dxa"/>
            <w:shd w:val="clear" w:color="auto" w:fill="auto"/>
          </w:tcPr>
          <w:p w14:paraId="3B94F032" w14:textId="77777777" w:rsidR="001F39A9" w:rsidRPr="000F5DCE" w:rsidRDefault="001F39A9" w:rsidP="002346D9">
            <w:pPr>
              <w:autoSpaceDE w:val="0"/>
              <w:autoSpaceDN w:val="0"/>
              <w:rPr>
                <w:rFonts w:hAnsi="ＭＳ 明朝" w:cs="ＭＳ ゴシック"/>
                <w:color w:val="000000"/>
                <w:kern w:val="0"/>
                <w:szCs w:val="21"/>
              </w:rPr>
            </w:pPr>
            <w:r w:rsidRPr="000F5DCE">
              <w:rPr>
                <w:rFonts w:hAnsi="ＭＳ 明朝" w:cs="ＭＳ ゴシック" w:hint="eastAsia"/>
                <w:color w:val="000000"/>
                <w:kern w:val="0"/>
                <w:szCs w:val="21"/>
              </w:rPr>
              <w:t>交通安全対策普及促進事業</w:t>
            </w:r>
          </w:p>
        </w:tc>
        <w:tc>
          <w:tcPr>
            <w:tcW w:w="470" w:type="dxa"/>
            <w:shd w:val="clear" w:color="auto" w:fill="auto"/>
          </w:tcPr>
          <w:p w14:paraId="5BCF751F" w14:textId="77777777" w:rsidR="001F39A9" w:rsidRPr="000F5DCE" w:rsidRDefault="001F39A9" w:rsidP="002346D9">
            <w:pPr>
              <w:autoSpaceDE w:val="0"/>
              <w:autoSpaceDN w:val="0"/>
              <w:rPr>
                <w:rFonts w:hAnsi="ＭＳ 明朝" w:cs="ＭＳ ゴシック"/>
                <w:color w:val="000000"/>
                <w:kern w:val="0"/>
                <w:szCs w:val="21"/>
              </w:rPr>
            </w:pPr>
            <w:r w:rsidRPr="000F5DCE">
              <w:rPr>
                <w:rFonts w:hAnsi="ＭＳ 明朝" w:cs="ＭＳ ゴシック" w:hint="eastAsia"/>
                <w:color w:val="000000"/>
                <w:kern w:val="0"/>
                <w:szCs w:val="21"/>
              </w:rPr>
              <w:t>１</w:t>
            </w:r>
          </w:p>
        </w:tc>
        <w:tc>
          <w:tcPr>
            <w:tcW w:w="1671" w:type="dxa"/>
            <w:shd w:val="clear" w:color="auto" w:fill="auto"/>
          </w:tcPr>
          <w:p w14:paraId="40CD00A0" w14:textId="77777777" w:rsidR="001F39A9" w:rsidRPr="000F5DCE" w:rsidRDefault="001F39A9" w:rsidP="002346D9">
            <w:pPr>
              <w:autoSpaceDE w:val="0"/>
              <w:autoSpaceDN w:val="0"/>
              <w:rPr>
                <w:rFonts w:hAnsi="ＭＳ 明朝" w:cs="ＭＳ ゴシック"/>
                <w:color w:val="000000"/>
                <w:kern w:val="0"/>
                <w:szCs w:val="21"/>
              </w:rPr>
            </w:pPr>
            <w:r w:rsidRPr="000F5DCE">
              <w:rPr>
                <w:rFonts w:hAnsi="ＭＳ 明朝" w:cs="ＭＳ ゴシック" w:hint="eastAsia"/>
                <w:color w:val="000000"/>
                <w:kern w:val="0"/>
                <w:szCs w:val="21"/>
              </w:rPr>
              <w:t>自転車乗車用ヘルメット着用普及促進事業</w:t>
            </w:r>
          </w:p>
        </w:tc>
        <w:tc>
          <w:tcPr>
            <w:tcW w:w="567" w:type="dxa"/>
            <w:shd w:val="clear" w:color="auto" w:fill="auto"/>
          </w:tcPr>
          <w:p w14:paraId="139DD637" w14:textId="77777777" w:rsidR="001F39A9" w:rsidRPr="000F5DCE" w:rsidRDefault="001F39A9" w:rsidP="002346D9">
            <w:pPr>
              <w:autoSpaceDE w:val="0"/>
              <w:autoSpaceDN w:val="0"/>
              <w:rPr>
                <w:rFonts w:hAnsi="ＭＳ 明朝" w:cs="ＭＳ ゴシック"/>
                <w:color w:val="000000"/>
                <w:kern w:val="0"/>
                <w:szCs w:val="21"/>
              </w:rPr>
            </w:pPr>
            <w:r w:rsidRPr="000F5DCE">
              <w:rPr>
                <w:rFonts w:hAnsi="ＭＳ 明朝" w:cs="ＭＳ ゴシック" w:hint="eastAsia"/>
                <w:color w:val="000000"/>
                <w:kern w:val="0"/>
                <w:szCs w:val="21"/>
              </w:rPr>
              <w:t>１</w:t>
            </w:r>
          </w:p>
        </w:tc>
        <w:tc>
          <w:tcPr>
            <w:tcW w:w="1585" w:type="dxa"/>
            <w:shd w:val="clear" w:color="auto" w:fill="auto"/>
          </w:tcPr>
          <w:p w14:paraId="292FB886" w14:textId="77777777" w:rsidR="001F39A9" w:rsidRPr="000F5DCE" w:rsidRDefault="001F39A9" w:rsidP="002346D9">
            <w:pPr>
              <w:autoSpaceDE w:val="0"/>
              <w:autoSpaceDN w:val="0"/>
              <w:rPr>
                <w:rFonts w:hAnsi="ＭＳ 明朝" w:cs="ＭＳ ゴシック"/>
                <w:color w:val="000000"/>
                <w:kern w:val="0"/>
                <w:szCs w:val="21"/>
              </w:rPr>
            </w:pPr>
            <w:r w:rsidRPr="000F5DCE">
              <w:rPr>
                <w:rFonts w:hAnsi="ＭＳ 明朝" w:cs="ＭＳ ゴシック" w:hint="eastAsia"/>
                <w:color w:val="000000"/>
                <w:kern w:val="0"/>
                <w:szCs w:val="21"/>
              </w:rPr>
              <w:t>自転車乗車用ヘルメット着用普及促進事業</w:t>
            </w:r>
          </w:p>
        </w:tc>
      </w:tr>
    </w:tbl>
    <w:p w14:paraId="3161BD82" w14:textId="77777777" w:rsidR="001F39A9" w:rsidRDefault="001F39A9" w:rsidP="00C428AB">
      <w:pPr>
        <w:autoSpaceDE w:val="0"/>
        <w:autoSpaceDN w:val="0"/>
        <w:jc w:val="right"/>
        <w:rPr>
          <w:rFonts w:hAnsi="ＭＳ 明朝" w:cs="ＭＳ ゴシック"/>
          <w:color w:val="000000"/>
          <w:kern w:val="0"/>
          <w:szCs w:val="21"/>
        </w:rPr>
      </w:pPr>
      <w:r>
        <w:rPr>
          <w:rFonts w:hAnsi="ＭＳ 明朝" w:cs="ＭＳ ゴシック" w:hint="eastAsia"/>
          <w:color w:val="000000"/>
          <w:kern w:val="0"/>
          <w:szCs w:val="21"/>
        </w:rPr>
        <w:t>」</w:t>
      </w:r>
    </w:p>
    <w:p w14:paraId="0DAFF96C" w14:textId="77777777" w:rsidR="003F6318" w:rsidRDefault="003F6318" w:rsidP="003F6318"/>
    <w:p w14:paraId="33006BDE" w14:textId="77777777" w:rsidR="003F6318" w:rsidRDefault="003F6318" w:rsidP="003F6318"/>
    <w:p w14:paraId="3236F000" w14:textId="77777777" w:rsidR="003F6318" w:rsidRPr="003F6318" w:rsidRDefault="003F6318" w:rsidP="003F6318"/>
    <w:p w14:paraId="00A20D5D" w14:textId="77777777" w:rsidR="003F6318" w:rsidRDefault="003F6318" w:rsidP="00835882">
      <w:pPr>
        <w:autoSpaceDE w:val="0"/>
        <w:autoSpaceDN w:val="0"/>
        <w:spacing w:line="300" w:lineRule="exact"/>
        <w:ind w:left="240" w:hangingChars="100" w:hanging="240"/>
        <w:rPr>
          <w:rFonts w:ascii="Century" w:hAnsi="Century" w:cs="Times New Roman"/>
          <w:szCs w:val="24"/>
        </w:rPr>
        <w:sectPr w:rsidR="003F6318" w:rsidSect="00DE4597">
          <w:pgSz w:w="11906" w:h="16838" w:code="9"/>
          <w:pgMar w:top="1418" w:right="1134" w:bottom="1418" w:left="1134" w:header="851" w:footer="992" w:gutter="0"/>
          <w:cols w:space="425"/>
          <w:docGrid w:type="lines" w:linePitch="466"/>
        </w:sectPr>
      </w:pPr>
    </w:p>
    <w:p w14:paraId="63E768B2" w14:textId="77777777" w:rsidR="00835882" w:rsidRPr="00877D67" w:rsidRDefault="00835882" w:rsidP="00835882">
      <w:pPr>
        <w:autoSpaceDE w:val="0"/>
        <w:autoSpaceDN w:val="0"/>
        <w:spacing w:line="300" w:lineRule="exact"/>
        <w:ind w:left="240" w:hangingChars="100" w:hanging="240"/>
        <w:rPr>
          <w:rFonts w:ascii="Century" w:hAnsi="Century" w:cs="Times New Roman"/>
          <w:szCs w:val="24"/>
        </w:rPr>
      </w:pPr>
      <w:r w:rsidRPr="00877D67">
        <w:rPr>
          <w:rFonts w:ascii="Century" w:hAnsi="Century" w:cs="Times New Roman" w:hint="eastAsia"/>
          <w:szCs w:val="24"/>
        </w:rPr>
        <w:lastRenderedPageBreak/>
        <w:t>別記様式第１号（第６条関係）</w:t>
      </w:r>
    </w:p>
    <w:p w14:paraId="3FA8728C" w14:textId="77777777" w:rsidR="00835882" w:rsidRPr="00877D67" w:rsidRDefault="00835882" w:rsidP="00835882">
      <w:pPr>
        <w:autoSpaceDE w:val="0"/>
        <w:autoSpaceDN w:val="0"/>
        <w:ind w:left="240" w:hangingChars="100" w:hanging="240"/>
        <w:rPr>
          <w:rFonts w:ascii="Century" w:hAnsi="Century" w:cs="Times New Roman"/>
          <w:szCs w:val="24"/>
        </w:rPr>
      </w:pPr>
    </w:p>
    <w:p w14:paraId="3C3F29CB" w14:textId="77777777" w:rsidR="00835882" w:rsidRPr="00877D67" w:rsidRDefault="00835882" w:rsidP="00835882">
      <w:pPr>
        <w:autoSpaceDE w:val="0"/>
        <w:autoSpaceDN w:val="0"/>
        <w:ind w:left="240" w:hangingChars="100" w:hanging="240"/>
        <w:jc w:val="center"/>
        <w:rPr>
          <w:rFonts w:ascii="Century" w:hAnsi="Century" w:cs="Times New Roman"/>
          <w:szCs w:val="24"/>
        </w:rPr>
      </w:pPr>
      <w:r w:rsidRPr="00877D67">
        <w:rPr>
          <w:rFonts w:ascii="Century" w:hAnsi="Century" w:cs="Times New Roman" w:hint="eastAsia"/>
          <w:szCs w:val="24"/>
        </w:rPr>
        <w:t>多治見市自転車乗車用ヘルメット購入費補助金交付申請書兼請求書</w:t>
      </w:r>
    </w:p>
    <w:p w14:paraId="5E332EC8" w14:textId="77777777" w:rsidR="00835882" w:rsidRPr="00877D67" w:rsidRDefault="00835882" w:rsidP="00835882">
      <w:pPr>
        <w:autoSpaceDE w:val="0"/>
        <w:autoSpaceDN w:val="0"/>
        <w:ind w:left="240" w:hangingChars="100" w:hanging="240"/>
        <w:rPr>
          <w:rFonts w:ascii="Century" w:hAnsi="Century" w:cs="Times New Roman"/>
          <w:szCs w:val="24"/>
        </w:rPr>
      </w:pPr>
    </w:p>
    <w:p w14:paraId="6C9686EB" w14:textId="77777777" w:rsidR="00835882" w:rsidRPr="00877D67" w:rsidRDefault="00835882" w:rsidP="00835882">
      <w:pPr>
        <w:autoSpaceDE w:val="0"/>
        <w:autoSpaceDN w:val="0"/>
        <w:ind w:left="240" w:hangingChars="100" w:hanging="240"/>
        <w:jc w:val="right"/>
        <w:rPr>
          <w:rFonts w:ascii="Century" w:hAnsi="Century" w:cs="Times New Roman"/>
          <w:szCs w:val="24"/>
        </w:rPr>
      </w:pPr>
      <w:r w:rsidRPr="00877D67">
        <w:rPr>
          <w:rFonts w:ascii="Century" w:hAnsi="Century" w:cs="Times New Roman" w:hint="eastAsia"/>
          <w:szCs w:val="24"/>
        </w:rPr>
        <w:t>年　　月　　日</w:t>
      </w:r>
    </w:p>
    <w:p w14:paraId="65C2E486" w14:textId="77777777" w:rsidR="00835882" w:rsidRPr="00877D67" w:rsidRDefault="00835882" w:rsidP="00835882">
      <w:pPr>
        <w:autoSpaceDE w:val="0"/>
        <w:autoSpaceDN w:val="0"/>
        <w:ind w:left="240" w:hangingChars="100" w:hanging="240"/>
        <w:rPr>
          <w:rFonts w:ascii="Century" w:hAnsi="Century" w:cs="Times New Roman"/>
          <w:szCs w:val="24"/>
        </w:rPr>
      </w:pPr>
      <w:r w:rsidRPr="00877D67">
        <w:rPr>
          <w:rFonts w:ascii="Century" w:hAnsi="Century" w:cs="Times New Roman" w:hint="eastAsia"/>
          <w:szCs w:val="24"/>
        </w:rPr>
        <w:t>多治見市長</w:t>
      </w:r>
    </w:p>
    <w:p w14:paraId="00C5CBF7" w14:textId="77777777" w:rsidR="00835882" w:rsidRPr="00877D67" w:rsidRDefault="00835882" w:rsidP="00835882">
      <w:pPr>
        <w:autoSpaceDE w:val="0"/>
        <w:autoSpaceDN w:val="0"/>
        <w:ind w:left="2520" w:firstLine="840"/>
        <w:rPr>
          <w:rFonts w:ascii="Century" w:hAnsi="Century" w:cs="Times New Roman"/>
          <w:szCs w:val="24"/>
        </w:rPr>
      </w:pPr>
      <w:r w:rsidRPr="00877D67">
        <w:rPr>
          <w:rFonts w:ascii="Century" w:hAnsi="Century" w:cs="Times New Roman" w:hint="eastAsia"/>
          <w:szCs w:val="24"/>
        </w:rPr>
        <w:t>申請者</w:t>
      </w:r>
      <w:r w:rsidRPr="00877D67">
        <w:rPr>
          <w:rFonts w:ascii="Century" w:hAnsi="Century" w:cs="Times New Roman"/>
          <w:szCs w:val="24"/>
        </w:rPr>
        <w:tab/>
      </w:r>
      <w:r w:rsidRPr="00877D67">
        <w:rPr>
          <w:rFonts w:ascii="Century" w:hAnsi="Century" w:cs="Times New Roman" w:hint="eastAsia"/>
          <w:szCs w:val="24"/>
        </w:rPr>
        <w:t>住　　所</w:t>
      </w:r>
    </w:p>
    <w:p w14:paraId="3F2E69B2" w14:textId="77777777" w:rsidR="00835882" w:rsidRPr="00877D67" w:rsidRDefault="00835882" w:rsidP="00835882">
      <w:pPr>
        <w:autoSpaceDE w:val="0"/>
        <w:autoSpaceDN w:val="0"/>
        <w:ind w:left="3360" w:firstLine="840"/>
        <w:rPr>
          <w:rFonts w:ascii="Century" w:hAnsi="Century" w:cs="Times New Roman"/>
          <w:szCs w:val="24"/>
        </w:rPr>
      </w:pPr>
      <w:r w:rsidRPr="00877D67">
        <w:rPr>
          <w:rFonts w:ascii="Century" w:hAnsi="Century" w:cs="Times New Roman" w:hint="eastAsia"/>
          <w:szCs w:val="24"/>
        </w:rPr>
        <w:t>氏　　名</w:t>
      </w:r>
      <w:r>
        <w:rPr>
          <w:rFonts w:ascii="Century" w:hAnsi="Century" w:cs="Times New Roman" w:hint="eastAsia"/>
          <w:szCs w:val="24"/>
        </w:rPr>
        <w:t xml:space="preserve">　　　　　　　　　　　　　　　</w:t>
      </w:r>
      <w:r>
        <w:rPr>
          <w:rFonts w:ascii="Century" w:hAnsi="Century" w:cs="Times New Roman" w:hint="eastAsia"/>
          <w:szCs w:val="24"/>
        </w:rPr>
        <w:t>(</w:t>
      </w:r>
      <w:r>
        <w:rPr>
          <w:rFonts w:ascii="Century" w:hAnsi="Century" w:cs="Times New Roman" w:hint="eastAsia"/>
          <w:szCs w:val="24"/>
        </w:rPr>
        <w:t>※</w:t>
      </w:r>
      <w:r>
        <w:rPr>
          <w:rFonts w:ascii="Century" w:hAnsi="Century" w:cs="Times New Roman" w:hint="eastAsia"/>
          <w:szCs w:val="24"/>
        </w:rPr>
        <w:t>)</w:t>
      </w:r>
    </w:p>
    <w:p w14:paraId="72999686" w14:textId="77777777" w:rsidR="00835882" w:rsidRDefault="00835882" w:rsidP="00835882">
      <w:pPr>
        <w:autoSpaceDE w:val="0"/>
        <w:autoSpaceDN w:val="0"/>
        <w:ind w:left="3360" w:firstLine="840"/>
        <w:rPr>
          <w:rFonts w:ascii="Century" w:hAnsi="Century" w:cs="Times New Roman"/>
          <w:szCs w:val="24"/>
        </w:rPr>
      </w:pPr>
      <w:r w:rsidRPr="00877D67">
        <w:rPr>
          <w:rFonts w:ascii="Century" w:hAnsi="Century" w:cs="Times New Roman" w:hint="eastAsia"/>
          <w:szCs w:val="24"/>
        </w:rPr>
        <w:t>電話番号</w:t>
      </w:r>
    </w:p>
    <w:p w14:paraId="09307537" w14:textId="77777777" w:rsidR="00835882" w:rsidRPr="00877D67" w:rsidRDefault="00835882" w:rsidP="00835882">
      <w:pPr>
        <w:autoSpaceDE w:val="0"/>
        <w:autoSpaceDN w:val="0"/>
        <w:ind w:left="3360" w:firstLine="840"/>
        <w:rPr>
          <w:rFonts w:ascii="Century" w:hAnsi="Century" w:cs="Times New Roman"/>
          <w:szCs w:val="24"/>
        </w:rPr>
      </w:pPr>
      <w:r>
        <w:rPr>
          <w:rFonts w:ascii="Century" w:hAnsi="Century" w:cs="Times New Roman" w:hint="eastAsia"/>
          <w:szCs w:val="24"/>
        </w:rPr>
        <w:t>(</w:t>
      </w:r>
      <w:r>
        <w:rPr>
          <w:rFonts w:ascii="Century" w:hAnsi="Century" w:cs="Times New Roman" w:hint="eastAsia"/>
          <w:szCs w:val="24"/>
        </w:rPr>
        <w:t>※</w:t>
      </w:r>
      <w:r>
        <w:rPr>
          <w:rFonts w:ascii="Century" w:hAnsi="Century" w:cs="Times New Roman" w:hint="eastAsia"/>
          <w:szCs w:val="24"/>
        </w:rPr>
        <w:t>)</w:t>
      </w:r>
      <w:r>
        <w:rPr>
          <w:rFonts w:ascii="Century" w:hAnsi="Century" w:cs="Times New Roman" w:hint="eastAsia"/>
          <w:szCs w:val="24"/>
        </w:rPr>
        <w:t>本人が自署しないときは、押印してください。</w:t>
      </w:r>
    </w:p>
    <w:p w14:paraId="230D6D10" w14:textId="77777777" w:rsidR="00835882" w:rsidRPr="00877D67" w:rsidRDefault="00835882" w:rsidP="00835882">
      <w:pPr>
        <w:autoSpaceDE w:val="0"/>
        <w:autoSpaceDN w:val="0"/>
        <w:rPr>
          <w:rFonts w:ascii="Century" w:hAnsi="Century" w:cs="Times New Roman"/>
          <w:szCs w:val="24"/>
        </w:rPr>
      </w:pPr>
    </w:p>
    <w:p w14:paraId="551DCD7C" w14:textId="18D30305" w:rsidR="00835882" w:rsidRPr="00877D67" w:rsidRDefault="00835882" w:rsidP="00835882">
      <w:pPr>
        <w:autoSpaceDE w:val="0"/>
        <w:autoSpaceDN w:val="0"/>
        <w:ind w:firstLineChars="100" w:firstLine="240"/>
        <w:rPr>
          <w:rFonts w:ascii="Century" w:hAnsi="Century" w:cs="Times New Roman"/>
          <w:szCs w:val="24"/>
        </w:rPr>
      </w:pPr>
      <w:r w:rsidRPr="00877D67">
        <w:rPr>
          <w:rFonts w:ascii="Century" w:hAnsi="Century" w:cs="Times New Roman" w:hint="eastAsia"/>
          <w:szCs w:val="24"/>
        </w:rPr>
        <w:t>自転車乗車用ヘルメット購入費補助金の交付を受けたいので、多治見市自転車乗車用ヘルメット購入費補助金交付要綱第６条第１項の規定により申請します。</w:t>
      </w:r>
    </w:p>
    <w:p w14:paraId="7361039B" w14:textId="77777777" w:rsidR="00835882" w:rsidRPr="00877D67" w:rsidRDefault="00835882" w:rsidP="00835882">
      <w:pPr>
        <w:autoSpaceDE w:val="0"/>
        <w:autoSpaceDN w:val="0"/>
        <w:ind w:firstLineChars="100" w:firstLine="240"/>
        <w:rPr>
          <w:rFonts w:ascii="Century" w:hAnsi="Century" w:cs="Times New Roman"/>
          <w:szCs w:val="24"/>
        </w:rPr>
      </w:pPr>
      <w:r w:rsidRPr="00877D67">
        <w:rPr>
          <w:rFonts w:ascii="Century" w:hAnsi="Century" w:cs="Times New Roman" w:hint="eastAsia"/>
          <w:szCs w:val="24"/>
        </w:rPr>
        <w:t>また、補助金の交付決定を受けた場合は、</w:t>
      </w:r>
      <w:r>
        <w:rPr>
          <w:rFonts w:ascii="Century" w:hAnsi="Century" w:cs="Times New Roman" w:hint="eastAsia"/>
          <w:szCs w:val="24"/>
        </w:rPr>
        <w:t>その決定額を</w:t>
      </w:r>
      <w:r w:rsidRPr="00877D67">
        <w:rPr>
          <w:rFonts w:ascii="Century" w:hAnsi="Century" w:cs="Times New Roman" w:hint="eastAsia"/>
          <w:szCs w:val="24"/>
        </w:rPr>
        <w:t>請求します。</w:t>
      </w:r>
    </w:p>
    <w:p w14:paraId="6BD45149" w14:textId="77777777" w:rsidR="00835882" w:rsidRPr="00B20611" w:rsidRDefault="00835882" w:rsidP="00835882">
      <w:pPr>
        <w:autoSpaceDE w:val="0"/>
        <w:autoSpaceDN w:val="0"/>
        <w:rPr>
          <w:rFonts w:ascii="Century" w:hAnsi="Century" w:cs="Times New Roman"/>
          <w:szCs w:val="24"/>
        </w:rPr>
      </w:pPr>
    </w:p>
    <w:p w14:paraId="4B3F40A6" w14:textId="77777777" w:rsidR="00835882" w:rsidRPr="00877D67" w:rsidRDefault="00FE4D3E" w:rsidP="00835882">
      <w:pPr>
        <w:autoSpaceDE w:val="0"/>
        <w:autoSpaceDN w:val="0"/>
        <w:rPr>
          <w:rFonts w:ascii="Century" w:hAnsi="Century" w:cs="Times New Roman"/>
          <w:szCs w:val="24"/>
        </w:rPr>
      </w:pPr>
      <w:r>
        <w:rPr>
          <w:rFonts w:ascii="Century" w:hAnsi="Century" w:cs="Times New Roman" w:hint="eastAsia"/>
          <w:szCs w:val="24"/>
        </w:rPr>
        <w:t>１．</w:t>
      </w:r>
      <w:r w:rsidR="00835882" w:rsidRPr="00877D67">
        <w:rPr>
          <w:rFonts w:ascii="Century" w:hAnsi="Century" w:cs="Times New Roman" w:hint="eastAsia"/>
          <w:szCs w:val="24"/>
        </w:rPr>
        <w:t>ヘルメット使用者</w:t>
      </w:r>
    </w:p>
    <w:tbl>
      <w:tblPr>
        <w:tblStyle w:val="a7"/>
        <w:tblW w:w="0" w:type="auto"/>
        <w:tblLook w:val="04A0" w:firstRow="1" w:lastRow="0" w:firstColumn="1" w:lastColumn="0" w:noHBand="0" w:noVBand="1"/>
      </w:tblPr>
      <w:tblGrid>
        <w:gridCol w:w="2122"/>
        <w:gridCol w:w="4252"/>
        <w:gridCol w:w="1985"/>
        <w:gridCol w:w="1269"/>
      </w:tblGrid>
      <w:tr w:rsidR="00835882" w:rsidRPr="00877D67" w14:paraId="083B04F3" w14:textId="77777777" w:rsidTr="00BC4A41">
        <w:trPr>
          <w:trHeight w:hRule="exact" w:val="567"/>
        </w:trPr>
        <w:tc>
          <w:tcPr>
            <w:tcW w:w="2122" w:type="dxa"/>
            <w:vAlign w:val="center"/>
          </w:tcPr>
          <w:p w14:paraId="54A00622" w14:textId="77777777" w:rsidR="00835882" w:rsidRPr="00877D67" w:rsidRDefault="00835882" w:rsidP="00BC4A41">
            <w:pPr>
              <w:autoSpaceDE w:val="0"/>
              <w:autoSpaceDN w:val="0"/>
              <w:jc w:val="distribute"/>
              <w:rPr>
                <w:rFonts w:ascii="Century" w:hAnsi="Century" w:cs="Times New Roman"/>
                <w:szCs w:val="24"/>
              </w:rPr>
            </w:pPr>
            <w:r w:rsidRPr="00877D67">
              <w:rPr>
                <w:rFonts w:ascii="Century" w:hAnsi="Century" w:cs="Times New Roman" w:hint="eastAsia"/>
                <w:szCs w:val="24"/>
              </w:rPr>
              <w:t>氏名</w:t>
            </w:r>
          </w:p>
        </w:tc>
        <w:tc>
          <w:tcPr>
            <w:tcW w:w="4252" w:type="dxa"/>
            <w:vAlign w:val="center"/>
          </w:tcPr>
          <w:p w14:paraId="1A181A6C" w14:textId="77777777" w:rsidR="00835882" w:rsidRPr="00877D67" w:rsidRDefault="00835882" w:rsidP="00BC4A41">
            <w:pPr>
              <w:autoSpaceDE w:val="0"/>
              <w:autoSpaceDN w:val="0"/>
              <w:rPr>
                <w:rFonts w:ascii="Century" w:hAnsi="Century" w:cs="Times New Roman"/>
                <w:szCs w:val="24"/>
              </w:rPr>
            </w:pPr>
          </w:p>
        </w:tc>
        <w:tc>
          <w:tcPr>
            <w:tcW w:w="1985" w:type="dxa"/>
            <w:vAlign w:val="center"/>
          </w:tcPr>
          <w:p w14:paraId="29BA736F" w14:textId="77777777" w:rsidR="00835882" w:rsidRPr="00877D67" w:rsidRDefault="00835882" w:rsidP="00BC4A41">
            <w:pPr>
              <w:autoSpaceDE w:val="0"/>
              <w:autoSpaceDN w:val="0"/>
              <w:jc w:val="distribute"/>
              <w:rPr>
                <w:rFonts w:ascii="Century" w:hAnsi="Century" w:cs="Times New Roman"/>
                <w:szCs w:val="24"/>
              </w:rPr>
            </w:pPr>
            <w:r w:rsidRPr="00877D67">
              <w:rPr>
                <w:rFonts w:ascii="Century" w:hAnsi="Century" w:cs="Times New Roman" w:hint="eastAsia"/>
                <w:szCs w:val="24"/>
              </w:rPr>
              <w:t>申請者との続柄</w:t>
            </w:r>
          </w:p>
        </w:tc>
        <w:tc>
          <w:tcPr>
            <w:tcW w:w="1269" w:type="dxa"/>
            <w:vAlign w:val="center"/>
          </w:tcPr>
          <w:p w14:paraId="70EB26C3" w14:textId="77777777" w:rsidR="00835882" w:rsidRPr="00877D67" w:rsidRDefault="00835882" w:rsidP="00BC4A41">
            <w:pPr>
              <w:autoSpaceDE w:val="0"/>
              <w:autoSpaceDN w:val="0"/>
              <w:rPr>
                <w:rFonts w:ascii="Century" w:hAnsi="Century" w:cs="Times New Roman"/>
                <w:szCs w:val="24"/>
              </w:rPr>
            </w:pPr>
          </w:p>
        </w:tc>
      </w:tr>
      <w:tr w:rsidR="00835882" w:rsidRPr="00877D67" w14:paraId="0519142F" w14:textId="77777777" w:rsidTr="00BC4A41">
        <w:trPr>
          <w:trHeight w:hRule="exact" w:val="567"/>
        </w:trPr>
        <w:tc>
          <w:tcPr>
            <w:tcW w:w="2122" w:type="dxa"/>
            <w:vAlign w:val="center"/>
          </w:tcPr>
          <w:p w14:paraId="5B39865D" w14:textId="77777777" w:rsidR="00835882" w:rsidRPr="00877D67" w:rsidRDefault="00835882" w:rsidP="00BC4A41">
            <w:pPr>
              <w:autoSpaceDE w:val="0"/>
              <w:autoSpaceDN w:val="0"/>
              <w:jc w:val="distribute"/>
              <w:rPr>
                <w:rFonts w:ascii="Century" w:hAnsi="Century" w:cs="Times New Roman"/>
                <w:szCs w:val="24"/>
              </w:rPr>
            </w:pPr>
            <w:r w:rsidRPr="00877D67">
              <w:rPr>
                <w:rFonts w:ascii="Century" w:hAnsi="Century" w:cs="Times New Roman" w:hint="eastAsia"/>
                <w:szCs w:val="24"/>
              </w:rPr>
              <w:t>生年月日</w:t>
            </w:r>
          </w:p>
        </w:tc>
        <w:tc>
          <w:tcPr>
            <w:tcW w:w="4252" w:type="dxa"/>
            <w:vAlign w:val="center"/>
          </w:tcPr>
          <w:p w14:paraId="48E47E71" w14:textId="77777777" w:rsidR="00835882" w:rsidRPr="00877D67" w:rsidRDefault="00835882" w:rsidP="00BC4A41">
            <w:pPr>
              <w:autoSpaceDE w:val="0"/>
              <w:autoSpaceDN w:val="0"/>
              <w:jc w:val="center"/>
              <w:rPr>
                <w:rFonts w:ascii="Century" w:hAnsi="Century" w:cs="Times New Roman"/>
                <w:szCs w:val="24"/>
              </w:rPr>
            </w:pPr>
            <w:r w:rsidRPr="00877D67">
              <w:rPr>
                <w:rFonts w:ascii="Century" w:hAnsi="Century" w:cs="Times New Roman" w:hint="eastAsia"/>
                <w:szCs w:val="24"/>
              </w:rPr>
              <w:t xml:space="preserve">　　　　年　　月　　日（　　歳）</w:t>
            </w:r>
          </w:p>
        </w:tc>
        <w:tc>
          <w:tcPr>
            <w:tcW w:w="1985" w:type="dxa"/>
            <w:vAlign w:val="center"/>
          </w:tcPr>
          <w:p w14:paraId="00D39B08" w14:textId="77777777" w:rsidR="00835882" w:rsidRPr="00877D67" w:rsidRDefault="00835882" w:rsidP="00FE4D3E">
            <w:pPr>
              <w:autoSpaceDE w:val="0"/>
              <w:autoSpaceDN w:val="0"/>
              <w:jc w:val="distribute"/>
              <w:rPr>
                <w:rFonts w:ascii="Century" w:hAnsi="Century" w:cs="Times New Roman"/>
                <w:szCs w:val="24"/>
              </w:rPr>
            </w:pPr>
            <w:r w:rsidRPr="00877D67">
              <w:rPr>
                <w:rFonts w:ascii="Century" w:hAnsi="Century" w:cs="Times New Roman" w:hint="eastAsia"/>
                <w:szCs w:val="24"/>
              </w:rPr>
              <w:t>安全</w:t>
            </w:r>
            <w:r w:rsidR="00FE4D3E">
              <w:rPr>
                <w:rFonts w:ascii="Century" w:hAnsi="Century" w:cs="Times New Roman" w:hint="eastAsia"/>
                <w:szCs w:val="24"/>
              </w:rPr>
              <w:t>性</w:t>
            </w:r>
          </w:p>
        </w:tc>
        <w:tc>
          <w:tcPr>
            <w:tcW w:w="1269" w:type="dxa"/>
            <w:vAlign w:val="center"/>
          </w:tcPr>
          <w:p w14:paraId="50EF3D8C" w14:textId="77777777" w:rsidR="00835882" w:rsidRPr="00877D67" w:rsidRDefault="00835882" w:rsidP="00BC4A41">
            <w:pPr>
              <w:autoSpaceDE w:val="0"/>
              <w:autoSpaceDN w:val="0"/>
              <w:rPr>
                <w:rFonts w:ascii="Century" w:hAnsi="Century" w:cs="Times New Roman"/>
                <w:szCs w:val="24"/>
              </w:rPr>
            </w:pPr>
          </w:p>
        </w:tc>
      </w:tr>
      <w:tr w:rsidR="00835882" w:rsidRPr="00877D67" w14:paraId="39EA4E33" w14:textId="77777777" w:rsidTr="00BC4A41">
        <w:trPr>
          <w:trHeight w:hRule="exact" w:val="567"/>
        </w:trPr>
        <w:tc>
          <w:tcPr>
            <w:tcW w:w="2122" w:type="dxa"/>
            <w:vAlign w:val="center"/>
          </w:tcPr>
          <w:p w14:paraId="2E27F25E" w14:textId="77777777" w:rsidR="00835882" w:rsidRPr="00877D67" w:rsidRDefault="00835882" w:rsidP="00BC4A41">
            <w:pPr>
              <w:autoSpaceDE w:val="0"/>
              <w:autoSpaceDN w:val="0"/>
              <w:jc w:val="distribute"/>
              <w:rPr>
                <w:rFonts w:ascii="Century" w:hAnsi="Century" w:cs="Times New Roman"/>
                <w:szCs w:val="24"/>
              </w:rPr>
            </w:pPr>
            <w:r w:rsidRPr="00877D67">
              <w:rPr>
                <w:rFonts w:ascii="Century" w:hAnsi="Century" w:cs="Times New Roman" w:hint="eastAsia"/>
                <w:szCs w:val="24"/>
              </w:rPr>
              <w:t>住所</w:t>
            </w:r>
          </w:p>
        </w:tc>
        <w:tc>
          <w:tcPr>
            <w:tcW w:w="7506" w:type="dxa"/>
            <w:gridSpan w:val="3"/>
            <w:vAlign w:val="center"/>
          </w:tcPr>
          <w:p w14:paraId="4D89C8D4" w14:textId="77777777" w:rsidR="00835882" w:rsidRPr="00877D67" w:rsidRDefault="00835882" w:rsidP="00BC4A41">
            <w:pPr>
              <w:autoSpaceDE w:val="0"/>
              <w:autoSpaceDN w:val="0"/>
              <w:rPr>
                <w:rFonts w:ascii="Century" w:hAnsi="Century" w:cs="Times New Roman"/>
                <w:szCs w:val="24"/>
              </w:rPr>
            </w:pPr>
            <w:r w:rsidRPr="00877D67">
              <w:rPr>
                <w:rFonts w:ascii="Century" w:hAnsi="Century" w:cs="Times New Roman" w:hint="eastAsia"/>
                <w:szCs w:val="24"/>
              </w:rPr>
              <w:t>多治見市</w:t>
            </w:r>
          </w:p>
        </w:tc>
      </w:tr>
    </w:tbl>
    <w:p w14:paraId="6CC6C48E" w14:textId="77777777" w:rsidR="00835882" w:rsidRPr="00877D67" w:rsidRDefault="00835882" w:rsidP="00835882">
      <w:pPr>
        <w:autoSpaceDE w:val="0"/>
        <w:autoSpaceDN w:val="0"/>
        <w:spacing w:line="0" w:lineRule="atLeast"/>
        <w:ind w:left="240" w:hangingChars="100" w:hanging="240"/>
        <w:rPr>
          <w:rFonts w:ascii="Century" w:hAnsi="Century" w:cs="Times New Roman"/>
          <w:szCs w:val="21"/>
        </w:rPr>
      </w:pPr>
      <w:r>
        <w:rPr>
          <w:rFonts w:ascii="Century" w:hAnsi="Century" w:cs="Times New Roman" w:hint="eastAsia"/>
          <w:szCs w:val="21"/>
        </w:rPr>
        <w:t>※</w:t>
      </w:r>
      <w:r w:rsidRPr="00877D67">
        <w:rPr>
          <w:rFonts w:ascii="Century" w:hAnsi="Century" w:cs="Times New Roman" w:hint="eastAsia"/>
          <w:szCs w:val="21"/>
        </w:rPr>
        <w:t>氏名、申請者との続柄、生年月日、住所</w:t>
      </w:r>
      <w:r>
        <w:rPr>
          <w:rFonts w:ascii="Century" w:hAnsi="Century" w:cs="Times New Roman" w:hint="eastAsia"/>
          <w:szCs w:val="21"/>
        </w:rPr>
        <w:t>の</w:t>
      </w:r>
      <w:r w:rsidRPr="00877D67">
        <w:rPr>
          <w:rFonts w:ascii="Century" w:hAnsi="Century" w:cs="Times New Roman" w:hint="eastAsia"/>
          <w:szCs w:val="21"/>
        </w:rPr>
        <w:t>欄は、保護者が申請する場合は児童生徒等について、高齢者が申請する場合はご自身について記入してください。</w:t>
      </w:r>
    </w:p>
    <w:p w14:paraId="206F671C" w14:textId="77777777" w:rsidR="00835882" w:rsidRDefault="00835882" w:rsidP="00835882">
      <w:pPr>
        <w:autoSpaceDE w:val="0"/>
        <w:autoSpaceDN w:val="0"/>
        <w:spacing w:line="0" w:lineRule="atLeast"/>
        <w:ind w:left="240" w:hangingChars="100" w:hanging="240"/>
        <w:rPr>
          <w:rFonts w:ascii="Century" w:hAnsi="Century" w:cs="Times New Roman"/>
          <w:szCs w:val="21"/>
        </w:rPr>
      </w:pPr>
      <w:r w:rsidRPr="00877D67">
        <w:rPr>
          <w:rFonts w:ascii="Century" w:hAnsi="Century" w:cs="Times New Roman" w:hint="eastAsia"/>
          <w:szCs w:val="21"/>
        </w:rPr>
        <w:t>※</w:t>
      </w:r>
      <w:r w:rsidR="00FE4D3E">
        <w:rPr>
          <w:rFonts w:ascii="Century" w:hAnsi="Century" w:cs="Times New Roman" w:hint="eastAsia"/>
          <w:szCs w:val="21"/>
        </w:rPr>
        <w:t>安全性</w:t>
      </w:r>
      <w:r>
        <w:rPr>
          <w:rFonts w:ascii="Century" w:hAnsi="Century" w:cs="Times New Roman" w:hint="eastAsia"/>
          <w:szCs w:val="21"/>
        </w:rPr>
        <w:t>の</w:t>
      </w:r>
      <w:r w:rsidR="00A96111">
        <w:rPr>
          <w:rFonts w:ascii="Century" w:hAnsi="Century" w:cs="Times New Roman" w:hint="eastAsia"/>
          <w:szCs w:val="21"/>
        </w:rPr>
        <w:t>欄は、購入したヘルメットの安全性の</w:t>
      </w:r>
      <w:r w:rsidRPr="00877D67">
        <w:rPr>
          <w:rFonts w:ascii="Century" w:hAnsi="Century" w:cs="Times New Roman" w:hint="eastAsia"/>
          <w:szCs w:val="21"/>
        </w:rPr>
        <w:t>認証を以下から選んで記入してください。</w:t>
      </w:r>
    </w:p>
    <w:p w14:paraId="6CD369D2" w14:textId="77777777" w:rsidR="00835882" w:rsidRPr="00877D67" w:rsidRDefault="00835882" w:rsidP="00835882">
      <w:pPr>
        <w:autoSpaceDE w:val="0"/>
        <w:autoSpaceDN w:val="0"/>
        <w:spacing w:line="0" w:lineRule="atLeast"/>
        <w:ind w:leftChars="100" w:left="240"/>
        <w:rPr>
          <w:rFonts w:ascii="Century" w:hAnsi="Century" w:cs="Times New Roman"/>
          <w:szCs w:val="21"/>
        </w:rPr>
      </w:pPr>
      <w:r w:rsidRPr="00784CFA">
        <w:rPr>
          <w:rFonts w:hint="eastAsia"/>
        </w:rPr>
        <w:t>一般財団法人製品安全協会</w:t>
      </w:r>
      <w:r>
        <w:rPr>
          <w:rFonts w:hint="eastAsia"/>
        </w:rPr>
        <w:t>（</w:t>
      </w:r>
      <w:r w:rsidRPr="00877D67">
        <w:rPr>
          <w:rFonts w:ascii="Century" w:hAnsi="Century" w:cs="Times New Roman" w:hint="eastAsia"/>
          <w:szCs w:val="21"/>
        </w:rPr>
        <w:t>ＳＧ</w:t>
      </w:r>
      <w:r>
        <w:rPr>
          <w:rFonts w:ascii="Century" w:hAnsi="Century" w:cs="Times New Roman" w:hint="eastAsia"/>
          <w:szCs w:val="21"/>
        </w:rPr>
        <w:t>）</w:t>
      </w:r>
      <w:r w:rsidRPr="00877D67">
        <w:rPr>
          <w:rFonts w:ascii="Century" w:hAnsi="Century" w:cs="Times New Roman" w:hint="eastAsia"/>
          <w:szCs w:val="21"/>
        </w:rPr>
        <w:t>、</w:t>
      </w:r>
      <w:r w:rsidRPr="00784CFA">
        <w:rPr>
          <w:rFonts w:hint="eastAsia"/>
        </w:rPr>
        <w:t>公益財団法人日本自転車競技連盟</w:t>
      </w:r>
      <w:r>
        <w:rPr>
          <w:rFonts w:hint="eastAsia"/>
        </w:rPr>
        <w:t>（</w:t>
      </w:r>
      <w:r w:rsidRPr="00877D67">
        <w:rPr>
          <w:rFonts w:ascii="Century" w:hAnsi="Century" w:cs="Times New Roman" w:hint="eastAsia"/>
          <w:szCs w:val="21"/>
        </w:rPr>
        <w:t>ＪＣＦ</w:t>
      </w:r>
      <w:r>
        <w:rPr>
          <w:rFonts w:ascii="Century" w:hAnsi="Century" w:cs="Times New Roman" w:hint="eastAsia"/>
          <w:szCs w:val="21"/>
        </w:rPr>
        <w:t>）</w:t>
      </w:r>
      <w:r w:rsidRPr="00877D67">
        <w:rPr>
          <w:rFonts w:ascii="Century" w:hAnsi="Century" w:cs="Times New Roman" w:hint="eastAsia"/>
          <w:szCs w:val="21"/>
        </w:rPr>
        <w:t>、</w:t>
      </w:r>
      <w:r>
        <w:rPr>
          <w:rFonts w:ascii="Century" w:hAnsi="Century" w:cs="Times New Roman"/>
          <w:szCs w:val="21"/>
        </w:rPr>
        <w:br/>
      </w:r>
      <w:r>
        <w:rPr>
          <w:rFonts w:ascii="Century" w:hAnsi="Century" w:cs="Times New Roman" w:hint="eastAsia"/>
          <w:szCs w:val="21"/>
        </w:rPr>
        <w:t>その他（</w:t>
      </w:r>
      <w:r w:rsidRPr="00877D67">
        <w:rPr>
          <w:rFonts w:ascii="Century" w:hAnsi="Century" w:cs="Times New Roman" w:hint="eastAsia"/>
          <w:szCs w:val="21"/>
        </w:rPr>
        <w:t>ＣＥ、ＧＳ、ＣＰＳＣ</w:t>
      </w:r>
      <w:r>
        <w:rPr>
          <w:rFonts w:ascii="Century" w:hAnsi="Century" w:cs="Times New Roman" w:hint="eastAsia"/>
          <w:szCs w:val="21"/>
        </w:rPr>
        <w:t>）</w:t>
      </w:r>
    </w:p>
    <w:p w14:paraId="058F9687" w14:textId="77777777" w:rsidR="00835882" w:rsidRPr="00877D67" w:rsidRDefault="00835882" w:rsidP="00835882">
      <w:pPr>
        <w:autoSpaceDE w:val="0"/>
        <w:autoSpaceDN w:val="0"/>
        <w:rPr>
          <w:rFonts w:ascii="Century" w:hAnsi="Century" w:cs="Times New Roman"/>
        </w:rPr>
      </w:pPr>
    </w:p>
    <w:p w14:paraId="708E689F" w14:textId="77777777" w:rsidR="00835882" w:rsidRPr="00877D67" w:rsidRDefault="00FE4D3E" w:rsidP="00835882">
      <w:pPr>
        <w:autoSpaceDE w:val="0"/>
        <w:autoSpaceDN w:val="0"/>
        <w:rPr>
          <w:rFonts w:hAnsi="ＭＳ 明朝" w:cs="Times New Roman"/>
          <w:szCs w:val="24"/>
        </w:rPr>
      </w:pPr>
      <w:r>
        <w:rPr>
          <w:rFonts w:hAnsi="ＭＳ 明朝" w:cs="Times New Roman" w:hint="eastAsia"/>
          <w:szCs w:val="24"/>
        </w:rPr>
        <w:t>２．</w:t>
      </w:r>
      <w:r w:rsidR="00835882" w:rsidRPr="00877D67">
        <w:rPr>
          <w:rFonts w:hAnsi="ＭＳ 明朝" w:cs="Times New Roman" w:hint="eastAsia"/>
          <w:szCs w:val="24"/>
        </w:rPr>
        <w:t>補助金交付申請額</w:t>
      </w:r>
    </w:p>
    <w:tbl>
      <w:tblPr>
        <w:tblStyle w:val="a7"/>
        <w:tblW w:w="0" w:type="auto"/>
        <w:tblLook w:val="04A0" w:firstRow="1" w:lastRow="0" w:firstColumn="1" w:lastColumn="0" w:noHBand="0" w:noVBand="1"/>
      </w:tblPr>
      <w:tblGrid>
        <w:gridCol w:w="2122"/>
        <w:gridCol w:w="7506"/>
      </w:tblGrid>
      <w:tr w:rsidR="00835882" w:rsidRPr="00877D67" w14:paraId="21457EE0" w14:textId="77777777" w:rsidTr="00BC4A41">
        <w:trPr>
          <w:trHeight w:hRule="exact" w:val="851"/>
        </w:trPr>
        <w:tc>
          <w:tcPr>
            <w:tcW w:w="2122" w:type="dxa"/>
            <w:vAlign w:val="center"/>
          </w:tcPr>
          <w:p w14:paraId="225082B7" w14:textId="77777777" w:rsidR="00835882" w:rsidRPr="00877D67" w:rsidRDefault="00835882" w:rsidP="00BC4A41">
            <w:pPr>
              <w:autoSpaceDE w:val="0"/>
              <w:autoSpaceDN w:val="0"/>
              <w:jc w:val="distribute"/>
              <w:rPr>
                <w:rFonts w:hAnsi="ＭＳ 明朝" w:cs="Times New Roman"/>
                <w:szCs w:val="24"/>
              </w:rPr>
            </w:pPr>
            <w:r w:rsidRPr="00877D67">
              <w:rPr>
                <w:rFonts w:hAnsi="ＭＳ 明朝" w:cs="Times New Roman" w:hint="eastAsia"/>
                <w:szCs w:val="24"/>
              </w:rPr>
              <w:t>補助対象</w:t>
            </w:r>
            <w:r>
              <w:rPr>
                <w:rFonts w:hAnsi="ＭＳ 明朝" w:cs="Times New Roman" w:hint="eastAsia"/>
                <w:szCs w:val="24"/>
              </w:rPr>
              <w:t>経費</w:t>
            </w:r>
          </w:p>
          <w:p w14:paraId="05B37024" w14:textId="77777777" w:rsidR="00835882" w:rsidRPr="00877D67" w:rsidRDefault="00835882" w:rsidP="00BC4A41">
            <w:pPr>
              <w:autoSpaceDE w:val="0"/>
              <w:autoSpaceDN w:val="0"/>
              <w:jc w:val="distribute"/>
              <w:rPr>
                <w:rFonts w:hAnsi="ＭＳ 明朝" w:cs="Times New Roman"/>
                <w:szCs w:val="24"/>
              </w:rPr>
            </w:pPr>
            <w:r w:rsidRPr="00877D67">
              <w:rPr>
                <w:rFonts w:hAnsi="ＭＳ 明朝" w:cs="Times New Roman" w:hint="eastAsia"/>
                <w:szCs w:val="24"/>
              </w:rPr>
              <w:t>（購入</w:t>
            </w:r>
            <w:r>
              <w:rPr>
                <w:rFonts w:hAnsi="ＭＳ 明朝" w:cs="Times New Roman" w:hint="eastAsia"/>
                <w:szCs w:val="24"/>
              </w:rPr>
              <w:t>代金</w:t>
            </w:r>
            <w:r w:rsidRPr="00877D67">
              <w:rPr>
                <w:rFonts w:hAnsi="ＭＳ 明朝" w:cs="Times New Roman" w:hint="eastAsia"/>
                <w:szCs w:val="24"/>
              </w:rPr>
              <w:t>）</w:t>
            </w:r>
          </w:p>
        </w:tc>
        <w:tc>
          <w:tcPr>
            <w:tcW w:w="7506" w:type="dxa"/>
            <w:vAlign w:val="center"/>
          </w:tcPr>
          <w:p w14:paraId="4FE1B765" w14:textId="77777777" w:rsidR="00835882" w:rsidRPr="00877D67" w:rsidRDefault="00835882" w:rsidP="00BC4A41">
            <w:pPr>
              <w:autoSpaceDE w:val="0"/>
              <w:autoSpaceDN w:val="0"/>
              <w:ind w:firstLineChars="300" w:firstLine="720"/>
              <w:jc w:val="left"/>
              <w:rPr>
                <w:rFonts w:hAnsi="ＭＳ 明朝" w:cs="Times New Roman"/>
                <w:szCs w:val="24"/>
              </w:rPr>
            </w:pPr>
            <w:r w:rsidRPr="00877D67">
              <w:rPr>
                <w:rFonts w:hAnsi="ＭＳ 明朝" w:cs="Times New Roman" w:hint="eastAsia"/>
                <w:kern w:val="0"/>
                <w:szCs w:val="24"/>
              </w:rPr>
              <w:t>金　　　　　　　　　　　　　円（消費税込み）</w:t>
            </w:r>
          </w:p>
        </w:tc>
      </w:tr>
      <w:tr w:rsidR="00835882" w:rsidRPr="00877D67" w14:paraId="2F7B930A" w14:textId="77777777" w:rsidTr="00BC4A41">
        <w:trPr>
          <w:trHeight w:hRule="exact" w:val="1134"/>
        </w:trPr>
        <w:tc>
          <w:tcPr>
            <w:tcW w:w="2122" w:type="dxa"/>
            <w:vAlign w:val="center"/>
          </w:tcPr>
          <w:p w14:paraId="02212169" w14:textId="77777777" w:rsidR="00835882" w:rsidRPr="00877D67" w:rsidRDefault="00835882" w:rsidP="00BC4A41">
            <w:pPr>
              <w:autoSpaceDE w:val="0"/>
              <w:autoSpaceDN w:val="0"/>
              <w:jc w:val="distribute"/>
              <w:rPr>
                <w:rFonts w:hAnsi="ＭＳ 明朝" w:cs="Times New Roman"/>
                <w:szCs w:val="24"/>
              </w:rPr>
            </w:pPr>
            <w:r w:rsidRPr="00877D67">
              <w:rPr>
                <w:rFonts w:hAnsi="ＭＳ 明朝" w:cs="Times New Roman" w:hint="eastAsia"/>
                <w:szCs w:val="24"/>
              </w:rPr>
              <w:t>補助金</w:t>
            </w:r>
          </w:p>
          <w:p w14:paraId="4C0B57F1" w14:textId="77777777" w:rsidR="00835882" w:rsidRPr="00877D67" w:rsidRDefault="00835882" w:rsidP="00BC4A41">
            <w:pPr>
              <w:autoSpaceDE w:val="0"/>
              <w:autoSpaceDN w:val="0"/>
              <w:jc w:val="distribute"/>
              <w:rPr>
                <w:rFonts w:hAnsi="ＭＳ 明朝" w:cs="Times New Roman"/>
                <w:szCs w:val="24"/>
              </w:rPr>
            </w:pPr>
            <w:r w:rsidRPr="00877D67">
              <w:rPr>
                <w:rFonts w:hAnsi="ＭＳ 明朝" w:cs="Times New Roman" w:hint="eastAsia"/>
                <w:szCs w:val="24"/>
              </w:rPr>
              <w:t>交付申請額</w:t>
            </w:r>
          </w:p>
        </w:tc>
        <w:tc>
          <w:tcPr>
            <w:tcW w:w="7506" w:type="dxa"/>
            <w:vAlign w:val="center"/>
          </w:tcPr>
          <w:p w14:paraId="6A398521" w14:textId="77777777" w:rsidR="00835882" w:rsidRPr="00877D67" w:rsidRDefault="00835882" w:rsidP="00BC4A41">
            <w:pPr>
              <w:autoSpaceDE w:val="0"/>
              <w:autoSpaceDN w:val="0"/>
              <w:ind w:firstLineChars="300" w:firstLine="720"/>
              <w:rPr>
                <w:rFonts w:hAnsi="ＭＳ 明朝" w:cs="Times New Roman"/>
                <w:szCs w:val="24"/>
              </w:rPr>
            </w:pPr>
            <w:r w:rsidRPr="00877D67">
              <w:rPr>
                <w:rFonts w:hAnsi="ＭＳ 明朝" w:cs="Times New Roman" w:hint="eastAsia"/>
                <w:szCs w:val="24"/>
              </w:rPr>
              <w:t>金　　　　　　　　　　　　　円（100円未満切捨て）</w:t>
            </w:r>
          </w:p>
          <w:p w14:paraId="3BB525E5" w14:textId="77777777" w:rsidR="00835882" w:rsidRPr="00877D67" w:rsidRDefault="00835882" w:rsidP="00BC4A41">
            <w:pPr>
              <w:autoSpaceDE w:val="0"/>
              <w:autoSpaceDN w:val="0"/>
              <w:ind w:firstLineChars="300" w:firstLine="720"/>
              <w:rPr>
                <w:rFonts w:hAnsi="ＭＳ 明朝" w:cs="Times New Roman"/>
                <w:szCs w:val="24"/>
              </w:rPr>
            </w:pPr>
            <w:r w:rsidRPr="00877D67">
              <w:rPr>
                <w:rFonts w:hAnsi="ＭＳ 明朝" w:cs="Times New Roman" w:hint="eastAsia"/>
                <w:szCs w:val="24"/>
              </w:rPr>
              <w:t>（補助率１／２　限度額</w:t>
            </w:r>
            <w:r w:rsidRPr="00877D67">
              <w:rPr>
                <w:rFonts w:hAnsi="ＭＳ 明朝" w:cs="Times New Roman"/>
                <w:szCs w:val="24"/>
              </w:rPr>
              <w:t xml:space="preserve"> 2,000円）</w:t>
            </w:r>
          </w:p>
        </w:tc>
      </w:tr>
    </w:tbl>
    <w:p w14:paraId="32C4C019" w14:textId="77777777" w:rsidR="00835882" w:rsidRPr="00877D67" w:rsidRDefault="00835882" w:rsidP="00835882">
      <w:pPr>
        <w:autoSpaceDE w:val="0"/>
        <w:autoSpaceDN w:val="0"/>
        <w:rPr>
          <w:rFonts w:ascii="Century" w:hAnsi="Century" w:cs="Times New Roman"/>
          <w:szCs w:val="24"/>
        </w:rPr>
      </w:pPr>
    </w:p>
    <w:p w14:paraId="410A5447" w14:textId="77777777" w:rsidR="00DE4597" w:rsidRDefault="00DE4597" w:rsidP="00835882">
      <w:pPr>
        <w:autoSpaceDE w:val="0"/>
        <w:autoSpaceDN w:val="0"/>
        <w:rPr>
          <w:rFonts w:ascii="Century" w:hAnsi="Century" w:cs="Times New Roman"/>
          <w:szCs w:val="24"/>
        </w:rPr>
        <w:sectPr w:rsidR="00DE4597" w:rsidSect="00A96111">
          <w:pgSz w:w="11906" w:h="16838" w:code="9"/>
          <w:pgMar w:top="1418" w:right="1134" w:bottom="1418" w:left="1134" w:header="851" w:footer="992" w:gutter="0"/>
          <w:cols w:space="425"/>
          <w:docGrid w:type="lines" w:linePitch="437"/>
        </w:sectPr>
      </w:pPr>
    </w:p>
    <w:p w14:paraId="444FEF6D" w14:textId="77777777" w:rsidR="00835882" w:rsidRPr="00877D67" w:rsidRDefault="00FE4D3E" w:rsidP="00835882">
      <w:pPr>
        <w:autoSpaceDE w:val="0"/>
        <w:autoSpaceDN w:val="0"/>
        <w:rPr>
          <w:rFonts w:ascii="Century" w:hAnsi="Century" w:cs="Times New Roman"/>
          <w:szCs w:val="24"/>
        </w:rPr>
      </w:pPr>
      <w:r>
        <w:rPr>
          <w:rFonts w:ascii="Century" w:hAnsi="Century" w:cs="Times New Roman" w:hint="eastAsia"/>
          <w:szCs w:val="24"/>
        </w:rPr>
        <w:lastRenderedPageBreak/>
        <w:t>３．</w:t>
      </w:r>
      <w:r w:rsidR="00835882" w:rsidRPr="00877D67">
        <w:rPr>
          <w:rFonts w:ascii="Century" w:hAnsi="Century" w:cs="Times New Roman" w:hint="eastAsia"/>
          <w:szCs w:val="24"/>
        </w:rPr>
        <w:t>補助金の振込先</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4"/>
        <w:gridCol w:w="2367"/>
        <w:gridCol w:w="1528"/>
        <w:gridCol w:w="3534"/>
      </w:tblGrid>
      <w:tr w:rsidR="00835882" w:rsidRPr="00877D67" w14:paraId="7C19B27D" w14:textId="77777777" w:rsidTr="00BC4A41">
        <w:trPr>
          <w:trHeight w:val="851"/>
        </w:trPr>
        <w:tc>
          <w:tcPr>
            <w:tcW w:w="2204" w:type="dxa"/>
            <w:shd w:val="clear" w:color="auto" w:fill="auto"/>
            <w:vAlign w:val="center"/>
          </w:tcPr>
          <w:p w14:paraId="49A0F4F3" w14:textId="77777777" w:rsidR="00835882" w:rsidRPr="00877D67" w:rsidRDefault="00835882" w:rsidP="00BC4A41">
            <w:pPr>
              <w:autoSpaceDE w:val="0"/>
              <w:autoSpaceDN w:val="0"/>
              <w:jc w:val="center"/>
              <w:rPr>
                <w:rFonts w:ascii="Century" w:hAnsi="Century" w:cs="Times New Roman"/>
                <w:szCs w:val="24"/>
              </w:rPr>
            </w:pPr>
            <w:r w:rsidRPr="00877D67">
              <w:rPr>
                <w:rFonts w:ascii="Century" w:hAnsi="Century" w:cs="Times New Roman" w:hint="eastAsia"/>
                <w:szCs w:val="24"/>
              </w:rPr>
              <w:t>金融機関</w:t>
            </w:r>
            <w:r w:rsidR="00FE4D3E">
              <w:rPr>
                <w:rFonts w:ascii="Century" w:hAnsi="Century" w:cs="Times New Roman" w:hint="eastAsia"/>
                <w:szCs w:val="24"/>
              </w:rPr>
              <w:t>の名称</w:t>
            </w:r>
          </w:p>
        </w:tc>
        <w:tc>
          <w:tcPr>
            <w:tcW w:w="7429" w:type="dxa"/>
            <w:gridSpan w:val="3"/>
            <w:shd w:val="clear" w:color="auto" w:fill="auto"/>
            <w:vAlign w:val="center"/>
          </w:tcPr>
          <w:p w14:paraId="3EE1EBA3" w14:textId="77777777" w:rsidR="00835882" w:rsidRPr="00877D67" w:rsidRDefault="00835882" w:rsidP="00BC4A41">
            <w:pPr>
              <w:autoSpaceDE w:val="0"/>
              <w:autoSpaceDN w:val="0"/>
              <w:rPr>
                <w:rFonts w:ascii="Century" w:hAnsi="Century" w:cs="Times New Roman"/>
                <w:szCs w:val="24"/>
              </w:rPr>
            </w:pPr>
          </w:p>
        </w:tc>
      </w:tr>
      <w:tr w:rsidR="00835882" w:rsidRPr="00877D67" w14:paraId="769826CB" w14:textId="77777777" w:rsidTr="00BC4A41">
        <w:trPr>
          <w:trHeight w:val="851"/>
        </w:trPr>
        <w:tc>
          <w:tcPr>
            <w:tcW w:w="2204" w:type="dxa"/>
            <w:shd w:val="clear" w:color="auto" w:fill="auto"/>
            <w:vAlign w:val="center"/>
          </w:tcPr>
          <w:p w14:paraId="00E1634B" w14:textId="77777777" w:rsidR="00835882" w:rsidRPr="00877D67" w:rsidRDefault="00835882" w:rsidP="00BC4A41">
            <w:pPr>
              <w:autoSpaceDE w:val="0"/>
              <w:autoSpaceDN w:val="0"/>
              <w:jc w:val="center"/>
              <w:rPr>
                <w:rFonts w:ascii="Century" w:hAnsi="Century" w:cs="Times New Roman"/>
                <w:szCs w:val="24"/>
              </w:rPr>
            </w:pPr>
            <w:r w:rsidRPr="00877D67">
              <w:rPr>
                <w:rFonts w:ascii="Century" w:hAnsi="Century" w:cs="Times New Roman" w:hint="eastAsia"/>
                <w:szCs w:val="24"/>
              </w:rPr>
              <w:t>預金の種類</w:t>
            </w:r>
          </w:p>
        </w:tc>
        <w:tc>
          <w:tcPr>
            <w:tcW w:w="2367" w:type="dxa"/>
            <w:shd w:val="clear" w:color="auto" w:fill="auto"/>
            <w:vAlign w:val="center"/>
          </w:tcPr>
          <w:p w14:paraId="61AAEDB7" w14:textId="77777777" w:rsidR="00835882" w:rsidRPr="00877D67" w:rsidRDefault="00835882" w:rsidP="00BC4A41">
            <w:pPr>
              <w:autoSpaceDE w:val="0"/>
              <w:autoSpaceDN w:val="0"/>
              <w:jc w:val="center"/>
              <w:rPr>
                <w:rFonts w:ascii="Century" w:hAnsi="Century" w:cs="Times New Roman"/>
                <w:szCs w:val="24"/>
              </w:rPr>
            </w:pPr>
            <w:r w:rsidRPr="00877D67">
              <w:rPr>
                <w:rFonts w:ascii="Century" w:hAnsi="Century" w:cs="Times New Roman" w:hint="eastAsia"/>
                <w:szCs w:val="24"/>
              </w:rPr>
              <w:t>普通　・　当座</w:t>
            </w:r>
          </w:p>
        </w:tc>
        <w:tc>
          <w:tcPr>
            <w:tcW w:w="1528" w:type="dxa"/>
            <w:shd w:val="clear" w:color="auto" w:fill="auto"/>
            <w:vAlign w:val="center"/>
          </w:tcPr>
          <w:p w14:paraId="756E6B88" w14:textId="77777777" w:rsidR="00835882" w:rsidRPr="00877D67" w:rsidRDefault="00835882" w:rsidP="00BC4A41">
            <w:pPr>
              <w:autoSpaceDE w:val="0"/>
              <w:autoSpaceDN w:val="0"/>
              <w:jc w:val="center"/>
              <w:rPr>
                <w:rFonts w:ascii="Century" w:hAnsi="Century" w:cs="Times New Roman"/>
                <w:szCs w:val="24"/>
              </w:rPr>
            </w:pPr>
            <w:r w:rsidRPr="00877D67">
              <w:rPr>
                <w:rFonts w:ascii="Century" w:hAnsi="Century" w:cs="Times New Roman" w:hint="eastAsia"/>
                <w:szCs w:val="24"/>
              </w:rPr>
              <w:t>口座番号</w:t>
            </w:r>
          </w:p>
        </w:tc>
        <w:tc>
          <w:tcPr>
            <w:tcW w:w="3534" w:type="dxa"/>
            <w:shd w:val="clear" w:color="auto" w:fill="auto"/>
            <w:vAlign w:val="center"/>
          </w:tcPr>
          <w:p w14:paraId="282034D9" w14:textId="77777777" w:rsidR="00835882" w:rsidRPr="00877D67" w:rsidRDefault="00835882" w:rsidP="00BC4A41">
            <w:pPr>
              <w:autoSpaceDE w:val="0"/>
              <w:autoSpaceDN w:val="0"/>
              <w:jc w:val="center"/>
              <w:rPr>
                <w:rFonts w:ascii="Century" w:hAnsi="Century" w:cs="Times New Roman"/>
                <w:szCs w:val="24"/>
              </w:rPr>
            </w:pPr>
          </w:p>
        </w:tc>
      </w:tr>
      <w:tr w:rsidR="00835882" w:rsidRPr="00877D67" w14:paraId="54221D45" w14:textId="77777777" w:rsidTr="00BC4A41">
        <w:trPr>
          <w:trHeight w:val="454"/>
        </w:trPr>
        <w:tc>
          <w:tcPr>
            <w:tcW w:w="2204" w:type="dxa"/>
            <w:tcBorders>
              <w:bottom w:val="dashed" w:sz="4" w:space="0" w:color="auto"/>
            </w:tcBorders>
            <w:shd w:val="clear" w:color="auto" w:fill="auto"/>
            <w:vAlign w:val="center"/>
          </w:tcPr>
          <w:p w14:paraId="46154244" w14:textId="77777777" w:rsidR="00835882" w:rsidRPr="00877D67" w:rsidRDefault="00835882" w:rsidP="00BC4A41">
            <w:pPr>
              <w:autoSpaceDE w:val="0"/>
              <w:autoSpaceDN w:val="0"/>
              <w:jc w:val="center"/>
              <w:rPr>
                <w:rFonts w:ascii="Century" w:hAnsi="Century" w:cs="Times New Roman"/>
                <w:szCs w:val="24"/>
              </w:rPr>
            </w:pPr>
            <w:r w:rsidRPr="00877D67">
              <w:rPr>
                <w:rFonts w:ascii="Century" w:hAnsi="Century" w:cs="Times New Roman" w:hint="eastAsia"/>
                <w:szCs w:val="24"/>
              </w:rPr>
              <w:t>フリガナ</w:t>
            </w:r>
          </w:p>
        </w:tc>
        <w:tc>
          <w:tcPr>
            <w:tcW w:w="7429" w:type="dxa"/>
            <w:gridSpan w:val="3"/>
            <w:tcBorders>
              <w:bottom w:val="dashed" w:sz="4" w:space="0" w:color="auto"/>
            </w:tcBorders>
            <w:shd w:val="clear" w:color="auto" w:fill="auto"/>
            <w:vAlign w:val="center"/>
          </w:tcPr>
          <w:p w14:paraId="389C02BF" w14:textId="77777777" w:rsidR="00835882" w:rsidRPr="00877D67" w:rsidRDefault="00835882" w:rsidP="00BC4A41">
            <w:pPr>
              <w:autoSpaceDE w:val="0"/>
              <w:autoSpaceDN w:val="0"/>
              <w:rPr>
                <w:rFonts w:ascii="Century" w:hAnsi="Century" w:cs="Times New Roman"/>
                <w:szCs w:val="24"/>
              </w:rPr>
            </w:pPr>
          </w:p>
        </w:tc>
      </w:tr>
      <w:tr w:rsidR="00835882" w:rsidRPr="00877D67" w14:paraId="5D53C052" w14:textId="77777777" w:rsidTr="00BC4A41">
        <w:trPr>
          <w:trHeight w:val="851"/>
        </w:trPr>
        <w:tc>
          <w:tcPr>
            <w:tcW w:w="2204" w:type="dxa"/>
            <w:tcBorders>
              <w:top w:val="dashed" w:sz="4" w:space="0" w:color="auto"/>
            </w:tcBorders>
            <w:shd w:val="clear" w:color="auto" w:fill="auto"/>
            <w:vAlign w:val="center"/>
          </w:tcPr>
          <w:p w14:paraId="3BC9CFA3" w14:textId="77777777" w:rsidR="00835882" w:rsidRPr="00877D67" w:rsidRDefault="00835882" w:rsidP="00BC4A41">
            <w:pPr>
              <w:autoSpaceDE w:val="0"/>
              <w:autoSpaceDN w:val="0"/>
              <w:jc w:val="center"/>
              <w:rPr>
                <w:rFonts w:ascii="Century" w:hAnsi="Century" w:cs="Times New Roman"/>
                <w:szCs w:val="24"/>
              </w:rPr>
            </w:pPr>
            <w:r w:rsidRPr="00877D67">
              <w:rPr>
                <w:rFonts w:ascii="Century" w:hAnsi="Century" w:cs="Times New Roman" w:hint="eastAsia"/>
                <w:szCs w:val="24"/>
              </w:rPr>
              <w:t>口座名義人</w:t>
            </w:r>
          </w:p>
        </w:tc>
        <w:tc>
          <w:tcPr>
            <w:tcW w:w="7429" w:type="dxa"/>
            <w:gridSpan w:val="3"/>
            <w:tcBorders>
              <w:top w:val="dashed" w:sz="4" w:space="0" w:color="auto"/>
            </w:tcBorders>
            <w:shd w:val="clear" w:color="auto" w:fill="auto"/>
            <w:vAlign w:val="center"/>
          </w:tcPr>
          <w:p w14:paraId="482F6573" w14:textId="77777777" w:rsidR="00835882" w:rsidRPr="00877D67" w:rsidRDefault="00835882" w:rsidP="00BC4A41">
            <w:pPr>
              <w:autoSpaceDE w:val="0"/>
              <w:autoSpaceDN w:val="0"/>
              <w:rPr>
                <w:rFonts w:ascii="Century" w:hAnsi="Century" w:cs="Times New Roman"/>
                <w:szCs w:val="24"/>
              </w:rPr>
            </w:pPr>
          </w:p>
        </w:tc>
      </w:tr>
    </w:tbl>
    <w:p w14:paraId="7105F7EE" w14:textId="77777777" w:rsidR="00835882" w:rsidRPr="00877D67" w:rsidRDefault="00835882" w:rsidP="00835882">
      <w:pPr>
        <w:autoSpaceDE w:val="0"/>
        <w:autoSpaceDN w:val="0"/>
        <w:spacing w:line="0" w:lineRule="atLeast"/>
        <w:ind w:left="480" w:hangingChars="200" w:hanging="480"/>
        <w:rPr>
          <w:rFonts w:ascii="Century" w:hAnsi="Century" w:cs="Times New Roman"/>
          <w:szCs w:val="21"/>
        </w:rPr>
      </w:pPr>
      <w:r w:rsidRPr="00877D67">
        <w:rPr>
          <w:rFonts w:ascii="Century" w:hAnsi="Century" w:cs="Times New Roman" w:hint="eastAsia"/>
          <w:szCs w:val="21"/>
        </w:rPr>
        <w:t>※申請者本人の口座に限ります。</w:t>
      </w:r>
    </w:p>
    <w:p w14:paraId="0D05661E" w14:textId="77777777" w:rsidR="00835882" w:rsidRPr="00877D67" w:rsidRDefault="00835882" w:rsidP="00835882">
      <w:pPr>
        <w:autoSpaceDE w:val="0"/>
        <w:autoSpaceDN w:val="0"/>
        <w:rPr>
          <w:rFonts w:hAnsi="ＭＳ 明朝" w:cs="Times New Roman"/>
          <w:szCs w:val="24"/>
        </w:rPr>
      </w:pPr>
    </w:p>
    <w:p w14:paraId="232B3BBB" w14:textId="77777777" w:rsidR="00835882" w:rsidRPr="00877D67" w:rsidRDefault="00835882" w:rsidP="00835882">
      <w:pPr>
        <w:autoSpaceDE w:val="0"/>
        <w:autoSpaceDN w:val="0"/>
        <w:rPr>
          <w:rFonts w:hAnsi="ＭＳ 明朝" w:cs="Times New Roman"/>
          <w:szCs w:val="24"/>
        </w:rPr>
      </w:pPr>
      <w:r>
        <w:rPr>
          <w:rFonts w:hAnsi="ＭＳ 明朝" w:cs="Times New Roman" w:hint="eastAsia"/>
          <w:szCs w:val="24"/>
        </w:rPr>
        <w:t>４</w:t>
      </w:r>
      <w:r w:rsidRPr="00877D67">
        <w:rPr>
          <w:rFonts w:hAnsi="ＭＳ 明朝" w:cs="Times New Roman" w:hint="eastAsia"/>
          <w:szCs w:val="24"/>
        </w:rPr>
        <w:t>．添付書類</w:t>
      </w:r>
    </w:p>
    <w:p w14:paraId="4C9F3C91" w14:textId="77777777" w:rsidR="00835882" w:rsidRPr="00784CFA" w:rsidRDefault="00835882" w:rsidP="00835882">
      <w:pPr>
        <w:autoSpaceDE w:val="0"/>
        <w:autoSpaceDN w:val="0"/>
        <w:ind w:leftChars="100" w:left="480" w:hangingChars="100" w:hanging="240"/>
      </w:pPr>
      <w:r w:rsidRPr="00784CFA">
        <w:rPr>
          <w:highlight w:val="white"/>
        </w:rPr>
        <w:t>(</w:t>
      </w:r>
      <w:r w:rsidRPr="00784CFA">
        <w:rPr>
          <w:rFonts w:hint="eastAsia"/>
          <w:highlight w:val="white"/>
        </w:rPr>
        <w:t>１</w:t>
      </w:r>
      <w:r w:rsidRPr="00784CFA">
        <w:rPr>
          <w:highlight w:val="white"/>
        </w:rPr>
        <w:t>)</w:t>
      </w:r>
      <w:r w:rsidRPr="00784CFA">
        <w:rPr>
          <w:rFonts w:hint="eastAsia"/>
          <w:highlight w:val="white"/>
        </w:rPr>
        <w:t xml:space="preserve">　</w:t>
      </w:r>
      <w:r w:rsidRPr="00784CFA">
        <w:rPr>
          <w:rFonts w:hint="eastAsia"/>
        </w:rPr>
        <w:t>ヘルメットの代金の領収書等（支払い年月日、支払い金額が確認できる書類）の写し</w:t>
      </w:r>
    </w:p>
    <w:p w14:paraId="13E35308" w14:textId="77777777" w:rsidR="00835882" w:rsidRPr="00784CFA" w:rsidRDefault="00835882" w:rsidP="00835882">
      <w:pPr>
        <w:autoSpaceDE w:val="0"/>
        <w:autoSpaceDN w:val="0"/>
        <w:ind w:leftChars="100" w:left="480" w:hangingChars="100" w:hanging="240"/>
      </w:pPr>
      <w:r w:rsidRPr="00784CFA">
        <w:rPr>
          <w:rFonts w:hint="eastAsia"/>
          <w:highlight w:val="white"/>
        </w:rPr>
        <w:t xml:space="preserve">(２)　</w:t>
      </w:r>
      <w:r w:rsidRPr="00784CFA">
        <w:rPr>
          <w:rFonts w:hint="eastAsia"/>
        </w:rPr>
        <w:t>ヘルメットが安全性の認証を受けたものであることが分かるカタログ等の写し</w:t>
      </w:r>
    </w:p>
    <w:p w14:paraId="12F510E8" w14:textId="77777777" w:rsidR="00835882" w:rsidRPr="00784CFA" w:rsidRDefault="00835882" w:rsidP="00835882">
      <w:pPr>
        <w:autoSpaceDE w:val="0"/>
        <w:autoSpaceDN w:val="0"/>
        <w:ind w:leftChars="100" w:left="480" w:hangingChars="100" w:hanging="240"/>
      </w:pPr>
      <w:r w:rsidRPr="00784CFA">
        <w:rPr>
          <w:rFonts w:hint="eastAsia"/>
          <w:highlight w:val="white"/>
        </w:rPr>
        <w:t xml:space="preserve">(３)　</w:t>
      </w:r>
      <w:r w:rsidRPr="00784CFA">
        <w:rPr>
          <w:rFonts w:hint="eastAsia"/>
        </w:rPr>
        <w:t>振込先の金融機関の名称、</w:t>
      </w:r>
      <w:r>
        <w:rPr>
          <w:rFonts w:hint="eastAsia"/>
        </w:rPr>
        <w:t>預金の種類、</w:t>
      </w:r>
      <w:r w:rsidRPr="00784CFA">
        <w:rPr>
          <w:rFonts w:hint="eastAsia"/>
        </w:rPr>
        <w:t>口座番号及び口座名義人が分かる書類の写し</w:t>
      </w:r>
    </w:p>
    <w:p w14:paraId="5E965432" w14:textId="77777777" w:rsidR="00835882" w:rsidRPr="00784CFA" w:rsidRDefault="00835882" w:rsidP="00835882">
      <w:pPr>
        <w:autoSpaceDE w:val="0"/>
        <w:autoSpaceDN w:val="0"/>
        <w:ind w:leftChars="100" w:left="480" w:hangingChars="100" w:hanging="240"/>
      </w:pPr>
      <w:r w:rsidRPr="00784CFA">
        <w:rPr>
          <w:rFonts w:hint="eastAsia"/>
          <w:highlight w:val="white"/>
        </w:rPr>
        <w:t xml:space="preserve">(４)　</w:t>
      </w:r>
      <w:r w:rsidRPr="00784CFA">
        <w:rPr>
          <w:rFonts w:hint="eastAsia"/>
        </w:rPr>
        <w:t>その他市長が必要と認める書類</w:t>
      </w:r>
    </w:p>
    <w:p w14:paraId="4828D9AE" w14:textId="77777777" w:rsidR="00835882" w:rsidRPr="00315D2C" w:rsidRDefault="00835882" w:rsidP="00835882">
      <w:pPr>
        <w:autoSpaceDE w:val="0"/>
        <w:autoSpaceDN w:val="0"/>
        <w:rPr>
          <w:rFonts w:hAnsi="ＭＳ 明朝" w:cs="Times New Roman"/>
          <w:szCs w:val="24"/>
        </w:rPr>
      </w:pPr>
    </w:p>
    <w:p w14:paraId="6233C80B" w14:textId="77777777" w:rsidR="00835882" w:rsidRPr="00877D67" w:rsidRDefault="00835882" w:rsidP="00835882">
      <w:pPr>
        <w:autoSpaceDE w:val="0"/>
        <w:autoSpaceDN w:val="0"/>
        <w:rPr>
          <w:rFonts w:hAnsi="ＭＳ 明朝" w:cs="Times New Roman"/>
          <w:szCs w:val="24"/>
        </w:rPr>
      </w:pPr>
      <w:r>
        <w:rPr>
          <w:rFonts w:hAnsi="ＭＳ 明朝" w:cs="Times New Roman" w:hint="eastAsia"/>
          <w:szCs w:val="24"/>
        </w:rPr>
        <w:t>５</w:t>
      </w:r>
      <w:r w:rsidRPr="00877D67">
        <w:rPr>
          <w:rFonts w:hAnsi="ＭＳ 明朝" w:cs="Times New Roman" w:hint="eastAsia"/>
          <w:szCs w:val="24"/>
        </w:rPr>
        <w:t>．誓約事項及び同意事項（内容をご確認の上、☑を入れてください。）</w:t>
      </w:r>
    </w:p>
    <w:p w14:paraId="778E340C" w14:textId="77777777" w:rsidR="00835882" w:rsidRPr="00877D67" w:rsidRDefault="00835882" w:rsidP="00835882">
      <w:pPr>
        <w:autoSpaceDE w:val="0"/>
        <w:autoSpaceDN w:val="0"/>
        <w:rPr>
          <w:rFonts w:hAnsi="ＭＳ 明朝" w:cs="Times New Roman"/>
          <w:szCs w:val="24"/>
        </w:rPr>
      </w:pPr>
      <w:r w:rsidRPr="00877D67">
        <w:rPr>
          <w:rFonts w:hAnsi="ＭＳ 明朝" w:cs="Times New Roman" w:hint="eastAsia"/>
          <w:szCs w:val="24"/>
        </w:rPr>
        <w:t>【誓約事項】</w:t>
      </w:r>
    </w:p>
    <w:p w14:paraId="256F9956" w14:textId="77777777" w:rsidR="006A0B98" w:rsidRPr="00877D67" w:rsidRDefault="006A0B98" w:rsidP="006A0B98">
      <w:pPr>
        <w:autoSpaceDE w:val="0"/>
        <w:autoSpaceDN w:val="0"/>
        <w:ind w:leftChars="100" w:left="480" w:hangingChars="100" w:hanging="240"/>
        <w:rPr>
          <w:rFonts w:hAnsi="ＭＳ 明朝" w:cs="Times New Roman"/>
          <w:szCs w:val="24"/>
        </w:rPr>
      </w:pPr>
      <w:r w:rsidRPr="00877D67">
        <w:rPr>
          <w:rFonts w:hAnsi="ＭＳ 明朝" w:cs="Times New Roman" w:hint="eastAsia"/>
          <w:szCs w:val="24"/>
        </w:rPr>
        <w:t>□　市税等</w:t>
      </w:r>
      <w:r>
        <w:rPr>
          <w:rFonts w:hAnsi="ＭＳ 明朝" w:cs="Times New Roman" w:hint="eastAsia"/>
          <w:szCs w:val="24"/>
        </w:rPr>
        <w:t>(</w:t>
      </w:r>
      <w:r w:rsidRPr="00877D67">
        <w:rPr>
          <w:rFonts w:hAnsi="ＭＳ 明朝" w:cs="Times New Roman" w:hint="eastAsia"/>
          <w:szCs w:val="24"/>
        </w:rPr>
        <w:t>※</w:t>
      </w:r>
      <w:r>
        <w:rPr>
          <w:rFonts w:hAnsi="ＭＳ 明朝" w:cs="Times New Roman" w:hint="eastAsia"/>
          <w:szCs w:val="24"/>
        </w:rPr>
        <w:t>)</w:t>
      </w:r>
      <w:r w:rsidRPr="00877D67">
        <w:rPr>
          <w:rFonts w:hAnsi="ＭＳ 明朝" w:cs="Times New Roman" w:hint="eastAsia"/>
          <w:szCs w:val="24"/>
        </w:rPr>
        <w:t>の滞納はありません。</w:t>
      </w:r>
    </w:p>
    <w:p w14:paraId="455A3E26" w14:textId="77777777" w:rsidR="006A0B98" w:rsidRPr="00877D67" w:rsidRDefault="006A0B98" w:rsidP="006A0B98">
      <w:pPr>
        <w:autoSpaceDE w:val="0"/>
        <w:autoSpaceDN w:val="0"/>
        <w:ind w:leftChars="100" w:left="480" w:hangingChars="100" w:hanging="240"/>
        <w:rPr>
          <w:rFonts w:hAnsi="ＭＳ 明朝" w:cs="Times New Roman"/>
          <w:szCs w:val="24"/>
        </w:rPr>
      </w:pPr>
      <w:r w:rsidRPr="00877D67">
        <w:rPr>
          <w:rFonts w:hAnsi="ＭＳ 明朝" w:cs="Times New Roman" w:hint="eastAsia"/>
          <w:szCs w:val="24"/>
        </w:rPr>
        <w:t>□　多治見市暴力団排除条例第２条第２号に規定する暴力団員等に該当しません。</w:t>
      </w:r>
    </w:p>
    <w:p w14:paraId="320F23B4" w14:textId="77777777" w:rsidR="006A0B98" w:rsidRPr="00877D67" w:rsidRDefault="006A0B98" w:rsidP="006A0B98">
      <w:pPr>
        <w:autoSpaceDE w:val="0"/>
        <w:autoSpaceDN w:val="0"/>
        <w:ind w:leftChars="100" w:left="480" w:hangingChars="100" w:hanging="240"/>
        <w:rPr>
          <w:rFonts w:hAnsi="ＭＳ 明朝" w:cs="Times New Roman"/>
          <w:szCs w:val="24"/>
        </w:rPr>
      </w:pPr>
      <w:r w:rsidRPr="00877D67">
        <w:rPr>
          <w:rFonts w:hAnsi="ＭＳ 明朝" w:cs="Times New Roman" w:hint="eastAsia"/>
          <w:szCs w:val="24"/>
        </w:rPr>
        <w:t>□　これまでに他の自治体等で</w:t>
      </w:r>
      <w:r w:rsidR="00237224">
        <w:rPr>
          <w:rFonts w:hint="eastAsia"/>
        </w:rPr>
        <w:t>同じ目的の補助を受け</w:t>
      </w:r>
      <w:r w:rsidRPr="00877D67">
        <w:rPr>
          <w:rFonts w:hAnsi="ＭＳ 明朝" w:cs="Times New Roman" w:hint="eastAsia"/>
          <w:szCs w:val="24"/>
        </w:rPr>
        <w:t>ていません。</w:t>
      </w:r>
    </w:p>
    <w:p w14:paraId="09D97973" w14:textId="77777777" w:rsidR="00835882" w:rsidRPr="00877D67" w:rsidRDefault="00835882" w:rsidP="00835882">
      <w:pPr>
        <w:autoSpaceDE w:val="0"/>
        <w:autoSpaceDN w:val="0"/>
        <w:ind w:leftChars="100" w:left="480" w:hangingChars="100" w:hanging="240"/>
        <w:rPr>
          <w:rFonts w:hAnsi="ＭＳ 明朝" w:cs="Times New Roman"/>
          <w:szCs w:val="24"/>
        </w:rPr>
      </w:pPr>
      <w:r w:rsidRPr="00877D67">
        <w:rPr>
          <w:rFonts w:hAnsi="ＭＳ 明朝" w:cs="Times New Roman" w:hint="eastAsia"/>
          <w:szCs w:val="24"/>
        </w:rPr>
        <w:t>□　転売等を目的とした</w:t>
      </w:r>
      <w:r w:rsidR="00237224">
        <w:rPr>
          <w:rFonts w:hAnsi="ＭＳ 明朝" w:cs="Times New Roman" w:hint="eastAsia"/>
          <w:szCs w:val="24"/>
        </w:rPr>
        <w:t>購入</w:t>
      </w:r>
      <w:r w:rsidRPr="00877D67">
        <w:rPr>
          <w:rFonts w:hAnsi="ＭＳ 明朝" w:cs="Times New Roman" w:hint="eastAsia"/>
          <w:szCs w:val="24"/>
        </w:rPr>
        <w:t>ではありません。</w:t>
      </w:r>
    </w:p>
    <w:p w14:paraId="7714E812" w14:textId="77777777" w:rsidR="00835882" w:rsidRPr="00877D67" w:rsidRDefault="00835882" w:rsidP="00835882">
      <w:pPr>
        <w:autoSpaceDE w:val="0"/>
        <w:autoSpaceDN w:val="0"/>
        <w:ind w:leftChars="100" w:left="480" w:hangingChars="100" w:hanging="240"/>
        <w:rPr>
          <w:rFonts w:hAnsi="ＭＳ 明朝" w:cs="Times New Roman"/>
          <w:szCs w:val="24"/>
        </w:rPr>
      </w:pPr>
      <w:r w:rsidRPr="00877D67">
        <w:rPr>
          <w:rFonts w:hAnsi="ＭＳ 明朝" w:cs="Times New Roman" w:hint="eastAsia"/>
          <w:szCs w:val="24"/>
        </w:rPr>
        <w:t>□　申請内容に偽り又は不正行為が判明した場合は、補助金を返還します。</w:t>
      </w:r>
    </w:p>
    <w:p w14:paraId="7817FCB0" w14:textId="77777777" w:rsidR="00835882" w:rsidRPr="00877D67" w:rsidRDefault="00835882" w:rsidP="00835882">
      <w:pPr>
        <w:autoSpaceDE w:val="0"/>
        <w:autoSpaceDN w:val="0"/>
        <w:rPr>
          <w:rFonts w:hAnsi="ＭＳ 明朝" w:cs="Times New Roman"/>
          <w:szCs w:val="24"/>
        </w:rPr>
      </w:pPr>
      <w:r w:rsidRPr="00877D67">
        <w:rPr>
          <w:rFonts w:hAnsi="ＭＳ 明朝" w:cs="Times New Roman" w:hint="eastAsia"/>
          <w:szCs w:val="24"/>
        </w:rPr>
        <w:t>【同意事項】</w:t>
      </w:r>
    </w:p>
    <w:p w14:paraId="4B45D968" w14:textId="77777777" w:rsidR="00835882" w:rsidRPr="00877D67" w:rsidRDefault="00835882" w:rsidP="00835882">
      <w:pPr>
        <w:autoSpaceDE w:val="0"/>
        <w:autoSpaceDN w:val="0"/>
        <w:ind w:leftChars="100" w:left="480" w:hangingChars="100" w:hanging="240"/>
        <w:rPr>
          <w:rFonts w:hAnsi="ＭＳ 明朝" w:cs="Times New Roman"/>
          <w:szCs w:val="24"/>
        </w:rPr>
      </w:pPr>
      <w:r w:rsidRPr="00877D67">
        <w:rPr>
          <w:rFonts w:hAnsi="ＭＳ 明朝" w:cs="Times New Roman" w:hint="eastAsia"/>
          <w:szCs w:val="24"/>
        </w:rPr>
        <w:t>□　補助金の交付決定に必要な範囲において、市が以下のことを行うことに同意します。</w:t>
      </w:r>
    </w:p>
    <w:p w14:paraId="51B25328" w14:textId="77777777" w:rsidR="00835882" w:rsidRPr="00877D67" w:rsidRDefault="00835882" w:rsidP="00835882">
      <w:pPr>
        <w:autoSpaceDE w:val="0"/>
        <w:autoSpaceDN w:val="0"/>
        <w:ind w:leftChars="200" w:left="720" w:hangingChars="100" w:hanging="240"/>
        <w:rPr>
          <w:rFonts w:hAnsi="ＭＳ 明朝" w:cs="Times New Roman"/>
          <w:szCs w:val="24"/>
        </w:rPr>
      </w:pPr>
      <w:r w:rsidRPr="00877D67">
        <w:rPr>
          <w:rFonts w:hAnsi="ＭＳ 明朝" w:cs="Times New Roman" w:hint="eastAsia"/>
          <w:szCs w:val="24"/>
        </w:rPr>
        <w:t>(１)　住民基本台帳を閲覧すること。</w:t>
      </w:r>
    </w:p>
    <w:p w14:paraId="412D0058" w14:textId="77777777" w:rsidR="00835882" w:rsidRPr="00877D67" w:rsidRDefault="00835882" w:rsidP="00835882">
      <w:pPr>
        <w:autoSpaceDE w:val="0"/>
        <w:autoSpaceDN w:val="0"/>
        <w:ind w:leftChars="200" w:left="720" w:hangingChars="100" w:hanging="240"/>
        <w:rPr>
          <w:rFonts w:hAnsi="ＭＳ 明朝" w:cs="Times New Roman"/>
          <w:szCs w:val="24"/>
        </w:rPr>
      </w:pPr>
      <w:r w:rsidRPr="00877D67">
        <w:rPr>
          <w:rFonts w:hAnsi="ＭＳ 明朝" w:cs="Times New Roman" w:hint="eastAsia"/>
          <w:szCs w:val="24"/>
        </w:rPr>
        <w:t>(２)　市税等</w:t>
      </w:r>
      <w:r>
        <w:rPr>
          <w:rFonts w:hAnsi="ＭＳ 明朝" w:cs="Times New Roman" w:hint="eastAsia"/>
          <w:szCs w:val="24"/>
        </w:rPr>
        <w:t>(</w:t>
      </w:r>
      <w:r w:rsidRPr="00877D67">
        <w:rPr>
          <w:rFonts w:hAnsi="ＭＳ 明朝" w:cs="Times New Roman" w:hint="eastAsia"/>
          <w:szCs w:val="24"/>
        </w:rPr>
        <w:t>※</w:t>
      </w:r>
      <w:r>
        <w:rPr>
          <w:rFonts w:hAnsi="ＭＳ 明朝" w:cs="Times New Roman" w:hint="eastAsia"/>
          <w:szCs w:val="24"/>
        </w:rPr>
        <w:t>)</w:t>
      </w:r>
      <w:r w:rsidRPr="00877D67">
        <w:rPr>
          <w:rFonts w:hAnsi="ＭＳ 明朝" w:cs="Times New Roman" w:hint="eastAsia"/>
          <w:szCs w:val="24"/>
        </w:rPr>
        <w:t>の滞納の有無を確認するため</w:t>
      </w:r>
      <w:r w:rsidR="00237224">
        <w:rPr>
          <w:rFonts w:hAnsi="ＭＳ 明朝" w:cs="Times New Roman" w:hint="eastAsia"/>
          <w:szCs w:val="24"/>
        </w:rPr>
        <w:t>、そ</w:t>
      </w:r>
      <w:r w:rsidRPr="00877D67">
        <w:rPr>
          <w:rFonts w:hAnsi="ＭＳ 明朝" w:cs="Times New Roman" w:hint="eastAsia"/>
          <w:szCs w:val="24"/>
        </w:rPr>
        <w:t>の納付状況について確認すること。</w:t>
      </w:r>
    </w:p>
    <w:p w14:paraId="76730F80" w14:textId="77777777" w:rsidR="00835882" w:rsidRPr="00877D67" w:rsidRDefault="00835882" w:rsidP="00835882">
      <w:pPr>
        <w:autoSpaceDE w:val="0"/>
        <w:autoSpaceDN w:val="0"/>
        <w:spacing w:line="0" w:lineRule="atLeast"/>
        <w:ind w:leftChars="200" w:left="720" w:hangingChars="100" w:hanging="240"/>
        <w:rPr>
          <w:rFonts w:ascii="Century" w:hAnsi="Century" w:cs="Times New Roman"/>
          <w:szCs w:val="21"/>
        </w:rPr>
      </w:pPr>
      <w:r w:rsidRPr="00877D67">
        <w:rPr>
          <w:rFonts w:ascii="Century" w:hAnsi="Century" w:cs="Times New Roman" w:hint="eastAsia"/>
          <w:szCs w:val="21"/>
        </w:rPr>
        <w:t>※市税等とは、</w:t>
      </w:r>
      <w:r w:rsidRPr="00315D2C">
        <w:rPr>
          <w:rFonts w:ascii="Century" w:hAnsi="Century" w:cs="Times New Roman" w:hint="eastAsia"/>
          <w:szCs w:val="21"/>
        </w:rPr>
        <w:t>市税、国民健康保険料、後期高齢者医療保険料、介護保険料、市営住宅使用料、水道料金、下水道使用料、下水道事業受益者負担金、し尿処理手数料又は農業集落排水処理施設使用料</w:t>
      </w:r>
      <w:r w:rsidRPr="00877D67">
        <w:rPr>
          <w:rFonts w:ascii="Century" w:hAnsi="Century" w:cs="Times New Roman" w:hint="eastAsia"/>
          <w:szCs w:val="21"/>
        </w:rPr>
        <w:t>のことです。</w:t>
      </w:r>
    </w:p>
    <w:p w14:paraId="3726920B" w14:textId="77777777" w:rsidR="00835882" w:rsidRDefault="00835882" w:rsidP="00835882">
      <w:pPr>
        <w:autoSpaceDE w:val="0"/>
        <w:autoSpaceDN w:val="0"/>
        <w:rPr>
          <w:rFonts w:ascii="Century" w:hAnsi="Century" w:cs="Times New Roman"/>
        </w:rPr>
      </w:pPr>
    </w:p>
    <w:p w14:paraId="5DBD833D" w14:textId="77777777" w:rsidR="00835882" w:rsidRPr="00877D67" w:rsidRDefault="00835882" w:rsidP="00835882">
      <w:pPr>
        <w:autoSpaceDE w:val="0"/>
        <w:autoSpaceDN w:val="0"/>
        <w:ind w:firstLineChars="100" w:firstLine="240"/>
        <w:rPr>
          <w:rFonts w:ascii="Century" w:hAnsi="Century" w:cs="Times New Roman"/>
          <w:szCs w:val="24"/>
        </w:rPr>
      </w:pPr>
      <w:r w:rsidRPr="00877D67">
        <w:rPr>
          <w:rFonts w:ascii="Century" w:hAnsi="Century" w:cs="Times New Roman" w:hint="eastAsia"/>
          <w:szCs w:val="24"/>
        </w:rPr>
        <w:t>上記事項について誓約及び同意します。</w:t>
      </w:r>
    </w:p>
    <w:p w14:paraId="4A60B3CB" w14:textId="77777777" w:rsidR="00835882" w:rsidRPr="00877D67" w:rsidRDefault="00835882" w:rsidP="00835882">
      <w:pPr>
        <w:autoSpaceDE w:val="0"/>
        <w:autoSpaceDN w:val="0"/>
        <w:ind w:leftChars="500" w:left="1200"/>
        <w:rPr>
          <w:rFonts w:ascii="Century" w:hAnsi="Century" w:cs="Times New Roman"/>
          <w:szCs w:val="24"/>
        </w:rPr>
      </w:pPr>
      <w:r w:rsidRPr="00877D67">
        <w:rPr>
          <w:rFonts w:ascii="Century" w:hAnsi="Century" w:cs="Times New Roman" w:hint="eastAsia"/>
          <w:szCs w:val="24"/>
        </w:rPr>
        <w:t>年　　　月　　　日</w:t>
      </w:r>
    </w:p>
    <w:p w14:paraId="7ADE5D84" w14:textId="77777777" w:rsidR="003F6318" w:rsidRDefault="00835882" w:rsidP="00DE4597">
      <w:pPr>
        <w:autoSpaceDE w:val="0"/>
        <w:autoSpaceDN w:val="0"/>
        <w:ind w:leftChars="1700" w:left="4080"/>
        <w:rPr>
          <w:rFonts w:ascii="Century" w:hAnsi="Century" w:cs="Times New Roman"/>
          <w:szCs w:val="24"/>
          <w:u w:val="single"/>
        </w:rPr>
      </w:pPr>
      <w:r w:rsidRPr="00877D67">
        <w:rPr>
          <w:rFonts w:ascii="Century" w:hAnsi="Century" w:cs="Times New Roman" w:hint="eastAsia"/>
          <w:szCs w:val="24"/>
          <w:u w:val="single"/>
        </w:rPr>
        <w:t xml:space="preserve">署　名　　　　　　　　　　　　　　　　　　</w:t>
      </w:r>
    </w:p>
    <w:p w14:paraId="3FB68AF0" w14:textId="77777777" w:rsidR="004D7F98" w:rsidRPr="004D7F98" w:rsidRDefault="004D7F98" w:rsidP="004D7F98"/>
    <w:p w14:paraId="58FCE7F0" w14:textId="77777777" w:rsidR="003F6318" w:rsidRPr="003F6318" w:rsidRDefault="003F6318" w:rsidP="003F6318">
      <w:pPr>
        <w:sectPr w:rsidR="003F6318" w:rsidRPr="003F6318" w:rsidSect="004D7F98">
          <w:pgSz w:w="11906" w:h="16838" w:code="9"/>
          <w:pgMar w:top="1418" w:right="1134" w:bottom="1418" w:left="1134" w:header="851" w:footer="992" w:gutter="0"/>
          <w:cols w:space="425"/>
          <w:docGrid w:type="lines" w:linePitch="368"/>
        </w:sectPr>
      </w:pPr>
    </w:p>
    <w:p w14:paraId="795AB85A" w14:textId="77777777" w:rsidR="00835882" w:rsidRPr="00DA400B" w:rsidRDefault="00835882" w:rsidP="00835882">
      <w:pPr>
        <w:autoSpaceDE w:val="0"/>
        <w:autoSpaceDN w:val="0"/>
        <w:spacing w:line="300" w:lineRule="exact"/>
        <w:ind w:left="240" w:hangingChars="100" w:hanging="240"/>
        <w:rPr>
          <w:rFonts w:hAnsi="ＭＳ 明朝" w:cs="Times New Roman"/>
          <w:szCs w:val="24"/>
        </w:rPr>
      </w:pPr>
      <w:r w:rsidRPr="00DA400B">
        <w:rPr>
          <w:rFonts w:hAnsi="ＭＳ 明朝" w:cs="Times New Roman" w:hint="eastAsia"/>
          <w:szCs w:val="24"/>
        </w:rPr>
        <w:lastRenderedPageBreak/>
        <w:t>別記様式第２号（第７条関係）</w:t>
      </w:r>
    </w:p>
    <w:p w14:paraId="285F508E" w14:textId="77777777" w:rsidR="00835882" w:rsidRPr="00DA400B" w:rsidRDefault="00835882" w:rsidP="00835882">
      <w:pPr>
        <w:autoSpaceDE w:val="0"/>
        <w:autoSpaceDN w:val="0"/>
        <w:spacing w:line="0" w:lineRule="atLeast"/>
        <w:ind w:left="480" w:hangingChars="200" w:hanging="480"/>
        <w:rPr>
          <w:rFonts w:hAnsi="ＭＳ 明朝" w:cs="Times New Roman"/>
          <w:szCs w:val="24"/>
        </w:rPr>
      </w:pPr>
    </w:p>
    <w:p w14:paraId="6BA214CD" w14:textId="77777777" w:rsidR="00835882" w:rsidRPr="00DA400B" w:rsidRDefault="00835882" w:rsidP="00835882">
      <w:pPr>
        <w:autoSpaceDE w:val="0"/>
        <w:autoSpaceDN w:val="0"/>
        <w:jc w:val="center"/>
        <w:rPr>
          <w:rFonts w:hAnsi="ＭＳ 明朝" w:cs="Times New Roman"/>
          <w:szCs w:val="24"/>
        </w:rPr>
      </w:pPr>
      <w:r w:rsidRPr="00DA400B">
        <w:rPr>
          <w:rFonts w:hAnsi="ＭＳ 明朝" w:cs="Times New Roman" w:hint="eastAsia"/>
          <w:szCs w:val="24"/>
        </w:rPr>
        <w:t>多治見市自転車乗車用ヘルメット購入費補助金交付決定通知書兼補助金額確定通知書</w:t>
      </w:r>
    </w:p>
    <w:p w14:paraId="4404E5AC" w14:textId="77777777" w:rsidR="00835882" w:rsidRPr="00DA400B" w:rsidRDefault="00835882" w:rsidP="00835882">
      <w:pPr>
        <w:autoSpaceDE w:val="0"/>
        <w:autoSpaceDN w:val="0"/>
        <w:rPr>
          <w:rFonts w:hAnsi="ＭＳ 明朝" w:cs="Times New Roman"/>
          <w:szCs w:val="24"/>
        </w:rPr>
      </w:pPr>
    </w:p>
    <w:p w14:paraId="0AEBD23A" w14:textId="77777777" w:rsidR="00835882" w:rsidRPr="00DA400B" w:rsidRDefault="00835882" w:rsidP="00AF1257">
      <w:pPr>
        <w:autoSpaceDE w:val="0"/>
        <w:autoSpaceDN w:val="0"/>
        <w:ind w:rightChars="100" w:right="240"/>
        <w:jc w:val="right"/>
        <w:rPr>
          <w:rFonts w:hAnsi="ＭＳ 明朝" w:cs="Times New Roman"/>
          <w:szCs w:val="24"/>
        </w:rPr>
      </w:pPr>
      <w:r w:rsidRPr="00DA400B">
        <w:rPr>
          <w:rFonts w:hAnsi="ＭＳ 明朝" w:cs="Times New Roman" w:hint="eastAsia"/>
          <w:szCs w:val="24"/>
        </w:rPr>
        <w:t>年　　月　　日</w:t>
      </w:r>
    </w:p>
    <w:p w14:paraId="13ECAD46" w14:textId="77777777" w:rsidR="00835882" w:rsidRPr="00DA400B" w:rsidRDefault="00835882" w:rsidP="00835882">
      <w:pPr>
        <w:autoSpaceDE w:val="0"/>
        <w:autoSpaceDN w:val="0"/>
        <w:rPr>
          <w:rFonts w:hAnsi="ＭＳ 明朝" w:cs="Times New Roman"/>
          <w:szCs w:val="24"/>
        </w:rPr>
      </w:pPr>
      <w:r w:rsidRPr="00DA400B">
        <w:rPr>
          <w:rFonts w:hAnsi="ＭＳ 明朝" w:cs="Times New Roman" w:hint="eastAsia"/>
          <w:szCs w:val="24"/>
        </w:rPr>
        <w:t xml:space="preserve">　　　　　　　　　　様</w:t>
      </w:r>
    </w:p>
    <w:p w14:paraId="79C024BA" w14:textId="77777777" w:rsidR="00835882" w:rsidRPr="00DA400B" w:rsidRDefault="00835882" w:rsidP="00AF1257">
      <w:pPr>
        <w:autoSpaceDE w:val="0"/>
        <w:autoSpaceDN w:val="0"/>
        <w:ind w:rightChars="100" w:right="240"/>
        <w:jc w:val="right"/>
        <w:rPr>
          <w:rFonts w:hAnsi="ＭＳ 明朝" w:cs="Times New Roman"/>
          <w:szCs w:val="24"/>
        </w:rPr>
      </w:pPr>
      <w:r w:rsidRPr="00DA400B">
        <w:rPr>
          <w:rFonts w:hAnsi="ＭＳ 明朝" w:cs="Times New Roman" w:hint="eastAsia"/>
          <w:szCs w:val="24"/>
        </w:rPr>
        <w:t xml:space="preserve">多治見市長　　　　　　　　　　</w:t>
      </w:r>
      <w:r w:rsidRPr="00DA400B">
        <w:rPr>
          <w:rFonts w:hAnsi="ＭＳ 明朝" w:cs="Times New Roman" w:hint="eastAsia"/>
          <w:szCs w:val="24"/>
          <w:bdr w:val="single" w:sz="4" w:space="0" w:color="auto"/>
        </w:rPr>
        <w:t>印</w:t>
      </w:r>
    </w:p>
    <w:p w14:paraId="5B4DECA7" w14:textId="77777777" w:rsidR="00835882" w:rsidRPr="00DA400B" w:rsidRDefault="00835882" w:rsidP="00835882">
      <w:pPr>
        <w:autoSpaceDE w:val="0"/>
        <w:autoSpaceDN w:val="0"/>
        <w:rPr>
          <w:rFonts w:hAnsi="ＭＳ 明朝" w:cs="Times New Roman"/>
          <w:szCs w:val="24"/>
        </w:rPr>
      </w:pPr>
    </w:p>
    <w:p w14:paraId="577CB0E3" w14:textId="72278BF0" w:rsidR="00835882" w:rsidRPr="00DA400B" w:rsidRDefault="00835882" w:rsidP="00DE4597">
      <w:pPr>
        <w:autoSpaceDE w:val="0"/>
        <w:autoSpaceDN w:val="0"/>
        <w:ind w:firstLineChars="100" w:firstLine="240"/>
        <w:rPr>
          <w:rFonts w:hAnsi="ＭＳ 明朝" w:cs="Times New Roman"/>
          <w:szCs w:val="24"/>
        </w:rPr>
      </w:pPr>
      <w:r w:rsidRPr="00DA400B">
        <w:rPr>
          <w:rFonts w:hAnsi="ＭＳ 明朝" w:cs="Times New Roman" w:hint="eastAsia"/>
          <w:szCs w:val="24"/>
        </w:rPr>
        <w:t xml:space="preserve">　　　　　年　　月　　日付けで申請のあった多治見市自転車乗車用ヘルメット購入費補助金</w:t>
      </w:r>
      <w:r w:rsidR="0002539A">
        <w:rPr>
          <w:rFonts w:hAnsi="ＭＳ 明朝" w:cs="Times New Roman" w:hint="eastAsia"/>
          <w:szCs w:val="24"/>
        </w:rPr>
        <w:t>の交付</w:t>
      </w:r>
      <w:r w:rsidRPr="00DA400B">
        <w:rPr>
          <w:rFonts w:hAnsi="ＭＳ 明朝" w:cs="Times New Roman" w:hint="eastAsia"/>
          <w:szCs w:val="24"/>
        </w:rPr>
        <w:t>について、</w:t>
      </w:r>
      <w:r w:rsidR="004D7F98">
        <w:rPr>
          <w:rFonts w:hAnsi="ＭＳ 明朝" w:cs="Times New Roman" w:hint="eastAsia"/>
          <w:szCs w:val="24"/>
        </w:rPr>
        <w:t>次のとおり補助金の交付及び額を決定したので、</w:t>
      </w:r>
      <w:r w:rsidRPr="00DA400B">
        <w:rPr>
          <w:rFonts w:hAnsi="ＭＳ 明朝" w:cs="Times New Roman" w:hint="eastAsia"/>
          <w:szCs w:val="24"/>
        </w:rPr>
        <w:t>多治見市自転車乗車用ヘルメット購入費補助金交付要綱第７条の規定により</w:t>
      </w:r>
      <w:r w:rsidR="004D7F98">
        <w:rPr>
          <w:rFonts w:hAnsi="ＭＳ 明朝" w:cs="Times New Roman" w:hint="eastAsia"/>
          <w:szCs w:val="24"/>
        </w:rPr>
        <w:t>通知します</w:t>
      </w:r>
      <w:r w:rsidRPr="00DA400B">
        <w:rPr>
          <w:rFonts w:hAnsi="ＭＳ 明朝" w:cs="Times New Roman" w:hint="eastAsia"/>
          <w:szCs w:val="24"/>
        </w:rPr>
        <w:t>。</w:t>
      </w:r>
    </w:p>
    <w:p w14:paraId="659AD5B8" w14:textId="77777777" w:rsidR="00835882" w:rsidRPr="0002539A" w:rsidRDefault="00835882" w:rsidP="00835882">
      <w:pPr>
        <w:autoSpaceDE w:val="0"/>
        <w:autoSpaceDN w:val="0"/>
        <w:rPr>
          <w:rFonts w:hAnsi="ＭＳ 明朝" w:cs="Times New Roman"/>
          <w:szCs w:val="24"/>
        </w:rPr>
      </w:pPr>
    </w:p>
    <w:p w14:paraId="0005EB35" w14:textId="77777777" w:rsidR="00835882" w:rsidRPr="00DA400B" w:rsidRDefault="00835882" w:rsidP="00835882">
      <w:pPr>
        <w:autoSpaceDE w:val="0"/>
        <w:autoSpaceDN w:val="0"/>
        <w:rPr>
          <w:rFonts w:hAnsi="ＭＳ 明朝" w:cs="Times New Roman"/>
          <w:szCs w:val="24"/>
        </w:rPr>
      </w:pPr>
      <w:r w:rsidRPr="00DA400B">
        <w:rPr>
          <w:rFonts w:hAnsi="ＭＳ 明朝" w:cs="Times New Roman" w:hint="eastAsia"/>
          <w:szCs w:val="24"/>
        </w:rPr>
        <w:t>１．確定した補助金交付額</w:t>
      </w:r>
    </w:p>
    <w:p w14:paraId="7E1D114A" w14:textId="77777777" w:rsidR="00835882" w:rsidRPr="00DA400B" w:rsidRDefault="00835882" w:rsidP="00835882">
      <w:pPr>
        <w:autoSpaceDE w:val="0"/>
        <w:autoSpaceDN w:val="0"/>
        <w:ind w:leftChars="300" w:left="720"/>
        <w:rPr>
          <w:rFonts w:hAnsi="ＭＳ 明朝" w:cs="Times New Roman"/>
          <w:szCs w:val="24"/>
        </w:rPr>
      </w:pPr>
      <w:r w:rsidRPr="00DA400B">
        <w:rPr>
          <w:rFonts w:hAnsi="ＭＳ 明朝" w:cs="Times New Roman" w:hint="eastAsia"/>
          <w:szCs w:val="24"/>
        </w:rPr>
        <w:t>金　　　　　　　　　　　　　　　円</w:t>
      </w:r>
    </w:p>
    <w:p w14:paraId="3C2D3733" w14:textId="77777777" w:rsidR="00835882" w:rsidRPr="00DA400B" w:rsidRDefault="00835882" w:rsidP="00835882">
      <w:pPr>
        <w:autoSpaceDE w:val="0"/>
        <w:autoSpaceDN w:val="0"/>
        <w:rPr>
          <w:rFonts w:hAnsi="ＭＳ 明朝" w:cs="Times New Roman"/>
          <w:szCs w:val="24"/>
        </w:rPr>
      </w:pPr>
    </w:p>
    <w:p w14:paraId="2DAB75C5" w14:textId="77777777" w:rsidR="00835882" w:rsidRPr="00DA400B" w:rsidRDefault="00835882" w:rsidP="00835882">
      <w:pPr>
        <w:autoSpaceDE w:val="0"/>
        <w:autoSpaceDN w:val="0"/>
        <w:rPr>
          <w:rFonts w:hAnsi="ＭＳ 明朝" w:cs="Times New Roman"/>
          <w:szCs w:val="24"/>
        </w:rPr>
      </w:pPr>
      <w:r w:rsidRPr="00DA400B">
        <w:rPr>
          <w:rFonts w:hAnsi="ＭＳ 明朝" w:cs="Times New Roman" w:hint="eastAsia"/>
          <w:szCs w:val="24"/>
        </w:rPr>
        <w:t>２．補助の条件</w:t>
      </w:r>
    </w:p>
    <w:p w14:paraId="25D1E308" w14:textId="77777777" w:rsidR="00835882" w:rsidRPr="00DA400B" w:rsidRDefault="00835882" w:rsidP="00835882">
      <w:pPr>
        <w:autoSpaceDE w:val="0"/>
        <w:autoSpaceDN w:val="0"/>
        <w:ind w:leftChars="100" w:left="480" w:hangingChars="100" w:hanging="240"/>
        <w:rPr>
          <w:rFonts w:hAnsi="ＭＳ 明朝" w:cs="Times New Roman"/>
          <w:szCs w:val="24"/>
        </w:rPr>
      </w:pPr>
      <w:r w:rsidRPr="00DA400B">
        <w:rPr>
          <w:rFonts w:hAnsi="ＭＳ 明朝" w:cs="Times New Roman" w:hint="eastAsia"/>
          <w:szCs w:val="24"/>
        </w:rPr>
        <w:t>(１)　この補助金の交付決定後、次のいずれかに該当すると認めるときは、交付決定の全部又は一部を取り消すことがあります。</w:t>
      </w:r>
    </w:p>
    <w:p w14:paraId="7FFF62EC" w14:textId="77777777" w:rsidR="00BB0493" w:rsidRPr="00784CFA" w:rsidRDefault="00BB0493" w:rsidP="00BB0493">
      <w:pPr>
        <w:autoSpaceDE w:val="0"/>
        <w:autoSpaceDN w:val="0"/>
        <w:ind w:leftChars="200" w:left="720" w:hangingChars="100" w:hanging="240"/>
        <w:rPr>
          <w:highlight w:val="white"/>
        </w:rPr>
      </w:pPr>
      <w:r>
        <w:rPr>
          <w:rFonts w:hint="eastAsia"/>
          <w:highlight w:val="white"/>
        </w:rPr>
        <w:t>ア</w:t>
      </w:r>
      <w:r w:rsidRPr="00784CFA">
        <w:rPr>
          <w:rFonts w:hint="eastAsia"/>
          <w:highlight w:val="white"/>
        </w:rPr>
        <w:t xml:space="preserve">　</w:t>
      </w:r>
      <w:r w:rsidRPr="00784CFA">
        <w:rPr>
          <w:rFonts w:hint="eastAsia"/>
        </w:rPr>
        <w:t>偽りその他不正の行為により補助金の交付を受けたとき。</w:t>
      </w:r>
    </w:p>
    <w:p w14:paraId="038300B5" w14:textId="77777777" w:rsidR="00BB0493" w:rsidRPr="00784CFA" w:rsidRDefault="00BB0493" w:rsidP="00BB0493">
      <w:pPr>
        <w:autoSpaceDE w:val="0"/>
        <w:autoSpaceDN w:val="0"/>
        <w:ind w:leftChars="200" w:left="720" w:hangingChars="100" w:hanging="240"/>
      </w:pPr>
      <w:r>
        <w:rPr>
          <w:rFonts w:hint="eastAsia"/>
          <w:highlight w:val="white"/>
        </w:rPr>
        <w:t>イ</w:t>
      </w:r>
      <w:r w:rsidRPr="00784CFA">
        <w:rPr>
          <w:rFonts w:hint="eastAsia"/>
          <w:highlight w:val="white"/>
        </w:rPr>
        <w:t xml:space="preserve">　要綱又は</w:t>
      </w:r>
      <w:r w:rsidRPr="00784CFA">
        <w:rPr>
          <w:rFonts w:hint="eastAsia"/>
        </w:rPr>
        <w:t>補助金の交付の決定の内容若しくはこれに付した条件に違反したとき。</w:t>
      </w:r>
    </w:p>
    <w:p w14:paraId="53BED4BA" w14:textId="77777777" w:rsidR="00BB0493" w:rsidRPr="00784CFA" w:rsidRDefault="00BB0493" w:rsidP="00BB0493">
      <w:pPr>
        <w:autoSpaceDE w:val="0"/>
        <w:autoSpaceDN w:val="0"/>
        <w:ind w:leftChars="200" w:left="720" w:hangingChars="100" w:hanging="240"/>
      </w:pPr>
      <w:r>
        <w:rPr>
          <w:rFonts w:hint="eastAsia"/>
          <w:highlight w:val="white"/>
        </w:rPr>
        <w:t>ウ</w:t>
      </w:r>
      <w:r w:rsidRPr="00784CFA">
        <w:rPr>
          <w:rFonts w:hint="eastAsia"/>
          <w:highlight w:val="white"/>
        </w:rPr>
        <w:t xml:space="preserve">　</w:t>
      </w:r>
      <w:r w:rsidRPr="00784CFA">
        <w:rPr>
          <w:rFonts w:hint="eastAsia"/>
        </w:rPr>
        <w:t>その他市長が補助金の交付を不適当と認めたとき。</w:t>
      </w:r>
    </w:p>
    <w:p w14:paraId="5AF3CD85" w14:textId="77777777" w:rsidR="00835882" w:rsidRPr="00DA400B" w:rsidRDefault="00835882" w:rsidP="00BB0493">
      <w:pPr>
        <w:autoSpaceDE w:val="0"/>
        <w:autoSpaceDN w:val="0"/>
        <w:ind w:leftChars="100" w:left="480" w:hangingChars="100" w:hanging="240"/>
        <w:rPr>
          <w:rFonts w:hAnsi="ＭＳ 明朝" w:cs="Times New Roman"/>
          <w:szCs w:val="24"/>
        </w:rPr>
      </w:pPr>
      <w:r w:rsidRPr="00DA400B">
        <w:rPr>
          <w:rFonts w:hAnsi="ＭＳ 明朝" w:cs="Times New Roman" w:hint="eastAsia"/>
          <w:szCs w:val="24"/>
        </w:rPr>
        <w:t>(２)　前号の</w:t>
      </w:r>
      <w:r w:rsidR="0078194C">
        <w:rPr>
          <w:rFonts w:hAnsi="ＭＳ 明朝" w:cs="Times New Roman" w:hint="eastAsia"/>
          <w:szCs w:val="24"/>
        </w:rPr>
        <w:t>場合において、</w:t>
      </w:r>
      <w:r w:rsidR="0078194C" w:rsidRPr="0078194C">
        <w:rPr>
          <w:rFonts w:hAnsi="ＭＳ 明朝" w:cs="Times New Roman" w:hint="eastAsia"/>
          <w:szCs w:val="24"/>
        </w:rPr>
        <w:t>既に交付した補助金があるときは、その全部若しくは一部を返還させる</w:t>
      </w:r>
      <w:r w:rsidR="0078194C">
        <w:rPr>
          <w:rFonts w:hAnsi="ＭＳ 明朝" w:cs="Times New Roman" w:hint="eastAsia"/>
          <w:szCs w:val="24"/>
        </w:rPr>
        <w:t>ものとします</w:t>
      </w:r>
      <w:r w:rsidRPr="00DA400B">
        <w:rPr>
          <w:rFonts w:hAnsi="ＭＳ 明朝" w:cs="Times New Roman" w:hint="eastAsia"/>
          <w:szCs w:val="24"/>
        </w:rPr>
        <w:t>。</w:t>
      </w:r>
    </w:p>
    <w:p w14:paraId="56203B03" w14:textId="77777777" w:rsidR="00835882" w:rsidRPr="00DA400B" w:rsidRDefault="00835882" w:rsidP="00835882"/>
    <w:p w14:paraId="2D84B7CF" w14:textId="77777777" w:rsidR="00835882" w:rsidRDefault="00835882" w:rsidP="00835882">
      <w:pPr>
        <w:sectPr w:rsidR="00835882" w:rsidSect="003F6318">
          <w:pgSz w:w="11906" w:h="16838" w:code="9"/>
          <w:pgMar w:top="1418" w:right="1134" w:bottom="1418" w:left="1134" w:header="851" w:footer="992" w:gutter="0"/>
          <w:cols w:space="425"/>
          <w:docGrid w:type="lines" w:linePitch="466"/>
        </w:sectPr>
      </w:pPr>
    </w:p>
    <w:p w14:paraId="578C523F" w14:textId="77777777" w:rsidR="00835882" w:rsidRPr="00655EA8" w:rsidRDefault="00835882" w:rsidP="00835882">
      <w:pPr>
        <w:autoSpaceDE w:val="0"/>
        <w:autoSpaceDN w:val="0"/>
        <w:spacing w:line="300" w:lineRule="exact"/>
        <w:ind w:left="254" w:hangingChars="100" w:hanging="254"/>
        <w:rPr>
          <w:rFonts w:ascii="Century" w:hAnsi="Century" w:cs="Times New Roman"/>
          <w:szCs w:val="24"/>
        </w:rPr>
      </w:pPr>
      <w:r w:rsidRPr="00655EA8">
        <w:rPr>
          <w:rFonts w:ascii="Century" w:hAnsi="Century" w:cs="Times New Roman" w:hint="eastAsia"/>
          <w:szCs w:val="24"/>
        </w:rPr>
        <w:lastRenderedPageBreak/>
        <w:t>別記様式第３号（第７条関係）</w:t>
      </w:r>
    </w:p>
    <w:p w14:paraId="3D3C10C1" w14:textId="77777777" w:rsidR="00835882" w:rsidRPr="00655EA8" w:rsidRDefault="00835882" w:rsidP="00835882">
      <w:pPr>
        <w:autoSpaceDE w:val="0"/>
        <w:autoSpaceDN w:val="0"/>
        <w:spacing w:line="0" w:lineRule="atLeast"/>
        <w:ind w:left="507" w:hangingChars="200" w:hanging="507"/>
        <w:rPr>
          <w:rFonts w:ascii="Century" w:hAnsi="Century" w:cs="Times New Roman"/>
          <w:szCs w:val="24"/>
        </w:rPr>
      </w:pPr>
    </w:p>
    <w:p w14:paraId="445B9C19" w14:textId="77777777" w:rsidR="00835882" w:rsidRPr="00655EA8" w:rsidRDefault="00835882" w:rsidP="00835882">
      <w:pPr>
        <w:autoSpaceDE w:val="0"/>
        <w:autoSpaceDN w:val="0"/>
        <w:ind w:left="254" w:hangingChars="100" w:hanging="254"/>
        <w:rPr>
          <w:rFonts w:ascii="Century" w:hAnsi="Century" w:cs="Times New Roman"/>
          <w:szCs w:val="24"/>
        </w:rPr>
      </w:pPr>
    </w:p>
    <w:p w14:paraId="098038B6" w14:textId="77777777" w:rsidR="00835882" w:rsidRPr="00655EA8" w:rsidRDefault="00835882" w:rsidP="00835882">
      <w:pPr>
        <w:autoSpaceDE w:val="0"/>
        <w:autoSpaceDN w:val="0"/>
        <w:ind w:left="254" w:hangingChars="100" w:hanging="254"/>
        <w:jc w:val="center"/>
        <w:rPr>
          <w:rFonts w:ascii="Century" w:hAnsi="Century" w:cs="Times New Roman"/>
          <w:szCs w:val="24"/>
        </w:rPr>
      </w:pPr>
      <w:r w:rsidRPr="00655EA8">
        <w:rPr>
          <w:rFonts w:ascii="Century" w:hAnsi="Century" w:cs="Times New Roman" w:hint="eastAsia"/>
          <w:szCs w:val="24"/>
        </w:rPr>
        <w:t>多治見市自転車乗車用ヘルメット購入費補助金不交付決定通知書</w:t>
      </w:r>
    </w:p>
    <w:p w14:paraId="170C587D" w14:textId="77777777" w:rsidR="00835882" w:rsidRPr="00655EA8" w:rsidRDefault="00835882" w:rsidP="00835882">
      <w:pPr>
        <w:autoSpaceDE w:val="0"/>
        <w:autoSpaceDN w:val="0"/>
        <w:ind w:left="254" w:hangingChars="100" w:hanging="254"/>
        <w:rPr>
          <w:rFonts w:ascii="Century" w:hAnsi="Century" w:cs="Times New Roman"/>
          <w:szCs w:val="24"/>
        </w:rPr>
      </w:pPr>
    </w:p>
    <w:p w14:paraId="4FAB79FE" w14:textId="77777777" w:rsidR="00835882" w:rsidRPr="00655EA8" w:rsidRDefault="00835882" w:rsidP="00835882">
      <w:pPr>
        <w:autoSpaceDE w:val="0"/>
        <w:autoSpaceDN w:val="0"/>
        <w:jc w:val="right"/>
        <w:rPr>
          <w:rFonts w:ascii="Century" w:hAnsi="Century" w:cs="Times New Roman"/>
          <w:szCs w:val="24"/>
        </w:rPr>
      </w:pPr>
      <w:r w:rsidRPr="00655EA8">
        <w:rPr>
          <w:rFonts w:ascii="Century" w:hAnsi="Century" w:cs="Times New Roman" w:hint="eastAsia"/>
          <w:szCs w:val="24"/>
        </w:rPr>
        <w:t>年　　月　　日</w:t>
      </w:r>
    </w:p>
    <w:p w14:paraId="0073E32A" w14:textId="77777777" w:rsidR="00835882" w:rsidRPr="00655EA8" w:rsidRDefault="00835882" w:rsidP="00835882">
      <w:pPr>
        <w:autoSpaceDE w:val="0"/>
        <w:autoSpaceDN w:val="0"/>
        <w:rPr>
          <w:rFonts w:ascii="Century" w:hAnsi="Century" w:cs="Times New Roman"/>
          <w:szCs w:val="24"/>
        </w:rPr>
      </w:pPr>
      <w:r w:rsidRPr="00655EA8">
        <w:rPr>
          <w:rFonts w:ascii="Century" w:hAnsi="Century" w:cs="Times New Roman" w:hint="eastAsia"/>
          <w:szCs w:val="24"/>
        </w:rPr>
        <w:t xml:space="preserve">　　　　　　　　　　様</w:t>
      </w:r>
    </w:p>
    <w:p w14:paraId="78DE6638" w14:textId="77777777" w:rsidR="00835882" w:rsidRPr="00655EA8" w:rsidRDefault="00835882" w:rsidP="00835882">
      <w:pPr>
        <w:autoSpaceDE w:val="0"/>
        <w:autoSpaceDN w:val="0"/>
        <w:jc w:val="right"/>
        <w:rPr>
          <w:rFonts w:ascii="Century" w:hAnsi="Century" w:cs="Times New Roman"/>
          <w:szCs w:val="24"/>
        </w:rPr>
      </w:pPr>
      <w:r w:rsidRPr="00655EA8">
        <w:rPr>
          <w:rFonts w:ascii="Century" w:hAnsi="Century" w:cs="Times New Roman" w:hint="eastAsia"/>
          <w:szCs w:val="24"/>
        </w:rPr>
        <w:t xml:space="preserve">多治見市長　　　　　　　　　　</w:t>
      </w:r>
      <w:r w:rsidRPr="00655EA8">
        <w:rPr>
          <w:rFonts w:ascii="Century" w:hAnsi="Century" w:cs="Times New Roman" w:hint="eastAsia"/>
          <w:szCs w:val="24"/>
          <w:bdr w:val="single" w:sz="4" w:space="0" w:color="auto"/>
        </w:rPr>
        <w:t>印</w:t>
      </w:r>
    </w:p>
    <w:p w14:paraId="070479BF" w14:textId="77777777" w:rsidR="00835882" w:rsidRPr="00655EA8" w:rsidRDefault="00835882" w:rsidP="00835882">
      <w:pPr>
        <w:autoSpaceDE w:val="0"/>
        <w:autoSpaceDN w:val="0"/>
        <w:rPr>
          <w:rFonts w:ascii="Century" w:hAnsi="Century" w:cs="Times New Roman"/>
          <w:szCs w:val="24"/>
        </w:rPr>
      </w:pPr>
    </w:p>
    <w:p w14:paraId="51BF35BB" w14:textId="72306E12" w:rsidR="00AF212C" w:rsidRPr="00DA400B" w:rsidRDefault="00AF212C" w:rsidP="00AF212C">
      <w:pPr>
        <w:autoSpaceDE w:val="0"/>
        <w:autoSpaceDN w:val="0"/>
        <w:ind w:firstLineChars="100" w:firstLine="254"/>
        <w:rPr>
          <w:rFonts w:hAnsi="ＭＳ 明朝" w:cs="Times New Roman"/>
          <w:szCs w:val="24"/>
        </w:rPr>
      </w:pPr>
      <w:r w:rsidRPr="00DA400B">
        <w:rPr>
          <w:rFonts w:hAnsi="ＭＳ 明朝" w:cs="Times New Roman" w:hint="eastAsia"/>
          <w:szCs w:val="24"/>
        </w:rPr>
        <w:t xml:space="preserve">　　　　　年　　月　　日付けで申請のあった多治見市自転車乗車用ヘルメット購入費補助金</w:t>
      </w:r>
      <w:r>
        <w:rPr>
          <w:rFonts w:hAnsi="ＭＳ 明朝" w:cs="Times New Roman" w:hint="eastAsia"/>
          <w:szCs w:val="24"/>
        </w:rPr>
        <w:t>の交付</w:t>
      </w:r>
      <w:r w:rsidRPr="00DA400B">
        <w:rPr>
          <w:rFonts w:hAnsi="ＭＳ 明朝" w:cs="Times New Roman" w:hint="eastAsia"/>
          <w:szCs w:val="24"/>
        </w:rPr>
        <w:t>について、</w:t>
      </w:r>
      <w:r>
        <w:rPr>
          <w:rFonts w:hAnsi="ＭＳ 明朝" w:cs="Times New Roman" w:hint="eastAsia"/>
          <w:szCs w:val="24"/>
        </w:rPr>
        <w:t>次のとおり補助金の不交付を決定したので、</w:t>
      </w:r>
      <w:r w:rsidRPr="00DA400B">
        <w:rPr>
          <w:rFonts w:hAnsi="ＭＳ 明朝" w:cs="Times New Roman" w:hint="eastAsia"/>
          <w:szCs w:val="24"/>
        </w:rPr>
        <w:t>多治見市自転車乗車用ヘルメット購入費補助金交付要綱第７条の規定により</w:t>
      </w:r>
      <w:r>
        <w:rPr>
          <w:rFonts w:hAnsi="ＭＳ 明朝" w:cs="Times New Roman" w:hint="eastAsia"/>
          <w:szCs w:val="24"/>
        </w:rPr>
        <w:t>通知します</w:t>
      </w:r>
      <w:r w:rsidRPr="00DA400B">
        <w:rPr>
          <w:rFonts w:hAnsi="ＭＳ 明朝" w:cs="Times New Roman" w:hint="eastAsia"/>
          <w:szCs w:val="24"/>
        </w:rPr>
        <w:t>。</w:t>
      </w:r>
    </w:p>
    <w:p w14:paraId="2F7D1A41" w14:textId="77777777" w:rsidR="00835882" w:rsidRPr="00655EA8" w:rsidRDefault="00835882" w:rsidP="00835882">
      <w:pPr>
        <w:autoSpaceDE w:val="0"/>
        <w:autoSpaceDN w:val="0"/>
        <w:ind w:left="254" w:hangingChars="100" w:hanging="254"/>
        <w:rPr>
          <w:rFonts w:ascii="Century" w:hAnsi="Century" w:cs="Times New Roman"/>
          <w:szCs w:val="24"/>
        </w:rPr>
      </w:pPr>
    </w:p>
    <w:p w14:paraId="6D6508DA" w14:textId="77777777" w:rsidR="00835882" w:rsidRPr="00655EA8" w:rsidRDefault="00835882" w:rsidP="00835882">
      <w:pPr>
        <w:autoSpaceDE w:val="0"/>
        <w:autoSpaceDN w:val="0"/>
        <w:ind w:left="254" w:hangingChars="100" w:hanging="254"/>
        <w:rPr>
          <w:rFonts w:ascii="Century" w:hAnsi="Century" w:cs="Times New Roman"/>
          <w:szCs w:val="24"/>
        </w:rPr>
      </w:pPr>
      <w:r w:rsidRPr="00655EA8">
        <w:rPr>
          <w:rFonts w:ascii="Century" w:hAnsi="Century" w:cs="Times New Roman" w:hint="eastAsia"/>
          <w:szCs w:val="24"/>
        </w:rPr>
        <w:t>不交付と決定した理由</w:t>
      </w:r>
    </w:p>
    <w:p w14:paraId="581179D9" w14:textId="77777777" w:rsidR="00835882" w:rsidRPr="00655EA8" w:rsidRDefault="00835882" w:rsidP="00835882">
      <w:pPr>
        <w:autoSpaceDE w:val="0"/>
        <w:autoSpaceDN w:val="0"/>
        <w:ind w:left="254" w:hangingChars="100" w:hanging="254"/>
        <w:rPr>
          <w:rFonts w:ascii="Century" w:hAnsi="Century" w:cs="Times New Roman"/>
          <w:szCs w:val="24"/>
        </w:rPr>
      </w:pPr>
    </w:p>
    <w:p w14:paraId="317C4DFA" w14:textId="77777777" w:rsidR="00835882" w:rsidRPr="00655EA8" w:rsidRDefault="00835882" w:rsidP="00835882">
      <w:pPr>
        <w:widowControl/>
        <w:jc w:val="left"/>
        <w:rPr>
          <w:rFonts w:ascii="Century" w:hAnsi="Century" w:cs="Times New Roman"/>
        </w:rPr>
      </w:pPr>
    </w:p>
    <w:p w14:paraId="08C848FD" w14:textId="77777777" w:rsidR="00835882" w:rsidRDefault="00835882" w:rsidP="00835882"/>
    <w:p w14:paraId="06A4CB3C" w14:textId="77777777" w:rsidR="00835882" w:rsidRPr="007F131A" w:rsidRDefault="00835882" w:rsidP="00835882"/>
    <w:p w14:paraId="7B156E8C" w14:textId="77777777" w:rsidR="00835882" w:rsidRPr="00784CFA" w:rsidRDefault="00835882" w:rsidP="00835882">
      <w:pPr>
        <w:autoSpaceDE w:val="0"/>
        <w:autoSpaceDN w:val="0"/>
      </w:pPr>
    </w:p>
    <w:p w14:paraId="003EE215" w14:textId="77777777" w:rsidR="001F39A9" w:rsidRDefault="001F39A9" w:rsidP="00784CFA">
      <w:pPr>
        <w:autoSpaceDE w:val="0"/>
        <w:autoSpaceDN w:val="0"/>
      </w:pPr>
    </w:p>
    <w:sectPr w:rsidR="001F39A9" w:rsidSect="00A854FE">
      <w:pgSz w:w="11906" w:h="16838" w:code="9"/>
      <w:pgMar w:top="1418" w:right="1134" w:bottom="1418" w:left="1134" w:header="851" w:footer="851" w:gutter="0"/>
      <w:cols w:space="425"/>
      <w:docGrid w:type="linesAndChars" w:linePitch="466" w:charSpace="279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81B8B" w14:textId="77777777" w:rsidR="00912FD4" w:rsidRDefault="00912FD4" w:rsidP="001F39A9">
      <w:r>
        <w:separator/>
      </w:r>
    </w:p>
  </w:endnote>
  <w:endnote w:type="continuationSeparator" w:id="0">
    <w:p w14:paraId="095AD459" w14:textId="77777777" w:rsidR="00912FD4" w:rsidRDefault="00912FD4" w:rsidP="001F3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5BAEB" w14:textId="77777777" w:rsidR="00912FD4" w:rsidRDefault="00912FD4" w:rsidP="001F39A9">
      <w:r>
        <w:separator/>
      </w:r>
    </w:p>
  </w:footnote>
  <w:footnote w:type="continuationSeparator" w:id="0">
    <w:p w14:paraId="435F9D97" w14:textId="77777777" w:rsidR="00912FD4" w:rsidRDefault="00912FD4" w:rsidP="001F39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7"/>
  <w:drawingGridVerticalSpacing w:val="18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E12"/>
    <w:rsid w:val="000049E2"/>
    <w:rsid w:val="0001498A"/>
    <w:rsid w:val="000227C8"/>
    <w:rsid w:val="00024B2A"/>
    <w:rsid w:val="0002539A"/>
    <w:rsid w:val="000265BC"/>
    <w:rsid w:val="00030F7C"/>
    <w:rsid w:val="000578B3"/>
    <w:rsid w:val="00067688"/>
    <w:rsid w:val="00087403"/>
    <w:rsid w:val="0009588E"/>
    <w:rsid w:val="00097275"/>
    <w:rsid w:val="00110F25"/>
    <w:rsid w:val="00117376"/>
    <w:rsid w:val="00117994"/>
    <w:rsid w:val="00176510"/>
    <w:rsid w:val="00183C7D"/>
    <w:rsid w:val="0019734C"/>
    <w:rsid w:val="001D2CD6"/>
    <w:rsid w:val="001F39A9"/>
    <w:rsid w:val="00221B39"/>
    <w:rsid w:val="00237224"/>
    <w:rsid w:val="0027464F"/>
    <w:rsid w:val="002762BF"/>
    <w:rsid w:val="0028242F"/>
    <w:rsid w:val="002850B6"/>
    <w:rsid w:val="002952AE"/>
    <w:rsid w:val="002B7A2A"/>
    <w:rsid w:val="002D5D7F"/>
    <w:rsid w:val="002D75BE"/>
    <w:rsid w:val="003829E3"/>
    <w:rsid w:val="003F6318"/>
    <w:rsid w:val="00400800"/>
    <w:rsid w:val="004234CE"/>
    <w:rsid w:val="00444E39"/>
    <w:rsid w:val="0047202B"/>
    <w:rsid w:val="00494450"/>
    <w:rsid w:val="004C1A11"/>
    <w:rsid w:val="004D131D"/>
    <w:rsid w:val="004D4492"/>
    <w:rsid w:val="004D7F98"/>
    <w:rsid w:val="00531DE9"/>
    <w:rsid w:val="00566CBE"/>
    <w:rsid w:val="00572935"/>
    <w:rsid w:val="00597062"/>
    <w:rsid w:val="005A1996"/>
    <w:rsid w:val="005F6774"/>
    <w:rsid w:val="00605455"/>
    <w:rsid w:val="00611020"/>
    <w:rsid w:val="00684E3A"/>
    <w:rsid w:val="006A0B98"/>
    <w:rsid w:val="006C615A"/>
    <w:rsid w:val="006E514D"/>
    <w:rsid w:val="007052A2"/>
    <w:rsid w:val="0074330A"/>
    <w:rsid w:val="0077328F"/>
    <w:rsid w:val="0078194C"/>
    <w:rsid w:val="00781A41"/>
    <w:rsid w:val="00784CFA"/>
    <w:rsid w:val="00794E78"/>
    <w:rsid w:val="007D349B"/>
    <w:rsid w:val="00827845"/>
    <w:rsid w:val="00835158"/>
    <w:rsid w:val="0083517D"/>
    <w:rsid w:val="00835882"/>
    <w:rsid w:val="008470B5"/>
    <w:rsid w:val="00873AD2"/>
    <w:rsid w:val="0087746D"/>
    <w:rsid w:val="00886DE9"/>
    <w:rsid w:val="0089133F"/>
    <w:rsid w:val="008A7A2C"/>
    <w:rsid w:val="008C4DD2"/>
    <w:rsid w:val="009060E9"/>
    <w:rsid w:val="00912FD4"/>
    <w:rsid w:val="00921162"/>
    <w:rsid w:val="009359F0"/>
    <w:rsid w:val="00950B03"/>
    <w:rsid w:val="00962B2D"/>
    <w:rsid w:val="009644F3"/>
    <w:rsid w:val="0099137C"/>
    <w:rsid w:val="00A2091E"/>
    <w:rsid w:val="00A470CB"/>
    <w:rsid w:val="00A73B62"/>
    <w:rsid w:val="00A748C7"/>
    <w:rsid w:val="00A854FE"/>
    <w:rsid w:val="00A96111"/>
    <w:rsid w:val="00AA4C85"/>
    <w:rsid w:val="00AB0FB3"/>
    <w:rsid w:val="00AD2846"/>
    <w:rsid w:val="00AD42CC"/>
    <w:rsid w:val="00AF1257"/>
    <w:rsid w:val="00AF212C"/>
    <w:rsid w:val="00B02DB3"/>
    <w:rsid w:val="00B368E0"/>
    <w:rsid w:val="00B607F7"/>
    <w:rsid w:val="00B91D26"/>
    <w:rsid w:val="00B9377C"/>
    <w:rsid w:val="00BB0493"/>
    <w:rsid w:val="00BC4299"/>
    <w:rsid w:val="00BD75DC"/>
    <w:rsid w:val="00C21AAE"/>
    <w:rsid w:val="00C428AB"/>
    <w:rsid w:val="00C43905"/>
    <w:rsid w:val="00C508B6"/>
    <w:rsid w:val="00C8403E"/>
    <w:rsid w:val="00C91964"/>
    <w:rsid w:val="00CC6FB8"/>
    <w:rsid w:val="00CD156E"/>
    <w:rsid w:val="00D21327"/>
    <w:rsid w:val="00D511FE"/>
    <w:rsid w:val="00D519B9"/>
    <w:rsid w:val="00D60E12"/>
    <w:rsid w:val="00D63836"/>
    <w:rsid w:val="00D64B59"/>
    <w:rsid w:val="00D846C1"/>
    <w:rsid w:val="00DA3ABD"/>
    <w:rsid w:val="00DA7204"/>
    <w:rsid w:val="00DD6AC1"/>
    <w:rsid w:val="00DE4597"/>
    <w:rsid w:val="00E457B9"/>
    <w:rsid w:val="00E64DED"/>
    <w:rsid w:val="00EC422A"/>
    <w:rsid w:val="00EC6C7B"/>
    <w:rsid w:val="00EF0EE4"/>
    <w:rsid w:val="00F772A6"/>
    <w:rsid w:val="00F81952"/>
    <w:rsid w:val="00F84DE7"/>
    <w:rsid w:val="00FA0E37"/>
    <w:rsid w:val="00FD2A29"/>
    <w:rsid w:val="00FE2FE8"/>
    <w:rsid w:val="00FE4D3E"/>
    <w:rsid w:val="00FE51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ECFE16F"/>
  <w15:chartTrackingRefBased/>
  <w15:docId w15:val="{5D0196B4-4EB2-4F59-B705-4573BD868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17D"/>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39A9"/>
    <w:pPr>
      <w:tabs>
        <w:tab w:val="center" w:pos="4252"/>
        <w:tab w:val="right" w:pos="8504"/>
      </w:tabs>
      <w:snapToGrid w:val="0"/>
    </w:pPr>
  </w:style>
  <w:style w:type="character" w:customStyle="1" w:styleId="a4">
    <w:name w:val="ヘッダー (文字)"/>
    <w:basedOn w:val="a0"/>
    <w:link w:val="a3"/>
    <w:uiPriority w:val="99"/>
    <w:rsid w:val="001F39A9"/>
    <w:rPr>
      <w:rFonts w:ascii="ＭＳ 明朝" w:eastAsia="ＭＳ 明朝"/>
      <w:sz w:val="24"/>
    </w:rPr>
  </w:style>
  <w:style w:type="paragraph" w:styleId="a5">
    <w:name w:val="footer"/>
    <w:basedOn w:val="a"/>
    <w:link w:val="a6"/>
    <w:uiPriority w:val="99"/>
    <w:unhideWhenUsed/>
    <w:rsid w:val="001F39A9"/>
    <w:pPr>
      <w:tabs>
        <w:tab w:val="center" w:pos="4252"/>
        <w:tab w:val="right" w:pos="8504"/>
      </w:tabs>
      <w:snapToGrid w:val="0"/>
    </w:pPr>
  </w:style>
  <w:style w:type="character" w:customStyle="1" w:styleId="a6">
    <w:name w:val="フッター (文字)"/>
    <w:basedOn w:val="a0"/>
    <w:link w:val="a5"/>
    <w:uiPriority w:val="99"/>
    <w:rsid w:val="001F39A9"/>
    <w:rPr>
      <w:rFonts w:ascii="ＭＳ 明朝" w:eastAsia="ＭＳ 明朝"/>
      <w:sz w:val="24"/>
    </w:rPr>
  </w:style>
  <w:style w:type="table" w:styleId="a7">
    <w:name w:val="Table Grid"/>
    <w:basedOn w:val="a1"/>
    <w:uiPriority w:val="39"/>
    <w:rsid w:val="00F77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uiPriority w:val="99"/>
    <w:semiHidden/>
    <w:unhideWhenUsed/>
    <w:rsid w:val="0028242F"/>
    <w:pPr>
      <w:snapToGrid w:val="0"/>
      <w:jc w:val="left"/>
    </w:pPr>
  </w:style>
  <w:style w:type="character" w:customStyle="1" w:styleId="a9">
    <w:name w:val="脚注文字列 (文字)"/>
    <w:basedOn w:val="a0"/>
    <w:link w:val="a8"/>
    <w:uiPriority w:val="99"/>
    <w:semiHidden/>
    <w:rsid w:val="0028242F"/>
    <w:rPr>
      <w:rFonts w:ascii="ＭＳ 明朝" w:eastAsia="ＭＳ 明朝"/>
      <w:sz w:val="24"/>
    </w:rPr>
  </w:style>
  <w:style w:type="character" w:styleId="aa">
    <w:name w:val="footnote reference"/>
    <w:basedOn w:val="a0"/>
    <w:uiPriority w:val="99"/>
    <w:semiHidden/>
    <w:unhideWhenUsed/>
    <w:rsid w:val="0028242F"/>
    <w:rPr>
      <w:vertAlign w:val="superscript"/>
    </w:rPr>
  </w:style>
  <w:style w:type="paragraph" w:styleId="ab">
    <w:name w:val="Balloon Text"/>
    <w:basedOn w:val="a"/>
    <w:link w:val="ac"/>
    <w:uiPriority w:val="99"/>
    <w:semiHidden/>
    <w:unhideWhenUsed/>
    <w:rsid w:val="00A854F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854FE"/>
    <w:rPr>
      <w:rFonts w:asciiTheme="majorHAnsi" w:eastAsiaTheme="majorEastAsia" w:hAnsiTheme="majorHAnsi" w:cstheme="majorBidi"/>
      <w:sz w:val="18"/>
      <w:szCs w:val="18"/>
    </w:rPr>
  </w:style>
  <w:style w:type="character" w:styleId="ad">
    <w:name w:val="annotation reference"/>
    <w:basedOn w:val="a0"/>
    <w:uiPriority w:val="99"/>
    <w:semiHidden/>
    <w:unhideWhenUsed/>
    <w:rsid w:val="008C4DD2"/>
    <w:rPr>
      <w:sz w:val="18"/>
      <w:szCs w:val="18"/>
    </w:rPr>
  </w:style>
  <w:style w:type="paragraph" w:styleId="ae">
    <w:name w:val="annotation text"/>
    <w:basedOn w:val="a"/>
    <w:link w:val="af"/>
    <w:uiPriority w:val="99"/>
    <w:semiHidden/>
    <w:unhideWhenUsed/>
    <w:rsid w:val="008C4DD2"/>
    <w:pPr>
      <w:jc w:val="left"/>
    </w:pPr>
  </w:style>
  <w:style w:type="character" w:customStyle="1" w:styleId="af">
    <w:name w:val="コメント文字列 (文字)"/>
    <w:basedOn w:val="a0"/>
    <w:link w:val="ae"/>
    <w:uiPriority w:val="99"/>
    <w:semiHidden/>
    <w:rsid w:val="008C4DD2"/>
    <w:rPr>
      <w:rFonts w:ascii="ＭＳ 明朝" w:eastAsia="ＭＳ 明朝"/>
      <w:sz w:val="24"/>
    </w:rPr>
  </w:style>
  <w:style w:type="paragraph" w:styleId="af0">
    <w:name w:val="annotation subject"/>
    <w:basedOn w:val="ae"/>
    <w:next w:val="ae"/>
    <w:link w:val="af1"/>
    <w:uiPriority w:val="99"/>
    <w:semiHidden/>
    <w:unhideWhenUsed/>
    <w:rsid w:val="008C4DD2"/>
    <w:rPr>
      <w:b/>
      <w:bCs/>
    </w:rPr>
  </w:style>
  <w:style w:type="character" w:customStyle="1" w:styleId="af1">
    <w:name w:val="コメント内容 (文字)"/>
    <w:basedOn w:val="af"/>
    <w:link w:val="af0"/>
    <w:uiPriority w:val="99"/>
    <w:semiHidden/>
    <w:rsid w:val="008C4DD2"/>
    <w:rPr>
      <w:rFonts w:ascii="ＭＳ 明朝" w:eastAsia="ＭＳ 明朝"/>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6DF31-26EE-4A0A-A733-47A431477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ED4CFF1E.dotm</Template>
  <TotalTime>3</TotalTime>
  <Pages>8</Pages>
  <Words>655</Words>
  <Characters>3740</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成也</dc:creator>
  <cp:keywords/>
  <dc:description/>
  <cp:lastModifiedBy>佐藤 成也</cp:lastModifiedBy>
  <cp:revision>5</cp:revision>
  <cp:lastPrinted>2023-12-11T07:50:00Z</cp:lastPrinted>
  <dcterms:created xsi:type="dcterms:W3CDTF">2024-01-29T06:44:00Z</dcterms:created>
  <dcterms:modified xsi:type="dcterms:W3CDTF">2024-02-13T01:07:00Z</dcterms:modified>
</cp:coreProperties>
</file>