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9EB" w:rsidRPr="00902BB7" w:rsidRDefault="00902BB7" w:rsidP="00A329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2BB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DC79" wp14:editId="4C0FF223">
                <wp:simplePos x="0" y="0"/>
                <wp:positionH relativeFrom="column">
                  <wp:posOffset>4644390</wp:posOffset>
                </wp:positionH>
                <wp:positionV relativeFrom="paragraph">
                  <wp:posOffset>-22225</wp:posOffset>
                </wp:positionV>
                <wp:extent cx="16764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BB7" w:rsidRPr="00902BB7" w:rsidRDefault="00902BB7" w:rsidP="00902B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02BB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ＦＡＸ送信票は不要です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1.75pt;width:132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" fillcolor="white [3201]" strokeweight="1.5pt">
                <v:textbox inset="0,0,0,0">
                  <w:txbxContent>
                    <w:p w:rsidR="00902BB7" w:rsidRPr="00902BB7" w:rsidRDefault="00902BB7" w:rsidP="00902BB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02BB7">
                        <w:rPr>
                          <w:rFonts w:asciiTheme="majorEastAsia" w:eastAsiaTheme="majorEastAsia" w:hAnsiTheme="majorEastAsia" w:hint="eastAsia"/>
                          <w:b/>
                        </w:rPr>
                        <w:t>ＦＡＸ</w:t>
                      </w:r>
                      <w:bookmarkStart w:id="1" w:name="_GoBack"/>
                      <w:bookmarkEnd w:id="1"/>
                      <w:r w:rsidRPr="00902BB7">
                        <w:rPr>
                          <w:rFonts w:asciiTheme="majorEastAsia" w:eastAsiaTheme="majorEastAsia" w:hAnsiTheme="majorEastAsia" w:hint="eastAsia"/>
                          <w:b/>
                        </w:rPr>
                        <w:t>送信票は不要です</w:t>
                      </w:r>
                    </w:p>
                  </w:txbxContent>
                </v:textbox>
              </v:shape>
            </w:pict>
          </mc:Fallback>
        </mc:AlternateContent>
      </w:r>
      <w:r w:rsidRPr="00902BB7">
        <w:rPr>
          <w:rFonts w:asciiTheme="majorEastAsia" w:eastAsiaTheme="majorEastAsia" w:hAnsiTheme="majorEastAsia" w:hint="eastAsia"/>
          <w:b/>
          <w:sz w:val="32"/>
          <w:szCs w:val="32"/>
        </w:rPr>
        <w:t>行政視察申込書</w:t>
      </w:r>
    </w:p>
    <w:p w:rsidR="00902BB7" w:rsidRDefault="00902BB7">
      <w:r>
        <w:rPr>
          <w:rFonts w:hint="eastAsia"/>
        </w:rPr>
        <w:t>岐阜県多治見市議会　行き</w:t>
      </w:r>
    </w:p>
    <w:p w:rsidR="00902BB7" w:rsidRPr="00902BB7" w:rsidRDefault="00902B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E-mail：</w:t>
      </w:r>
      <w:r w:rsidRPr="00902BB7">
        <w:rPr>
          <w:rFonts w:asciiTheme="minorEastAsia" w:hAnsiTheme="minorEastAsia" w:hint="eastAsia"/>
        </w:rPr>
        <w:t>g-jimu@city.tajimi.lg.jp</w:t>
      </w:r>
    </w:p>
    <w:p w:rsidR="00902BB7" w:rsidRPr="00902BB7" w:rsidRDefault="00902B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FAX：</w:t>
      </w:r>
      <w:r w:rsidRPr="00902BB7">
        <w:rPr>
          <w:rFonts w:asciiTheme="minorEastAsia" w:hAnsiTheme="minorEastAsia" w:hint="eastAsia"/>
        </w:rPr>
        <w:t>0572-25-6437</w:t>
      </w:r>
    </w:p>
    <w:p w:rsidR="00902BB7" w:rsidRDefault="00902BB7" w:rsidP="00822710">
      <w:pPr>
        <w:wordWrap w:val="0"/>
        <w:jc w:val="right"/>
        <w:rPr>
          <w:rFonts w:asciiTheme="minorEastAsia" w:hAnsiTheme="minorEastAsia"/>
        </w:rPr>
      </w:pPr>
      <w:r w:rsidRPr="00902BB7">
        <w:rPr>
          <w:rFonts w:asciiTheme="minorEastAsia" w:hAnsiTheme="minorEastAsia" w:hint="eastAsia"/>
        </w:rPr>
        <w:t>依頼日：</w:t>
      </w:r>
      <w:r w:rsidR="002171FF">
        <w:rPr>
          <w:rFonts w:asciiTheme="minorEastAsia" w:hAnsiTheme="minorEastAsia" w:hint="eastAsia"/>
        </w:rPr>
        <w:t>令和</w:t>
      </w:r>
      <w:r w:rsidR="00135D9E">
        <w:rPr>
          <w:rFonts w:asciiTheme="minorEastAsia" w:hAnsiTheme="minorEastAsia" w:hint="eastAsia"/>
        </w:rPr>
        <w:t xml:space="preserve">　　　年　　　月　　　日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479"/>
      </w:tblGrid>
      <w:tr w:rsidR="00135D9E" w:rsidTr="00254A04">
        <w:trPr>
          <w:trHeight w:val="401"/>
        </w:trPr>
        <w:tc>
          <w:tcPr>
            <w:tcW w:w="2268" w:type="dxa"/>
            <w:vAlign w:val="center"/>
          </w:tcPr>
          <w:p w:rsidR="00135D9E" w:rsidRDefault="00135D9E" w:rsidP="00135D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市区町村議会名</w:t>
            </w:r>
          </w:p>
        </w:tc>
        <w:tc>
          <w:tcPr>
            <w:tcW w:w="7479" w:type="dxa"/>
            <w:vAlign w:val="center"/>
          </w:tcPr>
          <w:p w:rsidR="00135D9E" w:rsidRDefault="00135D9E" w:rsidP="00135D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都道府県　　　　　　　市区村　　　　　　　議会</w:t>
            </w:r>
          </w:p>
        </w:tc>
      </w:tr>
    </w:tbl>
    <w:p w:rsidR="00135D9E" w:rsidRDefault="00135D9E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1101"/>
        <w:gridCol w:w="1847"/>
        <w:gridCol w:w="1450"/>
        <w:gridCol w:w="3648"/>
      </w:tblGrid>
      <w:tr w:rsidR="00A329EB" w:rsidRPr="00A329EB" w:rsidTr="00822710">
        <w:trPr>
          <w:trHeight w:hRule="exact"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9EB" w:rsidRDefault="00A329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4C439F">
              <w:rPr>
                <w:rFonts w:asciiTheme="minorEastAsia" w:hAnsiTheme="minorEastAsia" w:hint="eastAsia"/>
                <w:spacing w:val="30"/>
                <w:kern w:val="0"/>
                <w:fitText w:val="1050" w:id="923521024"/>
              </w:rPr>
              <w:t>希望日</w:t>
            </w:r>
            <w:r w:rsidRPr="004C439F">
              <w:rPr>
                <w:rFonts w:asciiTheme="minorEastAsia" w:hAnsiTheme="minorEastAsia" w:hint="eastAsia"/>
                <w:spacing w:val="15"/>
                <w:kern w:val="0"/>
                <w:fitText w:val="1050" w:id="923521024"/>
              </w:rPr>
              <w:t>時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A329EB" w:rsidRDefault="00A329EB" w:rsidP="00A329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9EB" w:rsidRDefault="002171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329EB">
              <w:rPr>
                <w:rFonts w:asciiTheme="minorEastAsia" w:hAnsiTheme="minorEastAsia" w:hint="eastAsia"/>
              </w:rPr>
              <w:t xml:space="preserve">　　年　　月　　日（　　）午前・午後　　　時</w:t>
            </w:r>
            <w:r w:rsidR="00822710">
              <w:rPr>
                <w:rFonts w:asciiTheme="minorEastAsia" w:hAnsiTheme="minorEastAsia" w:hint="eastAsia"/>
              </w:rPr>
              <w:t xml:space="preserve">　</w:t>
            </w:r>
            <w:r w:rsidR="00A329EB">
              <w:rPr>
                <w:rFonts w:asciiTheme="minorEastAsia" w:hAnsiTheme="minorEastAsia" w:hint="eastAsia"/>
              </w:rPr>
              <w:t>～　 　時</w:t>
            </w:r>
          </w:p>
        </w:tc>
      </w:tr>
      <w:tr w:rsidR="00A329EB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A329EB" w:rsidRDefault="00A329EB">
            <w:pPr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vAlign w:val="center"/>
          </w:tcPr>
          <w:p w:rsidR="00A329EB" w:rsidRDefault="00A329EB" w:rsidP="00A329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A329EB" w:rsidRDefault="002171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329EB">
              <w:rPr>
                <w:rFonts w:asciiTheme="minorEastAsia" w:hAnsiTheme="minorEastAsia" w:hint="eastAsia"/>
              </w:rPr>
              <w:t xml:space="preserve">　　年　　月　　日（　　）午前・午後　　　時</w:t>
            </w:r>
            <w:r w:rsidR="00822710">
              <w:rPr>
                <w:rFonts w:asciiTheme="minorEastAsia" w:hAnsiTheme="minorEastAsia" w:hint="eastAsia"/>
              </w:rPr>
              <w:t xml:space="preserve">　</w:t>
            </w:r>
            <w:r w:rsidR="00A329EB">
              <w:rPr>
                <w:rFonts w:asciiTheme="minorEastAsia" w:hAnsiTheme="minorEastAsia" w:hint="eastAsia"/>
              </w:rPr>
              <w:t>～　 　時</w:t>
            </w: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Pr="00A329EB">
              <w:rPr>
                <w:rFonts w:asciiTheme="minorEastAsia" w:hAnsiTheme="minorEastAsia" w:hint="eastAsia"/>
                <w:spacing w:val="105"/>
                <w:kern w:val="0"/>
                <w:fitText w:val="1050" w:id="923521025"/>
              </w:rPr>
              <w:t>団体</w:t>
            </w:r>
            <w:r w:rsidRPr="00A329EB">
              <w:rPr>
                <w:rFonts w:asciiTheme="minorEastAsia" w:hAnsiTheme="minorEastAsia" w:hint="eastAsia"/>
                <w:kern w:val="0"/>
                <w:fitText w:val="1050" w:id="923521025"/>
              </w:rPr>
              <w:t>名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BB73A5" w:rsidRDefault="00BB73A5" w:rsidP="00BB73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（□委員会　□会派　□その他）</w:t>
            </w: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Pr="00A329EB">
              <w:rPr>
                <w:rFonts w:asciiTheme="minorEastAsia" w:hAnsiTheme="minorEastAsia" w:hint="eastAsia"/>
                <w:spacing w:val="315"/>
                <w:kern w:val="0"/>
                <w:fitText w:val="1050" w:id="923521026"/>
              </w:rPr>
              <w:t>人</w:t>
            </w:r>
            <w:r w:rsidRPr="00A329EB">
              <w:rPr>
                <w:rFonts w:asciiTheme="minorEastAsia" w:hAnsiTheme="minorEastAsia" w:hint="eastAsia"/>
                <w:kern w:val="0"/>
                <w:fitText w:val="1050" w:id="923521026"/>
              </w:rPr>
              <w:t>数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合計　　　</w:t>
            </w:r>
            <w:r w:rsidR="0082271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人（議員　　　人・随行　　　人・その他（　　</w:t>
            </w:r>
            <w:r w:rsidR="0082271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）　　　人</w:t>
            </w: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4C439F">
              <w:rPr>
                <w:rFonts w:asciiTheme="minorEastAsia" w:hAnsiTheme="minorEastAsia" w:hint="eastAsia"/>
                <w:spacing w:val="30"/>
                <w:kern w:val="0"/>
                <w:fitText w:val="1050" w:id="923521027"/>
              </w:rPr>
              <w:t>担当者</w:t>
            </w:r>
            <w:r w:rsidRPr="004C439F">
              <w:rPr>
                <w:rFonts w:asciiTheme="minorEastAsia" w:hAnsiTheme="minorEastAsia" w:hint="eastAsia"/>
                <w:spacing w:val="15"/>
                <w:kern w:val="0"/>
                <w:fitText w:val="1050" w:id="923521027"/>
              </w:rPr>
              <w:t>名</w:t>
            </w:r>
          </w:p>
        </w:tc>
        <w:tc>
          <w:tcPr>
            <w:tcW w:w="1101" w:type="dxa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1847" w:type="dxa"/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648" w:type="dxa"/>
            <w:tcBorders>
              <w:righ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847" w:type="dxa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  <w:vAlign w:val="center"/>
          </w:tcPr>
          <w:p w:rsidR="00BB73A5" w:rsidRDefault="00BB73A5" w:rsidP="00BB73A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(内線　　　　)</w:t>
            </w: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vMerge/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</w:tr>
      <w:tr w:rsidR="00BB73A5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vMerge/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Align w:val="center"/>
          </w:tcPr>
          <w:p w:rsidR="00BB73A5" w:rsidRDefault="00BB73A5" w:rsidP="00BB73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098" w:type="dxa"/>
            <w:gridSpan w:val="2"/>
            <w:tcBorders>
              <w:right w:val="single" w:sz="12" w:space="0" w:color="auto"/>
            </w:tcBorders>
            <w:vAlign w:val="center"/>
          </w:tcPr>
          <w:p w:rsidR="00BB73A5" w:rsidRDefault="00BB73A5">
            <w:pPr>
              <w:rPr>
                <w:rFonts w:asciiTheme="minorEastAsia" w:hAnsiTheme="minorEastAsia"/>
              </w:rPr>
            </w:pP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1137E7">
              <w:rPr>
                <w:rFonts w:asciiTheme="minorEastAsia" w:hAnsiTheme="minorEastAsia" w:hint="eastAsia"/>
              </w:rPr>
              <w:t xml:space="preserve">　視察案件名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1137E7">
              <w:rPr>
                <w:rFonts w:asciiTheme="minorEastAsia" w:hAnsiTheme="minorEastAsia" w:hint="eastAsia"/>
              </w:rPr>
              <w:t xml:space="preserve">　</w:t>
            </w:r>
            <w:r w:rsidR="001137E7" w:rsidRPr="004C439F">
              <w:rPr>
                <w:rFonts w:asciiTheme="minorEastAsia" w:hAnsiTheme="minorEastAsia" w:hint="eastAsia"/>
                <w:spacing w:val="30"/>
                <w:kern w:val="0"/>
                <w:fitText w:val="1050" w:id="923521280"/>
              </w:rPr>
              <w:t>視察目</w:t>
            </w:r>
            <w:r w:rsidR="001137E7" w:rsidRPr="004C439F">
              <w:rPr>
                <w:rFonts w:asciiTheme="minorEastAsia" w:hAnsiTheme="minorEastAsia" w:hint="eastAsia"/>
                <w:spacing w:val="15"/>
                <w:kern w:val="0"/>
                <w:fitText w:val="1050" w:id="923521280"/>
              </w:rPr>
              <w:t>的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1137E7">
              <w:rPr>
                <w:rFonts w:asciiTheme="minorEastAsia" w:hAnsiTheme="minorEastAsia" w:hint="eastAsia"/>
              </w:rPr>
              <w:t xml:space="preserve">　</w:t>
            </w:r>
            <w:r w:rsidR="001137E7" w:rsidRPr="00F922DD">
              <w:rPr>
                <w:rFonts w:asciiTheme="minorEastAsia" w:hAnsiTheme="minorEastAsia" w:hint="eastAsia"/>
                <w:spacing w:val="30"/>
                <w:kern w:val="0"/>
                <w:fitText w:val="1050" w:id="923521281"/>
              </w:rPr>
              <w:t>視察項</w:t>
            </w:r>
            <w:r w:rsidR="001137E7" w:rsidRPr="00F922DD">
              <w:rPr>
                <w:rFonts w:asciiTheme="minorEastAsia" w:hAnsiTheme="minorEastAsia" w:hint="eastAsia"/>
                <w:spacing w:val="15"/>
                <w:kern w:val="0"/>
                <w:fitText w:val="1050" w:id="923521281"/>
              </w:rPr>
              <w:t>目</w:t>
            </w:r>
          </w:p>
          <w:p w:rsidR="001137E7" w:rsidRDefault="001137E7" w:rsidP="00A329EB">
            <w:pPr>
              <w:jc w:val="right"/>
              <w:rPr>
                <w:rFonts w:asciiTheme="minorEastAsia" w:hAnsiTheme="minorEastAsia"/>
                <w:kern w:val="0"/>
              </w:rPr>
            </w:pPr>
            <w:r w:rsidRPr="00A329EB">
              <w:rPr>
                <w:rFonts w:asciiTheme="minorEastAsia" w:hAnsiTheme="minorEastAsia" w:hint="eastAsia"/>
                <w:kern w:val="0"/>
              </w:rPr>
              <w:t>（質問事項）</w:t>
            </w:r>
          </w:p>
          <w:p w:rsidR="00822710" w:rsidRPr="0067246E" w:rsidRDefault="00822710" w:rsidP="0082271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7246E">
              <w:rPr>
                <w:rFonts w:asciiTheme="minorEastAsia" w:hAnsiTheme="minorEastAsia" w:hint="eastAsia"/>
                <w:sz w:val="16"/>
                <w:szCs w:val="16"/>
              </w:rPr>
              <w:t>※具体的にご記入ください。</w:t>
            </w:r>
          </w:p>
          <w:p w:rsidR="00822710" w:rsidRDefault="00822710" w:rsidP="00822710">
            <w:pPr>
              <w:jc w:val="left"/>
              <w:rPr>
                <w:rFonts w:asciiTheme="minorEastAsia" w:hAnsiTheme="minorEastAsia"/>
              </w:rPr>
            </w:pPr>
            <w:r w:rsidRPr="0067246E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67246E" w:rsidRPr="0067246E">
              <w:rPr>
                <w:rFonts w:asciiTheme="minorEastAsia" w:hAnsiTheme="minorEastAsia" w:hint="eastAsia"/>
                <w:sz w:val="16"/>
                <w:szCs w:val="16"/>
              </w:rPr>
              <w:t>書ききれない場合等は別紙（様式任意）にご記入ください</w:t>
            </w:r>
            <w:r w:rsidR="0067246E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</w:tr>
      <w:tr w:rsidR="001137E7" w:rsidTr="00822710">
        <w:trPr>
          <w:trHeight w:hRule="exact" w:val="83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1137E7">
              <w:rPr>
                <w:rFonts w:asciiTheme="minorEastAsia" w:hAnsiTheme="minorEastAsia" w:hint="eastAsia"/>
              </w:rPr>
              <w:t xml:space="preserve">　</w:t>
            </w:r>
            <w:r w:rsidR="001137E7" w:rsidRPr="00F922DD">
              <w:rPr>
                <w:rFonts w:asciiTheme="minorEastAsia" w:hAnsiTheme="minorEastAsia" w:hint="eastAsia"/>
                <w:spacing w:val="30"/>
                <w:kern w:val="0"/>
                <w:fitText w:val="1050" w:id="923521283"/>
              </w:rPr>
              <w:t>交通機</w:t>
            </w:r>
            <w:r w:rsidR="001137E7" w:rsidRPr="00F922DD">
              <w:rPr>
                <w:rFonts w:asciiTheme="minorEastAsia" w:hAnsiTheme="minorEastAsia" w:hint="eastAsia"/>
                <w:spacing w:val="15"/>
                <w:kern w:val="0"/>
                <w:fitText w:val="1050" w:id="923521283"/>
              </w:rPr>
              <w:t>関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1137E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□ＪＲ　　□公用車</w:t>
            </w:r>
            <w:r w:rsidRPr="001137E7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1137E7">
              <w:rPr>
                <w:rFonts w:asciiTheme="minorEastAsia" w:hAnsiTheme="minorEastAsia" w:hint="eastAsia"/>
                <w:u w:val="single"/>
              </w:rPr>
              <w:t>台</w:t>
            </w:r>
            <w:r>
              <w:rPr>
                <w:rFonts w:asciiTheme="minorEastAsia" w:hAnsiTheme="minorEastAsia" w:hint="eastAsia"/>
              </w:rPr>
              <w:t xml:space="preserve">　　□バス（大型・中型・マイクロ）</w:t>
            </w:r>
            <w:r w:rsidRPr="001137E7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1137E7">
              <w:rPr>
                <w:rFonts w:asciiTheme="minorEastAsia" w:hAnsiTheme="minorEastAsia" w:hint="eastAsia"/>
                <w:u w:val="single"/>
              </w:rPr>
              <w:t>台</w:t>
            </w:r>
          </w:p>
          <w:p w:rsidR="001137E7" w:rsidRPr="001137E7" w:rsidRDefault="001137E7">
            <w:pPr>
              <w:rPr>
                <w:rFonts w:asciiTheme="minorEastAsia" w:hAnsiTheme="minorEastAsia"/>
              </w:rPr>
            </w:pPr>
            <w:r w:rsidRPr="001137E7">
              <w:rPr>
                <w:rFonts w:asciiTheme="minorEastAsia" w:hAnsiTheme="minorEastAsia" w:hint="eastAsia"/>
              </w:rPr>
              <w:t>□その他（　　　　　　　　　　　　　　　　　　　　　　　　　　　　）</w:t>
            </w:r>
          </w:p>
          <w:p w:rsidR="001137E7" w:rsidRDefault="001137E7">
            <w:pPr>
              <w:rPr>
                <w:rFonts w:asciiTheme="minorEastAsia" w:hAnsiTheme="minorEastAsia"/>
                <w:u w:val="single"/>
              </w:rPr>
            </w:pPr>
          </w:p>
          <w:p w:rsidR="001137E7" w:rsidRDefault="001137E7">
            <w:pPr>
              <w:rPr>
                <w:rFonts w:asciiTheme="minorEastAsia" w:hAnsiTheme="minorEastAsia"/>
              </w:rPr>
            </w:pP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1137E7">
              <w:rPr>
                <w:rFonts w:asciiTheme="minorEastAsia" w:hAnsiTheme="minorEastAsia" w:hint="eastAsia"/>
              </w:rPr>
              <w:t xml:space="preserve">　</w:t>
            </w:r>
            <w:r w:rsidR="001137E7" w:rsidRPr="00A329EB">
              <w:rPr>
                <w:rFonts w:asciiTheme="minorEastAsia" w:hAnsiTheme="minorEastAsia" w:hint="eastAsia"/>
                <w:spacing w:val="105"/>
                <w:kern w:val="0"/>
                <w:fitText w:val="1050" w:id="923521284"/>
              </w:rPr>
              <w:t>宿泊</w:t>
            </w:r>
            <w:r w:rsidR="001137E7" w:rsidRPr="00A329EB">
              <w:rPr>
                <w:rFonts w:asciiTheme="minorEastAsia" w:hAnsiTheme="minorEastAsia" w:hint="eastAsia"/>
                <w:kern w:val="0"/>
                <w:fitText w:val="1050" w:id="923521284"/>
              </w:rPr>
              <w:t>先</w:t>
            </w:r>
          </w:p>
        </w:tc>
        <w:tc>
          <w:tcPr>
            <w:tcW w:w="8046" w:type="dxa"/>
            <w:gridSpan w:val="4"/>
            <w:tcBorders>
              <w:right w:val="single" w:sz="12" w:space="0" w:color="auto"/>
            </w:tcBorders>
            <w:vAlign w:val="center"/>
          </w:tcPr>
          <w:p w:rsidR="001137E7" w:rsidRDefault="008227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□市内（施設名：　　　　　　　　　　）□市外（　　　　　　　　市）□未定</w:t>
            </w:r>
          </w:p>
        </w:tc>
      </w:tr>
      <w:tr w:rsidR="001137E7" w:rsidTr="00822710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7E7" w:rsidRDefault="001F70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1137E7">
              <w:rPr>
                <w:rFonts w:asciiTheme="minorEastAsia" w:hAnsiTheme="minorEastAsia" w:hint="eastAsia"/>
              </w:rPr>
              <w:t xml:space="preserve">　</w:t>
            </w:r>
            <w:r w:rsidR="001137E7" w:rsidRPr="00A329EB">
              <w:rPr>
                <w:rFonts w:asciiTheme="minorEastAsia" w:hAnsiTheme="minorEastAsia" w:hint="eastAsia"/>
                <w:spacing w:val="315"/>
                <w:kern w:val="0"/>
                <w:fitText w:val="1050" w:id="923521285"/>
              </w:rPr>
              <w:t>食</w:t>
            </w:r>
            <w:r w:rsidR="001137E7" w:rsidRPr="00A329EB">
              <w:rPr>
                <w:rFonts w:asciiTheme="minorEastAsia" w:hAnsiTheme="minorEastAsia" w:hint="eastAsia"/>
                <w:kern w:val="0"/>
                <w:fitText w:val="1050" w:id="923521285"/>
              </w:rPr>
              <w:t>事</w:t>
            </w:r>
          </w:p>
        </w:tc>
        <w:tc>
          <w:tcPr>
            <w:tcW w:w="804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37E7" w:rsidRDefault="0082271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□市内（</w:t>
            </w:r>
            <w:r w:rsidR="001F7099">
              <w:rPr>
                <w:rFonts w:asciiTheme="minorEastAsia" w:hAnsiTheme="minorEastAsia" w:hint="eastAsia"/>
              </w:rPr>
              <w:t>店名：　　　　　　　　　　　）□市外（</w:t>
            </w:r>
            <w:r w:rsidR="00CA42E6">
              <w:rPr>
                <w:rFonts w:asciiTheme="minorEastAsia" w:hAnsiTheme="minorEastAsia" w:hint="eastAsia"/>
              </w:rPr>
              <w:t xml:space="preserve">　　　　　　　　市）□未定</w:t>
            </w:r>
          </w:p>
        </w:tc>
      </w:tr>
    </w:tbl>
    <w:p w:rsidR="00902BB7" w:rsidRDefault="001F70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※以下　多治見市記入欄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562"/>
        <w:gridCol w:w="856"/>
        <w:gridCol w:w="1418"/>
        <w:gridCol w:w="1418"/>
        <w:gridCol w:w="1418"/>
        <w:gridCol w:w="2268"/>
      </w:tblGrid>
      <w:tr w:rsidR="009D4C21" w:rsidTr="00F13DF2">
        <w:tc>
          <w:tcPr>
            <w:tcW w:w="181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議長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副議長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局長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リーダー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課員</w:t>
            </w:r>
          </w:p>
        </w:tc>
      </w:tr>
      <w:tr w:rsidR="009D4C21" w:rsidTr="00F13DF2">
        <w:trPr>
          <w:trHeight w:val="553"/>
        </w:trPr>
        <w:tc>
          <w:tcPr>
            <w:tcW w:w="181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</w:p>
        </w:tc>
      </w:tr>
      <w:tr w:rsidR="009D4C21" w:rsidTr="00F13DF2"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C21" w:rsidRDefault="009D4C21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受入可否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9D4C21" w:rsidRDefault="009D4C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E3FF3">
              <w:rPr>
                <w:rFonts w:asciiTheme="minorEastAsia" w:hAnsiTheme="minorEastAsia" w:hint="eastAsia"/>
              </w:rPr>
              <w:t>可</w:t>
            </w:r>
            <w:r>
              <w:rPr>
                <w:rFonts w:asciiTheme="minorEastAsia" w:hAnsiTheme="minorEastAsia" w:hint="eastAsia"/>
              </w:rPr>
              <w:t xml:space="preserve">　　□不可（理由：　　　　　　　　　　　　　　　　　　　　　　　　　　）</w:t>
            </w:r>
          </w:p>
        </w:tc>
      </w:tr>
      <w:tr w:rsidR="004659DF" w:rsidTr="00F13DF2"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4659DF" w:rsidRDefault="004659DF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日程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4659DF" w:rsidRDefault="002171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4659DF">
              <w:rPr>
                <w:rFonts w:asciiTheme="minorEastAsia" w:hAnsiTheme="minorEastAsia" w:hint="eastAsia"/>
              </w:rPr>
              <w:t xml:space="preserve">　　　　　年　　　　　月　　　　　日（　　　）</w:t>
            </w:r>
          </w:p>
        </w:tc>
      </w:tr>
      <w:tr w:rsidR="00254A04" w:rsidTr="00F13DF2"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254A04" w:rsidRDefault="00254A04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担当課との調整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254A04" w:rsidRPr="00E53001" w:rsidRDefault="00E53001" w:rsidP="00E5300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</w:t>
            </w:r>
            <w:r w:rsidR="00254A04" w:rsidRPr="00E53001">
              <w:rPr>
                <w:rFonts w:asciiTheme="minorEastAsia" w:hAnsiTheme="minorEastAsia" w:hint="eastAsia"/>
              </w:rPr>
              <w:t>当課：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254A04" w:rsidRPr="00E53001">
              <w:rPr>
                <w:rFonts w:asciiTheme="minorEastAsia" w:hAnsiTheme="minorEastAsia" w:hint="eastAsia"/>
              </w:rPr>
              <w:t xml:space="preserve">　　担当者：　　　　時間：午前　午後　　：　　～　　：　　</w:t>
            </w:r>
          </w:p>
        </w:tc>
      </w:tr>
      <w:tr w:rsidR="00254A04" w:rsidTr="00F13DF2"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254A04" w:rsidRDefault="00254A04" w:rsidP="009D4C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254A04" w:rsidRPr="00E53001" w:rsidRDefault="00E53001" w:rsidP="00E5300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</w:t>
            </w:r>
            <w:r w:rsidR="00254A04" w:rsidRPr="00E53001">
              <w:rPr>
                <w:rFonts w:asciiTheme="minorEastAsia" w:hAnsiTheme="minorEastAsia" w:hint="eastAsia"/>
              </w:rPr>
              <w:t>当課：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254A04" w:rsidRPr="00E53001">
              <w:rPr>
                <w:rFonts w:asciiTheme="minorEastAsia" w:hAnsiTheme="minorEastAsia" w:hint="eastAsia"/>
              </w:rPr>
              <w:t xml:space="preserve">　　担当者：　　　　時間：午前　午後　　：　　～　　：　　</w:t>
            </w:r>
          </w:p>
        </w:tc>
      </w:tr>
      <w:tr w:rsidR="00254A04" w:rsidTr="00F13DF2"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254A04" w:rsidRDefault="00254A04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254A04" w:rsidRDefault="00254A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□全員協議会室　　□第３委員会室　　□その他（　　　　　　　　　　　　　）</w:t>
            </w:r>
          </w:p>
        </w:tc>
      </w:tr>
      <w:tr w:rsidR="00254A04" w:rsidTr="00F13DF2"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254A04" w:rsidRDefault="00254A04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送迎車両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254A04" w:rsidRDefault="00254A04" w:rsidP="001A15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□バス（</w:t>
            </w:r>
            <w:r w:rsidR="001A156E">
              <w:rPr>
                <w:rFonts w:asciiTheme="minorEastAsia" w:hAnsiTheme="minorEastAsia" w:hint="eastAsia"/>
              </w:rPr>
              <w:t>大型・マイクロ</w:t>
            </w:r>
            <w:r>
              <w:rPr>
                <w:rFonts w:asciiTheme="minorEastAsia" w:hAnsiTheme="minorEastAsia" w:hint="eastAsia"/>
              </w:rPr>
              <w:t xml:space="preserve">）□公用車（　</w:t>
            </w:r>
            <w:r w:rsidR="001A156E">
              <w:rPr>
                <w:rFonts w:asciiTheme="minorEastAsia" w:hAnsiTheme="minorEastAsia" w:hint="eastAsia"/>
              </w:rPr>
              <w:t xml:space="preserve">　　　　）□その他（</w:t>
            </w:r>
            <w:r>
              <w:rPr>
                <w:rFonts w:asciiTheme="minorEastAsia" w:hAnsiTheme="minorEastAsia" w:hint="eastAsia"/>
              </w:rPr>
              <w:t xml:space="preserve"> 　　　　）□不要</w:t>
            </w:r>
          </w:p>
        </w:tc>
      </w:tr>
      <w:tr w:rsidR="00F13DF2" w:rsidTr="0020223F"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F13DF2" w:rsidRDefault="00F13DF2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送迎時刻・場所</w:t>
            </w:r>
          </w:p>
        </w:tc>
        <w:tc>
          <w:tcPr>
            <w:tcW w:w="562" w:type="dxa"/>
            <w:vAlign w:val="center"/>
          </w:tcPr>
          <w:p w:rsidR="00F13DF2" w:rsidRDefault="001A156E" w:rsidP="00F13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迎</w:t>
            </w:r>
          </w:p>
        </w:tc>
        <w:tc>
          <w:tcPr>
            <w:tcW w:w="7378" w:type="dxa"/>
            <w:gridSpan w:val="5"/>
            <w:tcBorders>
              <w:right w:val="single" w:sz="12" w:space="0" w:color="auto"/>
            </w:tcBorders>
            <w:vAlign w:val="center"/>
          </w:tcPr>
          <w:p w:rsidR="00F13DF2" w:rsidRDefault="00F13D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時刻　　　：　　　場所：□多治見駅　□その他（　　　　　　　　　</w:t>
            </w:r>
            <w:r w:rsidR="00F922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F13DF2" w:rsidTr="0078533A"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F13DF2" w:rsidRDefault="00F13DF2" w:rsidP="009D4C2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dxa"/>
            <w:vAlign w:val="center"/>
          </w:tcPr>
          <w:p w:rsidR="00F13DF2" w:rsidRDefault="001A156E" w:rsidP="00F13D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</w:t>
            </w:r>
          </w:p>
        </w:tc>
        <w:tc>
          <w:tcPr>
            <w:tcW w:w="7378" w:type="dxa"/>
            <w:gridSpan w:val="5"/>
            <w:tcBorders>
              <w:right w:val="single" w:sz="12" w:space="0" w:color="auto"/>
            </w:tcBorders>
            <w:vAlign w:val="center"/>
          </w:tcPr>
          <w:p w:rsidR="00F13DF2" w:rsidRDefault="00F13D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時刻　　　：　　　場所：□多治見駅　□その他（　　　　　　　　　　</w:t>
            </w:r>
            <w:r w:rsidR="00DE5E7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13DF2" w:rsidTr="00DF3849"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3DF2" w:rsidRDefault="00F13DF2" w:rsidP="009D4C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先方への連絡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3DF2" w:rsidRDefault="00F13D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月　　　　　日　　　：　　　　　</w:t>
            </w:r>
            <w:r w:rsidR="00DE5E7E">
              <w:rPr>
                <w:rFonts w:asciiTheme="minorEastAsia" w:hAnsiTheme="minorEastAsia" w:hint="eastAsia"/>
              </w:rPr>
              <w:t>連絡済（相手方：　　　　　　　）</w:t>
            </w:r>
          </w:p>
        </w:tc>
      </w:tr>
    </w:tbl>
    <w:p w:rsidR="0013170B" w:rsidRPr="004659DF" w:rsidRDefault="0013170B">
      <w:pPr>
        <w:rPr>
          <w:rFonts w:asciiTheme="minorEastAsia" w:hAnsiTheme="minorEastAsia"/>
          <w:szCs w:val="21"/>
        </w:rPr>
      </w:pPr>
    </w:p>
    <w:sectPr w:rsidR="0013170B" w:rsidRPr="004659DF" w:rsidSect="004659DF">
      <w:pgSz w:w="11906" w:h="16838" w:code="9"/>
      <w:pgMar w:top="397" w:right="1134" w:bottom="39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CC" w:rsidRDefault="00D515CC" w:rsidP="004659DF">
      <w:r>
        <w:separator/>
      </w:r>
    </w:p>
  </w:endnote>
  <w:endnote w:type="continuationSeparator" w:id="0">
    <w:p w:rsidR="00D515CC" w:rsidRDefault="00D515CC" w:rsidP="0046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CC" w:rsidRDefault="00D515CC" w:rsidP="004659DF">
      <w:r>
        <w:separator/>
      </w:r>
    </w:p>
  </w:footnote>
  <w:footnote w:type="continuationSeparator" w:id="0">
    <w:p w:rsidR="00D515CC" w:rsidRDefault="00D515CC" w:rsidP="0046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D5F"/>
    <w:multiLevelType w:val="hybridMultilevel"/>
    <w:tmpl w:val="D4E846D4"/>
    <w:lvl w:ilvl="0" w:tplc="457C1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B7"/>
    <w:rsid w:val="000E3FF3"/>
    <w:rsid w:val="001137E7"/>
    <w:rsid w:val="0013170B"/>
    <w:rsid w:val="00135D9E"/>
    <w:rsid w:val="001A156E"/>
    <w:rsid w:val="001F7099"/>
    <w:rsid w:val="002171FF"/>
    <w:rsid w:val="00223D65"/>
    <w:rsid w:val="00254A04"/>
    <w:rsid w:val="004659DF"/>
    <w:rsid w:val="004C439F"/>
    <w:rsid w:val="0067246E"/>
    <w:rsid w:val="00822710"/>
    <w:rsid w:val="00851F02"/>
    <w:rsid w:val="00902BB7"/>
    <w:rsid w:val="009D4C21"/>
    <w:rsid w:val="009D6C6D"/>
    <w:rsid w:val="00A329EB"/>
    <w:rsid w:val="00BB73A5"/>
    <w:rsid w:val="00BC37F5"/>
    <w:rsid w:val="00CA42E6"/>
    <w:rsid w:val="00D02550"/>
    <w:rsid w:val="00D515CC"/>
    <w:rsid w:val="00DE5E7E"/>
    <w:rsid w:val="00E53001"/>
    <w:rsid w:val="00F13DF2"/>
    <w:rsid w:val="00F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B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A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5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9DF"/>
  </w:style>
  <w:style w:type="paragraph" w:styleId="a8">
    <w:name w:val="footer"/>
    <w:basedOn w:val="a"/>
    <w:link w:val="a9"/>
    <w:uiPriority w:val="99"/>
    <w:unhideWhenUsed/>
    <w:rsid w:val="00465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B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4A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5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9DF"/>
  </w:style>
  <w:style w:type="paragraph" w:styleId="a8">
    <w:name w:val="footer"/>
    <w:basedOn w:val="a"/>
    <w:link w:val="a9"/>
    <w:uiPriority w:val="99"/>
    <w:unhideWhenUsed/>
    <w:rsid w:val="00465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E834-AFEA-4369-B83F-D42D8AD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7DF246EC.dotm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直子</dc:creator>
  <cp:lastModifiedBy>0035031</cp:lastModifiedBy>
  <cp:revision>5</cp:revision>
  <cp:lastPrinted>2019-05-31T06:27:00Z</cp:lastPrinted>
  <dcterms:created xsi:type="dcterms:W3CDTF">2016-08-29T09:16:00Z</dcterms:created>
  <dcterms:modified xsi:type="dcterms:W3CDTF">2019-05-31T06:36:00Z</dcterms:modified>
</cp:coreProperties>
</file>